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6C06B" w14:textId="77777777" w:rsidR="000357D9" w:rsidRDefault="000357D9" w:rsidP="0060601D">
      <w:pPr>
        <w:jc w:val="center"/>
        <w:rPr>
          <w:b/>
          <w:sz w:val="20"/>
          <w:szCs w:val="20"/>
        </w:rPr>
      </w:pPr>
      <w:permStart w:id="22618373" w:edGrp="everyone"/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-117583</wp:posOffset>
            </wp:positionV>
            <wp:extent cx="1751162" cy="1431958"/>
            <wp:effectExtent l="0" t="0" r="190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fa-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162" cy="1431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22618373"/>
    </w:p>
    <w:p w14:paraId="58D0C52D" w14:textId="77777777" w:rsidR="000357D9" w:rsidRDefault="000357D9" w:rsidP="0060601D">
      <w:pPr>
        <w:jc w:val="center"/>
        <w:rPr>
          <w:b/>
          <w:sz w:val="20"/>
          <w:szCs w:val="20"/>
        </w:rPr>
      </w:pPr>
    </w:p>
    <w:p w14:paraId="5C29365F" w14:textId="77777777" w:rsidR="000357D9" w:rsidRDefault="000357D9" w:rsidP="0060601D">
      <w:pPr>
        <w:jc w:val="center"/>
        <w:rPr>
          <w:b/>
          <w:sz w:val="20"/>
          <w:szCs w:val="20"/>
        </w:rPr>
      </w:pPr>
    </w:p>
    <w:p w14:paraId="3417D159" w14:textId="77777777" w:rsidR="000357D9" w:rsidRDefault="000357D9" w:rsidP="0060601D">
      <w:pPr>
        <w:jc w:val="center"/>
        <w:rPr>
          <w:b/>
          <w:sz w:val="20"/>
          <w:szCs w:val="20"/>
        </w:rPr>
      </w:pPr>
    </w:p>
    <w:p w14:paraId="10C72052" w14:textId="77777777" w:rsidR="000357D9" w:rsidRDefault="000357D9" w:rsidP="0060601D">
      <w:pPr>
        <w:jc w:val="center"/>
        <w:rPr>
          <w:b/>
          <w:sz w:val="20"/>
          <w:szCs w:val="20"/>
        </w:rPr>
      </w:pPr>
    </w:p>
    <w:p w14:paraId="422FAD3A" w14:textId="77777777" w:rsidR="000357D9" w:rsidRDefault="000357D9" w:rsidP="0060601D">
      <w:pPr>
        <w:jc w:val="center"/>
        <w:rPr>
          <w:b/>
          <w:sz w:val="20"/>
          <w:szCs w:val="20"/>
        </w:rPr>
      </w:pPr>
    </w:p>
    <w:p w14:paraId="3A154FD4" w14:textId="77777777" w:rsidR="000357D9" w:rsidRDefault="000357D9" w:rsidP="0060601D">
      <w:pPr>
        <w:jc w:val="center"/>
        <w:rPr>
          <w:b/>
          <w:sz w:val="20"/>
          <w:szCs w:val="20"/>
        </w:rPr>
      </w:pPr>
    </w:p>
    <w:p w14:paraId="5EA455F9" w14:textId="77777777" w:rsidR="000357D9" w:rsidRDefault="000357D9" w:rsidP="0060601D">
      <w:pPr>
        <w:jc w:val="center"/>
        <w:rPr>
          <w:b/>
          <w:sz w:val="20"/>
          <w:szCs w:val="20"/>
        </w:rPr>
      </w:pPr>
    </w:p>
    <w:p w14:paraId="6183291E" w14:textId="77777777" w:rsidR="000357D9" w:rsidRDefault="000357D9" w:rsidP="0060601D">
      <w:pPr>
        <w:jc w:val="center"/>
        <w:rPr>
          <w:b/>
          <w:sz w:val="20"/>
          <w:szCs w:val="20"/>
        </w:rPr>
      </w:pPr>
    </w:p>
    <w:p w14:paraId="7FCD40CE" w14:textId="77777777" w:rsidR="000357D9" w:rsidRDefault="000357D9" w:rsidP="0060601D">
      <w:pPr>
        <w:jc w:val="center"/>
        <w:rPr>
          <w:b/>
          <w:sz w:val="20"/>
          <w:szCs w:val="20"/>
        </w:rPr>
      </w:pPr>
    </w:p>
    <w:p w14:paraId="003C2809" w14:textId="77777777" w:rsidR="000357D9" w:rsidRDefault="000357D9" w:rsidP="0060601D">
      <w:pPr>
        <w:jc w:val="center"/>
        <w:rPr>
          <w:b/>
          <w:sz w:val="20"/>
          <w:szCs w:val="20"/>
        </w:rPr>
      </w:pPr>
    </w:p>
    <w:p w14:paraId="1ED884DD" w14:textId="77777777" w:rsidR="00F06B87" w:rsidRPr="009B39EF" w:rsidRDefault="00F06B87" w:rsidP="0060601D">
      <w:pPr>
        <w:jc w:val="center"/>
        <w:rPr>
          <w:b/>
          <w:sz w:val="20"/>
          <w:szCs w:val="20"/>
        </w:rPr>
      </w:pPr>
      <w:r w:rsidRPr="00CB4A34">
        <w:rPr>
          <w:b/>
          <w:sz w:val="20"/>
          <w:szCs w:val="20"/>
        </w:rPr>
        <w:t>ДОГОВОР   ТРАНСПОРТНОЙ   ЭКСПЕДИЦИИ</w:t>
      </w:r>
      <w:r w:rsidR="002D3CB9" w:rsidRPr="00CB4A34">
        <w:rPr>
          <w:b/>
          <w:sz w:val="20"/>
          <w:szCs w:val="20"/>
        </w:rPr>
        <w:t xml:space="preserve"> №</w:t>
      </w:r>
      <w:r w:rsidR="006339ED" w:rsidRPr="00CB4A34">
        <w:rPr>
          <w:b/>
          <w:sz w:val="20"/>
          <w:szCs w:val="20"/>
        </w:rPr>
        <w:t xml:space="preserve"> </w:t>
      </w:r>
      <w:bookmarkStart w:id="0" w:name="nomer"/>
      <w:bookmarkEnd w:id="0"/>
    </w:p>
    <w:p w14:paraId="736DD079" w14:textId="77777777" w:rsidR="00EB636D" w:rsidRPr="00CB4A34" w:rsidRDefault="00EB636D" w:rsidP="00937230">
      <w:pPr>
        <w:jc w:val="center"/>
        <w:rPr>
          <w:b/>
          <w:sz w:val="20"/>
          <w:szCs w:val="20"/>
        </w:rPr>
      </w:pPr>
    </w:p>
    <w:p w14:paraId="56E3B767" w14:textId="77777777" w:rsidR="00F06B87" w:rsidRPr="009B39EF" w:rsidRDefault="00FC77E6" w:rsidP="00937230">
      <w:pPr>
        <w:jc w:val="both"/>
        <w:rPr>
          <w:b/>
          <w:sz w:val="20"/>
          <w:szCs w:val="20"/>
        </w:rPr>
      </w:pPr>
      <w:r w:rsidRPr="00CB4A34">
        <w:rPr>
          <w:b/>
          <w:sz w:val="20"/>
          <w:szCs w:val="20"/>
        </w:rPr>
        <w:t>МО г. Лобня</w:t>
      </w:r>
      <w:r w:rsidR="00F06B87" w:rsidRPr="00CB4A34">
        <w:rPr>
          <w:b/>
          <w:sz w:val="20"/>
          <w:szCs w:val="20"/>
        </w:rPr>
        <w:tab/>
      </w:r>
      <w:r w:rsidR="00F06B87" w:rsidRPr="00CB4A34">
        <w:rPr>
          <w:b/>
          <w:sz w:val="20"/>
          <w:szCs w:val="20"/>
        </w:rPr>
        <w:tab/>
      </w:r>
      <w:r w:rsidR="00F06B87" w:rsidRPr="00CB4A34">
        <w:rPr>
          <w:b/>
          <w:sz w:val="20"/>
          <w:szCs w:val="20"/>
        </w:rPr>
        <w:tab/>
      </w:r>
      <w:r w:rsidR="00F06B87" w:rsidRPr="00CB4A34">
        <w:rPr>
          <w:b/>
          <w:sz w:val="20"/>
          <w:szCs w:val="20"/>
        </w:rPr>
        <w:tab/>
      </w:r>
      <w:r w:rsidR="00F06B87" w:rsidRPr="00CB4A34">
        <w:rPr>
          <w:b/>
          <w:sz w:val="20"/>
          <w:szCs w:val="20"/>
        </w:rPr>
        <w:tab/>
      </w:r>
      <w:r w:rsidR="00F06B87" w:rsidRPr="00CB4A34">
        <w:rPr>
          <w:b/>
          <w:sz w:val="20"/>
          <w:szCs w:val="20"/>
        </w:rPr>
        <w:tab/>
      </w:r>
      <w:r w:rsidR="00EB636D" w:rsidRPr="00CB4A34">
        <w:rPr>
          <w:b/>
          <w:sz w:val="20"/>
          <w:szCs w:val="20"/>
        </w:rPr>
        <w:tab/>
      </w:r>
      <w:r w:rsidRPr="00CB4A34">
        <w:rPr>
          <w:b/>
          <w:sz w:val="20"/>
          <w:szCs w:val="20"/>
        </w:rPr>
        <w:t xml:space="preserve">         </w:t>
      </w:r>
      <w:r w:rsidR="005315FA" w:rsidRPr="00CB4A34">
        <w:rPr>
          <w:b/>
          <w:sz w:val="20"/>
          <w:szCs w:val="20"/>
        </w:rPr>
        <w:t xml:space="preserve">       </w:t>
      </w:r>
      <w:r w:rsidR="00EB636D" w:rsidRPr="00CB4A34">
        <w:rPr>
          <w:b/>
          <w:sz w:val="20"/>
          <w:szCs w:val="20"/>
        </w:rPr>
        <w:tab/>
      </w:r>
      <w:r w:rsidR="003A67D3" w:rsidRPr="00CB4A34">
        <w:rPr>
          <w:b/>
          <w:sz w:val="20"/>
          <w:szCs w:val="20"/>
        </w:rPr>
        <w:t xml:space="preserve">    </w:t>
      </w:r>
      <w:r w:rsidR="00EE56B5" w:rsidRPr="00F147E3">
        <w:rPr>
          <w:b/>
          <w:sz w:val="20"/>
          <w:szCs w:val="20"/>
        </w:rPr>
        <w:t xml:space="preserve">                        </w:t>
      </w:r>
      <w:bookmarkStart w:id="1" w:name="data"/>
      <w:bookmarkEnd w:id="1"/>
      <w:r w:rsidR="002B79D7">
        <w:rPr>
          <w:b/>
          <w:sz w:val="20"/>
          <w:szCs w:val="20"/>
        </w:rPr>
        <w:t>___________</w:t>
      </w:r>
    </w:p>
    <w:p w14:paraId="78FFD796" w14:textId="77777777" w:rsidR="00F06B87" w:rsidRDefault="00F06B87" w:rsidP="00937230">
      <w:pPr>
        <w:jc w:val="both"/>
        <w:rPr>
          <w:b/>
          <w:sz w:val="20"/>
          <w:szCs w:val="20"/>
        </w:rPr>
      </w:pPr>
    </w:p>
    <w:p w14:paraId="09FE8849" w14:textId="77777777" w:rsidR="00E7437C" w:rsidRPr="00CB4A34" w:rsidRDefault="00E7437C" w:rsidP="00937230">
      <w:pPr>
        <w:jc w:val="both"/>
        <w:rPr>
          <w:b/>
          <w:sz w:val="20"/>
          <w:szCs w:val="20"/>
        </w:rPr>
      </w:pPr>
    </w:p>
    <w:p w14:paraId="04BF167D" w14:textId="77777777" w:rsidR="002D3CB9" w:rsidRPr="001C3F6A" w:rsidRDefault="00275B6E" w:rsidP="003E0C70">
      <w:pPr>
        <w:pStyle w:val="a4"/>
        <w:rPr>
          <w:b/>
          <w:sz w:val="22"/>
          <w:szCs w:val="22"/>
        </w:rPr>
      </w:pPr>
      <w:bookmarkStart w:id="2" w:name="dst100053"/>
      <w:bookmarkStart w:id="3" w:name="shapka"/>
      <w:bookmarkEnd w:id="2"/>
      <w:bookmarkEnd w:id="3"/>
      <w:r w:rsidRPr="001C3F6A">
        <w:rPr>
          <w:b/>
          <w:sz w:val="22"/>
          <w:szCs w:val="22"/>
        </w:rPr>
        <w:t>Общество с ограниченной ответственностью «АЛЬФАТРАНСАВИА»,</w:t>
      </w:r>
      <w:r w:rsidRPr="001C3F6A">
        <w:rPr>
          <w:sz w:val="22"/>
          <w:szCs w:val="22"/>
        </w:rPr>
        <w:t xml:space="preserve"> именуемое в дальнейшем </w:t>
      </w:r>
      <w:r w:rsidRPr="001C3F6A">
        <w:rPr>
          <w:b/>
          <w:sz w:val="22"/>
          <w:szCs w:val="22"/>
        </w:rPr>
        <w:t>«Экспедитор»</w:t>
      </w:r>
      <w:r w:rsidRPr="001C3F6A">
        <w:rPr>
          <w:sz w:val="22"/>
          <w:szCs w:val="22"/>
        </w:rPr>
        <w:t xml:space="preserve">, в </w:t>
      </w:r>
      <w:r w:rsidR="003E1E53" w:rsidRPr="001C3F6A">
        <w:rPr>
          <w:sz w:val="22"/>
          <w:szCs w:val="22"/>
        </w:rPr>
        <w:t>лице генерального</w:t>
      </w:r>
      <w:r w:rsidR="00CA6019" w:rsidRPr="001C3F6A">
        <w:rPr>
          <w:sz w:val="22"/>
          <w:szCs w:val="22"/>
        </w:rPr>
        <w:t xml:space="preserve"> директора </w:t>
      </w:r>
      <w:proofErr w:type="spellStart"/>
      <w:r w:rsidR="00CA6019" w:rsidRPr="001C3F6A">
        <w:rPr>
          <w:sz w:val="22"/>
          <w:szCs w:val="22"/>
        </w:rPr>
        <w:t>Мазовой</w:t>
      </w:r>
      <w:proofErr w:type="spellEnd"/>
      <w:r w:rsidR="00CA6019" w:rsidRPr="001C3F6A">
        <w:rPr>
          <w:sz w:val="22"/>
          <w:szCs w:val="22"/>
        </w:rPr>
        <w:t xml:space="preserve"> Ларисы </w:t>
      </w:r>
      <w:r w:rsidR="003E1E53" w:rsidRPr="001C3F6A">
        <w:rPr>
          <w:sz w:val="22"/>
          <w:szCs w:val="22"/>
        </w:rPr>
        <w:t>Вячеславовны, действующего</w:t>
      </w:r>
      <w:r w:rsidRPr="001C3F6A">
        <w:rPr>
          <w:sz w:val="22"/>
          <w:szCs w:val="22"/>
        </w:rPr>
        <w:t xml:space="preserve"> на основании </w:t>
      </w:r>
      <w:r w:rsidR="00CA6019" w:rsidRPr="001C3F6A">
        <w:rPr>
          <w:sz w:val="22"/>
          <w:szCs w:val="22"/>
        </w:rPr>
        <w:t>Устава</w:t>
      </w:r>
      <w:r w:rsidRPr="001C3F6A">
        <w:rPr>
          <w:sz w:val="22"/>
          <w:szCs w:val="22"/>
        </w:rPr>
        <w:t xml:space="preserve"> с одной </w:t>
      </w:r>
      <w:r w:rsidR="003E1E53" w:rsidRPr="001C3F6A">
        <w:rPr>
          <w:sz w:val="22"/>
          <w:szCs w:val="22"/>
        </w:rPr>
        <w:t>стороны, и</w:t>
      </w:r>
      <w:r w:rsidRPr="001C3F6A">
        <w:rPr>
          <w:sz w:val="22"/>
          <w:szCs w:val="22"/>
        </w:rPr>
        <w:t xml:space="preserve"> </w:t>
      </w:r>
      <w:r w:rsidR="00642DA3">
        <w:rPr>
          <w:sz w:val="22"/>
          <w:szCs w:val="22"/>
        </w:rPr>
        <w:t>________</w:t>
      </w:r>
      <w:r w:rsidR="002B79D7">
        <w:rPr>
          <w:sz w:val="22"/>
          <w:szCs w:val="22"/>
        </w:rPr>
        <w:t>_</w:t>
      </w:r>
      <w:r w:rsidR="00642DA3">
        <w:rPr>
          <w:sz w:val="22"/>
          <w:szCs w:val="22"/>
        </w:rPr>
        <w:t>______</w:t>
      </w:r>
      <w:r w:rsidR="00DA4579" w:rsidRPr="001C3F6A">
        <w:rPr>
          <w:sz w:val="22"/>
          <w:szCs w:val="22"/>
        </w:rPr>
        <w:t xml:space="preserve">, </w:t>
      </w:r>
      <w:r w:rsidR="00642DA3" w:rsidRPr="001C3F6A">
        <w:rPr>
          <w:sz w:val="22"/>
          <w:szCs w:val="22"/>
        </w:rPr>
        <w:t>в лице генерального директора</w:t>
      </w:r>
      <w:r w:rsidR="00642DA3">
        <w:rPr>
          <w:sz w:val="22"/>
          <w:szCs w:val="22"/>
        </w:rPr>
        <w:t>,</w:t>
      </w:r>
      <w:r w:rsidR="00642DA3" w:rsidRPr="001C3F6A">
        <w:rPr>
          <w:sz w:val="22"/>
          <w:szCs w:val="22"/>
        </w:rPr>
        <w:t xml:space="preserve"> </w:t>
      </w:r>
      <w:r w:rsidR="00DA4579" w:rsidRPr="001C3F6A">
        <w:rPr>
          <w:sz w:val="22"/>
          <w:szCs w:val="22"/>
        </w:rPr>
        <w:t>именуемое</w:t>
      </w:r>
      <w:r w:rsidRPr="001C3F6A">
        <w:rPr>
          <w:sz w:val="22"/>
          <w:szCs w:val="22"/>
        </w:rPr>
        <w:t xml:space="preserve"> в дальнейшем </w:t>
      </w:r>
      <w:r w:rsidR="00F00A65" w:rsidRPr="001C3F6A">
        <w:rPr>
          <w:b/>
          <w:sz w:val="22"/>
          <w:szCs w:val="22"/>
        </w:rPr>
        <w:t>«Клиент»</w:t>
      </w:r>
      <w:r w:rsidRPr="001C3F6A">
        <w:rPr>
          <w:sz w:val="22"/>
          <w:szCs w:val="22"/>
        </w:rPr>
        <w:t>, с другой стороны, заключили настоящий Договор о нижеследующем.</w:t>
      </w:r>
    </w:p>
    <w:p w14:paraId="31CE7534" w14:textId="77777777" w:rsidR="00EE56B5" w:rsidRDefault="00EE56B5" w:rsidP="00937230">
      <w:pPr>
        <w:jc w:val="both"/>
        <w:rPr>
          <w:sz w:val="20"/>
          <w:szCs w:val="20"/>
        </w:rPr>
      </w:pPr>
    </w:p>
    <w:p w14:paraId="587323C8" w14:textId="77777777" w:rsidR="00E7437C" w:rsidRDefault="00E7437C" w:rsidP="00937230">
      <w:pPr>
        <w:jc w:val="both"/>
        <w:rPr>
          <w:sz w:val="20"/>
          <w:szCs w:val="20"/>
        </w:rPr>
      </w:pPr>
    </w:p>
    <w:p w14:paraId="54308BF8" w14:textId="77777777" w:rsidR="00EE56B5" w:rsidRPr="00CB4A34" w:rsidRDefault="00EE56B5" w:rsidP="00937230">
      <w:pPr>
        <w:jc w:val="both"/>
        <w:rPr>
          <w:sz w:val="20"/>
          <w:szCs w:val="20"/>
        </w:rPr>
      </w:pPr>
    </w:p>
    <w:p w14:paraId="65767A8A" w14:textId="77777777" w:rsidR="009F6673" w:rsidRPr="001C3F6A" w:rsidRDefault="00A60B30" w:rsidP="00937230">
      <w:pPr>
        <w:jc w:val="center"/>
        <w:rPr>
          <w:b/>
          <w:sz w:val="22"/>
          <w:szCs w:val="22"/>
        </w:rPr>
      </w:pPr>
      <w:r w:rsidRPr="001C3F6A">
        <w:rPr>
          <w:b/>
          <w:sz w:val="22"/>
          <w:szCs w:val="22"/>
        </w:rPr>
        <w:t xml:space="preserve">1. </w:t>
      </w:r>
      <w:r w:rsidR="009F6673" w:rsidRPr="001C3F6A">
        <w:rPr>
          <w:b/>
          <w:sz w:val="22"/>
          <w:szCs w:val="22"/>
        </w:rPr>
        <w:t>ПРЕДМЕТ ДОГОВОРА</w:t>
      </w:r>
    </w:p>
    <w:p w14:paraId="0D47EAFC" w14:textId="77777777" w:rsidR="00A60B30" w:rsidRPr="001C3F6A" w:rsidRDefault="00A60B30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1.1. </w:t>
      </w:r>
      <w:r w:rsidRPr="001C3F6A">
        <w:rPr>
          <w:b/>
          <w:sz w:val="22"/>
          <w:szCs w:val="22"/>
        </w:rPr>
        <w:t>Экспедитор</w:t>
      </w:r>
      <w:r w:rsidRPr="001C3F6A">
        <w:rPr>
          <w:sz w:val="22"/>
          <w:szCs w:val="22"/>
        </w:rPr>
        <w:t xml:space="preserve"> обязуется выполнить или организовать выполнение определенных настоящим договором транспортно-экспедиционных услуг, связанных с перевозкой грузов, а </w:t>
      </w:r>
      <w:r w:rsidRPr="001C3F6A">
        <w:rPr>
          <w:b/>
          <w:sz w:val="22"/>
          <w:szCs w:val="22"/>
        </w:rPr>
        <w:t>Клиент</w:t>
      </w:r>
      <w:r w:rsidRPr="001C3F6A">
        <w:rPr>
          <w:sz w:val="22"/>
          <w:szCs w:val="22"/>
        </w:rPr>
        <w:t xml:space="preserve"> обязуется оплатить указанные услуги.</w:t>
      </w:r>
    </w:p>
    <w:p w14:paraId="1B0E79C6" w14:textId="77777777" w:rsidR="003719A3" w:rsidRPr="001C3F6A" w:rsidRDefault="00A60B30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1.2. </w:t>
      </w:r>
      <w:r w:rsidR="003719A3" w:rsidRPr="001C3F6A">
        <w:rPr>
          <w:sz w:val="22"/>
          <w:szCs w:val="22"/>
        </w:rPr>
        <w:t>Основные понятия, используемые в целях надлежащего исполнения настоящего договора:</w:t>
      </w:r>
    </w:p>
    <w:p w14:paraId="15626B90" w14:textId="77777777" w:rsidR="003719A3" w:rsidRPr="001C3F6A" w:rsidRDefault="003719A3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>"транспортно-экспедиционные услуги" - услуги по организации перевозки груза, заключению договоров перевозки груза, обеспечению отправки и получения груза, а также иные услуги, связанные с перевозкой груза;</w:t>
      </w:r>
    </w:p>
    <w:p w14:paraId="7BC5237D" w14:textId="77777777" w:rsidR="003719A3" w:rsidRPr="001C3F6A" w:rsidRDefault="00896ADC" w:rsidP="00937230">
      <w:pPr>
        <w:jc w:val="both"/>
        <w:rPr>
          <w:sz w:val="22"/>
          <w:szCs w:val="22"/>
        </w:rPr>
      </w:pPr>
      <w:r w:rsidRPr="001C3F6A">
        <w:rPr>
          <w:b/>
          <w:sz w:val="22"/>
          <w:szCs w:val="22"/>
        </w:rPr>
        <w:t>"Э</w:t>
      </w:r>
      <w:r w:rsidR="003719A3" w:rsidRPr="001C3F6A">
        <w:rPr>
          <w:b/>
          <w:sz w:val="22"/>
          <w:szCs w:val="22"/>
        </w:rPr>
        <w:t>кспедитор"</w:t>
      </w:r>
      <w:r w:rsidR="003719A3" w:rsidRPr="001C3F6A">
        <w:rPr>
          <w:sz w:val="22"/>
          <w:szCs w:val="22"/>
        </w:rPr>
        <w:t xml:space="preserve"> - лицо, выполняющее или организующее выполнение определенных договором транспортной экспедиции транспортно-экспедиционных услуг;</w:t>
      </w:r>
    </w:p>
    <w:p w14:paraId="54EF6ABE" w14:textId="77777777" w:rsidR="003719A3" w:rsidRPr="001C3F6A" w:rsidRDefault="00896ADC" w:rsidP="00937230">
      <w:pPr>
        <w:jc w:val="both"/>
        <w:rPr>
          <w:sz w:val="22"/>
          <w:szCs w:val="22"/>
        </w:rPr>
      </w:pPr>
      <w:r w:rsidRPr="001C3F6A">
        <w:rPr>
          <w:b/>
          <w:sz w:val="22"/>
          <w:szCs w:val="22"/>
        </w:rPr>
        <w:t>"К</w:t>
      </w:r>
      <w:r w:rsidR="003719A3" w:rsidRPr="001C3F6A">
        <w:rPr>
          <w:b/>
          <w:sz w:val="22"/>
          <w:szCs w:val="22"/>
        </w:rPr>
        <w:t>лиент"</w:t>
      </w:r>
      <w:r w:rsidR="003719A3" w:rsidRPr="001C3F6A">
        <w:rPr>
          <w:sz w:val="22"/>
          <w:szCs w:val="22"/>
        </w:rPr>
        <w:t xml:space="preserve"> - лицо, заключившее с экспедитором договор транспортной экспедиции и принявшее на себя обязательство оплатить выполнение транспортно-экс</w:t>
      </w:r>
      <w:r w:rsidRPr="001C3F6A">
        <w:rPr>
          <w:sz w:val="22"/>
          <w:szCs w:val="22"/>
        </w:rPr>
        <w:t xml:space="preserve">педиционных услуг, оказываемых </w:t>
      </w:r>
      <w:r w:rsidRPr="001C3F6A">
        <w:rPr>
          <w:b/>
          <w:sz w:val="22"/>
          <w:szCs w:val="22"/>
        </w:rPr>
        <w:t>Э</w:t>
      </w:r>
      <w:r w:rsidR="003719A3" w:rsidRPr="001C3F6A">
        <w:rPr>
          <w:b/>
          <w:sz w:val="22"/>
          <w:szCs w:val="22"/>
        </w:rPr>
        <w:t>кспедитором</w:t>
      </w:r>
      <w:r w:rsidR="003719A3" w:rsidRPr="001C3F6A">
        <w:rPr>
          <w:sz w:val="22"/>
          <w:szCs w:val="22"/>
        </w:rPr>
        <w:t>;</w:t>
      </w:r>
    </w:p>
    <w:p w14:paraId="7FDEF06F" w14:textId="77777777" w:rsidR="003719A3" w:rsidRPr="001C3F6A" w:rsidRDefault="003719A3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>"договор транспортной экспедиции" - гражданско-правовая сделка, в соотве</w:t>
      </w:r>
      <w:r w:rsidR="00896ADC" w:rsidRPr="001C3F6A">
        <w:rPr>
          <w:sz w:val="22"/>
          <w:szCs w:val="22"/>
        </w:rPr>
        <w:t xml:space="preserve">тствии с которой одна сторона </w:t>
      </w:r>
      <w:r w:rsidR="00896ADC" w:rsidRPr="001C3F6A">
        <w:rPr>
          <w:b/>
          <w:sz w:val="22"/>
          <w:szCs w:val="22"/>
        </w:rPr>
        <w:t>(Э</w:t>
      </w:r>
      <w:r w:rsidRPr="001C3F6A">
        <w:rPr>
          <w:b/>
          <w:sz w:val="22"/>
          <w:szCs w:val="22"/>
        </w:rPr>
        <w:t>кспедитор)</w:t>
      </w:r>
      <w:r w:rsidRPr="001C3F6A">
        <w:rPr>
          <w:sz w:val="22"/>
          <w:szCs w:val="22"/>
        </w:rPr>
        <w:t xml:space="preserve"> за вознаграждение принимает на себя обязательство по поруч</w:t>
      </w:r>
      <w:r w:rsidR="00896ADC" w:rsidRPr="001C3F6A">
        <w:rPr>
          <w:sz w:val="22"/>
          <w:szCs w:val="22"/>
        </w:rPr>
        <w:t xml:space="preserve">ению и за счет другой стороны </w:t>
      </w:r>
      <w:r w:rsidR="00896ADC" w:rsidRPr="001C3F6A">
        <w:rPr>
          <w:b/>
          <w:sz w:val="22"/>
          <w:szCs w:val="22"/>
        </w:rPr>
        <w:t>(К</w:t>
      </w:r>
      <w:r w:rsidRPr="001C3F6A">
        <w:rPr>
          <w:b/>
          <w:sz w:val="22"/>
          <w:szCs w:val="22"/>
        </w:rPr>
        <w:t>лиента)</w:t>
      </w:r>
      <w:r w:rsidRPr="001C3F6A">
        <w:rPr>
          <w:sz w:val="22"/>
          <w:szCs w:val="22"/>
        </w:rPr>
        <w:t xml:space="preserve"> оказать транспортно-экспедиционные услуги;</w:t>
      </w:r>
    </w:p>
    <w:p w14:paraId="26BAC45E" w14:textId="77777777" w:rsidR="003719A3" w:rsidRPr="001C3F6A" w:rsidRDefault="003719A3" w:rsidP="00937230">
      <w:pPr>
        <w:jc w:val="both"/>
        <w:rPr>
          <w:sz w:val="22"/>
          <w:szCs w:val="22"/>
        </w:rPr>
      </w:pPr>
      <w:r w:rsidRPr="001C3F6A">
        <w:rPr>
          <w:b/>
          <w:sz w:val="22"/>
          <w:szCs w:val="22"/>
        </w:rPr>
        <w:t>"груз"</w:t>
      </w:r>
      <w:r w:rsidRPr="001C3F6A">
        <w:rPr>
          <w:sz w:val="22"/>
          <w:szCs w:val="22"/>
        </w:rPr>
        <w:t xml:space="preserve"> - любое имущество, в отношении которого экспедитор осуществляет организацию перевозки в соответствии с договором транспортной экспедиции;</w:t>
      </w:r>
    </w:p>
    <w:p w14:paraId="660C0F4E" w14:textId="77777777" w:rsidR="003719A3" w:rsidRPr="001C3F6A" w:rsidRDefault="00896ADC" w:rsidP="00937230">
      <w:pPr>
        <w:jc w:val="both"/>
        <w:rPr>
          <w:sz w:val="22"/>
          <w:szCs w:val="22"/>
        </w:rPr>
      </w:pPr>
      <w:r w:rsidRPr="001C3F6A">
        <w:rPr>
          <w:b/>
          <w:sz w:val="22"/>
          <w:szCs w:val="22"/>
        </w:rPr>
        <w:t>"Г</w:t>
      </w:r>
      <w:r w:rsidR="003719A3" w:rsidRPr="001C3F6A">
        <w:rPr>
          <w:b/>
          <w:sz w:val="22"/>
          <w:szCs w:val="22"/>
        </w:rPr>
        <w:t>рузоотправитель"</w:t>
      </w:r>
      <w:r w:rsidR="003719A3" w:rsidRPr="001C3F6A">
        <w:rPr>
          <w:sz w:val="22"/>
          <w:szCs w:val="22"/>
        </w:rPr>
        <w:t xml:space="preserve"> - лицо, предъявившее </w:t>
      </w:r>
      <w:r w:rsidR="003719A3" w:rsidRPr="001C3F6A">
        <w:rPr>
          <w:b/>
          <w:sz w:val="22"/>
          <w:szCs w:val="22"/>
        </w:rPr>
        <w:t>груз</w:t>
      </w:r>
      <w:r w:rsidR="003719A3" w:rsidRPr="001C3F6A">
        <w:rPr>
          <w:sz w:val="22"/>
          <w:szCs w:val="22"/>
        </w:rPr>
        <w:t xml:space="preserve"> к перевозке;</w:t>
      </w:r>
    </w:p>
    <w:p w14:paraId="77B41646" w14:textId="77777777" w:rsidR="003719A3" w:rsidRPr="001C3F6A" w:rsidRDefault="00896ADC" w:rsidP="00937230">
      <w:pPr>
        <w:jc w:val="both"/>
        <w:rPr>
          <w:sz w:val="22"/>
          <w:szCs w:val="22"/>
        </w:rPr>
      </w:pPr>
      <w:r w:rsidRPr="001C3F6A">
        <w:rPr>
          <w:b/>
          <w:sz w:val="22"/>
          <w:szCs w:val="22"/>
        </w:rPr>
        <w:t>"Г</w:t>
      </w:r>
      <w:r w:rsidR="003719A3" w:rsidRPr="001C3F6A">
        <w:rPr>
          <w:b/>
          <w:sz w:val="22"/>
          <w:szCs w:val="22"/>
        </w:rPr>
        <w:t>рузополучатель"</w:t>
      </w:r>
      <w:r w:rsidR="003719A3" w:rsidRPr="001C3F6A">
        <w:rPr>
          <w:sz w:val="22"/>
          <w:szCs w:val="22"/>
        </w:rPr>
        <w:t xml:space="preserve"> - лицо, уполномоченное </w:t>
      </w:r>
      <w:r w:rsidR="0090750D" w:rsidRPr="001C3F6A">
        <w:rPr>
          <w:sz w:val="22"/>
          <w:szCs w:val="22"/>
        </w:rPr>
        <w:t xml:space="preserve">принять </w:t>
      </w:r>
      <w:r w:rsidR="003719A3" w:rsidRPr="001C3F6A">
        <w:rPr>
          <w:sz w:val="22"/>
          <w:szCs w:val="22"/>
        </w:rPr>
        <w:t xml:space="preserve">груз у экспедитора </w:t>
      </w:r>
      <w:r w:rsidR="00F95C44" w:rsidRPr="001C3F6A">
        <w:rPr>
          <w:sz w:val="22"/>
          <w:szCs w:val="22"/>
        </w:rPr>
        <w:t xml:space="preserve">или перевозчика </w:t>
      </w:r>
      <w:r w:rsidR="003719A3" w:rsidRPr="001C3F6A">
        <w:rPr>
          <w:sz w:val="22"/>
          <w:szCs w:val="22"/>
        </w:rPr>
        <w:t>после окончания перевозки;</w:t>
      </w:r>
    </w:p>
    <w:p w14:paraId="52C76DB2" w14:textId="77777777" w:rsidR="003719A3" w:rsidRPr="001C3F6A" w:rsidRDefault="00896ADC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>"</w:t>
      </w:r>
      <w:r w:rsidRPr="001C3F6A">
        <w:rPr>
          <w:b/>
          <w:sz w:val="22"/>
          <w:szCs w:val="22"/>
        </w:rPr>
        <w:t>П</w:t>
      </w:r>
      <w:r w:rsidR="003719A3" w:rsidRPr="001C3F6A">
        <w:rPr>
          <w:b/>
          <w:sz w:val="22"/>
          <w:szCs w:val="22"/>
        </w:rPr>
        <w:t>еревозчик"</w:t>
      </w:r>
      <w:r w:rsidR="003719A3" w:rsidRPr="001C3F6A">
        <w:rPr>
          <w:sz w:val="22"/>
          <w:szCs w:val="22"/>
        </w:rPr>
        <w:t xml:space="preserve"> - лицо, осуществляющее перевозку груза на основе договора перевозки.</w:t>
      </w:r>
    </w:p>
    <w:p w14:paraId="47C81FA7" w14:textId="77777777" w:rsidR="009F6673" w:rsidRPr="001C3F6A" w:rsidRDefault="00A60B30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1.3. </w:t>
      </w:r>
      <w:r w:rsidR="009F6673" w:rsidRPr="001C3F6A">
        <w:rPr>
          <w:sz w:val="22"/>
          <w:szCs w:val="22"/>
        </w:rPr>
        <w:t xml:space="preserve">В целях надлежащего исполнения условий, предусмотренных настоящим договором и указаний </w:t>
      </w:r>
      <w:r w:rsidR="009F6673" w:rsidRPr="001C3F6A">
        <w:rPr>
          <w:b/>
          <w:sz w:val="22"/>
          <w:szCs w:val="22"/>
        </w:rPr>
        <w:t>Клиента,</w:t>
      </w:r>
      <w:r w:rsidR="009F6673" w:rsidRPr="001C3F6A">
        <w:rPr>
          <w:sz w:val="22"/>
          <w:szCs w:val="22"/>
        </w:rPr>
        <w:t xml:space="preserve"> </w:t>
      </w:r>
      <w:r w:rsidR="009F6673" w:rsidRPr="001C3F6A">
        <w:rPr>
          <w:b/>
          <w:sz w:val="22"/>
          <w:szCs w:val="22"/>
        </w:rPr>
        <w:t>Экспедитор</w:t>
      </w:r>
      <w:r w:rsidR="009F6673" w:rsidRPr="001C3F6A">
        <w:rPr>
          <w:sz w:val="22"/>
          <w:szCs w:val="22"/>
        </w:rPr>
        <w:t xml:space="preserve"> имеет право от своего имени заключать договоры перевозки и/или транспортной экспедиции с третьими лицами, без получения предварительного согласия </w:t>
      </w:r>
      <w:r w:rsidR="009F6673" w:rsidRPr="001C3F6A">
        <w:rPr>
          <w:b/>
          <w:sz w:val="22"/>
          <w:szCs w:val="22"/>
        </w:rPr>
        <w:t>Клиента,</w:t>
      </w:r>
      <w:r w:rsidR="009F6673" w:rsidRPr="001C3F6A">
        <w:rPr>
          <w:sz w:val="22"/>
          <w:szCs w:val="22"/>
        </w:rPr>
        <w:t xml:space="preserve"> обеспечивать отправку груза, а также предоставлять другие услуги, вытекающие из</w:t>
      </w:r>
      <w:r w:rsidR="00896ADC" w:rsidRPr="001C3F6A">
        <w:rPr>
          <w:sz w:val="22"/>
          <w:szCs w:val="22"/>
        </w:rPr>
        <w:t xml:space="preserve"> существа настоящего договора, </w:t>
      </w:r>
      <w:r w:rsidR="009F6673" w:rsidRPr="001C3F6A">
        <w:rPr>
          <w:sz w:val="22"/>
          <w:szCs w:val="22"/>
        </w:rPr>
        <w:t>в том числе:</w:t>
      </w:r>
    </w:p>
    <w:p w14:paraId="63732946" w14:textId="77777777" w:rsidR="002F7C25" w:rsidRPr="001C3F6A" w:rsidRDefault="002F7C25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● оформлять товарно-транспортные и другие сопроводительные документы на всех этапах реализации транспортно-технологических схем и маршрутов доставки грузов в соответствии с установленными требованиями; </w:t>
      </w:r>
    </w:p>
    <w:p w14:paraId="540359F0" w14:textId="77777777" w:rsidR="009F6673" w:rsidRPr="001C3F6A" w:rsidRDefault="009F6673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● производить расчет и оплату пошлин, сборов и других расходов, в интересах </w:t>
      </w:r>
      <w:r w:rsidRPr="001C3F6A">
        <w:rPr>
          <w:b/>
          <w:sz w:val="22"/>
          <w:szCs w:val="22"/>
        </w:rPr>
        <w:t>Клиента;</w:t>
      </w:r>
    </w:p>
    <w:p w14:paraId="1F9E4187" w14:textId="77777777" w:rsidR="009F6673" w:rsidRPr="001C3F6A" w:rsidRDefault="009F6673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>● обеспечивать хранение груза;</w:t>
      </w:r>
    </w:p>
    <w:p w14:paraId="15449CC1" w14:textId="77777777" w:rsidR="009F6673" w:rsidRPr="001C3F6A" w:rsidRDefault="009F6673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● </w:t>
      </w:r>
      <w:r w:rsidR="002F7C25" w:rsidRPr="001C3F6A">
        <w:rPr>
          <w:sz w:val="22"/>
          <w:szCs w:val="22"/>
        </w:rPr>
        <w:t xml:space="preserve">оказывать, </w:t>
      </w:r>
      <w:r w:rsidRPr="001C3F6A">
        <w:rPr>
          <w:sz w:val="22"/>
          <w:szCs w:val="22"/>
        </w:rPr>
        <w:t xml:space="preserve">отслеживать ход и/или порядок выполнения погрузочно-разгрузочных, перегрузочных, перевалочных, складских и упаковочных работ, соблюдения сроков и условий хранения, накопления и выдачи грузов; </w:t>
      </w:r>
    </w:p>
    <w:p w14:paraId="043E613F" w14:textId="77777777" w:rsidR="009F6673" w:rsidRPr="001C3F6A" w:rsidRDefault="009F6673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>● складировать грузы, переданные</w:t>
      </w:r>
      <w:r w:rsidRPr="001C3F6A">
        <w:rPr>
          <w:b/>
          <w:sz w:val="22"/>
          <w:szCs w:val="22"/>
        </w:rPr>
        <w:t xml:space="preserve"> Экспедитору Клиентом</w:t>
      </w:r>
      <w:r w:rsidRPr="001C3F6A">
        <w:rPr>
          <w:sz w:val="22"/>
          <w:szCs w:val="22"/>
        </w:rPr>
        <w:t xml:space="preserve"> на хранение; </w:t>
      </w:r>
    </w:p>
    <w:p w14:paraId="68256C26" w14:textId="77777777" w:rsidR="009F6673" w:rsidRPr="001C3F6A" w:rsidRDefault="009F6673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● информировать грузовладельцев о движении грузов. </w:t>
      </w:r>
    </w:p>
    <w:p w14:paraId="7EB2EBD5" w14:textId="77777777" w:rsidR="002F7C25" w:rsidRPr="001C3F6A" w:rsidRDefault="002F7C25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>● выполнять иные операции и услуги, предусмотренные настоящим договором.</w:t>
      </w:r>
    </w:p>
    <w:p w14:paraId="310E3826" w14:textId="77777777" w:rsidR="009F6673" w:rsidRPr="001C3F6A" w:rsidRDefault="009F6673" w:rsidP="00937230">
      <w:pPr>
        <w:jc w:val="both"/>
        <w:rPr>
          <w:sz w:val="22"/>
          <w:szCs w:val="22"/>
        </w:rPr>
      </w:pPr>
    </w:p>
    <w:p w14:paraId="098CE7B2" w14:textId="77777777" w:rsidR="009F6673" w:rsidRPr="001C3F6A" w:rsidRDefault="002F7C25" w:rsidP="00937230">
      <w:pPr>
        <w:jc w:val="center"/>
        <w:rPr>
          <w:b/>
          <w:sz w:val="22"/>
          <w:szCs w:val="22"/>
        </w:rPr>
      </w:pPr>
      <w:r w:rsidRPr="001C3F6A">
        <w:rPr>
          <w:b/>
          <w:sz w:val="22"/>
          <w:szCs w:val="22"/>
        </w:rPr>
        <w:t xml:space="preserve">2. </w:t>
      </w:r>
      <w:r w:rsidR="009F6673" w:rsidRPr="001C3F6A">
        <w:rPr>
          <w:b/>
          <w:sz w:val="22"/>
          <w:szCs w:val="22"/>
        </w:rPr>
        <w:t>ПОРЯДОК ПРЕДОСТАВЛЕНИЯ УСЛУГ</w:t>
      </w:r>
    </w:p>
    <w:p w14:paraId="7DA13BA0" w14:textId="77777777" w:rsidR="009F6673" w:rsidRPr="001C3F6A" w:rsidRDefault="00257323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2.1. </w:t>
      </w:r>
      <w:r w:rsidR="009F6673" w:rsidRPr="001C3F6A">
        <w:rPr>
          <w:sz w:val="22"/>
          <w:szCs w:val="22"/>
        </w:rPr>
        <w:t xml:space="preserve">Исполнение настоящего договора по оказанию экспедиционных услуг осуществляется на основании оформленного </w:t>
      </w:r>
      <w:r w:rsidR="009F6673" w:rsidRPr="001C3F6A">
        <w:rPr>
          <w:b/>
          <w:sz w:val="22"/>
          <w:szCs w:val="22"/>
        </w:rPr>
        <w:t>Клиентом</w:t>
      </w:r>
      <w:r w:rsidR="009F6673" w:rsidRPr="001C3F6A">
        <w:rPr>
          <w:sz w:val="22"/>
          <w:szCs w:val="22"/>
        </w:rPr>
        <w:t xml:space="preserve"> поручения </w:t>
      </w:r>
      <w:r w:rsidR="009F6673" w:rsidRPr="001C3F6A">
        <w:rPr>
          <w:b/>
          <w:sz w:val="22"/>
          <w:szCs w:val="22"/>
        </w:rPr>
        <w:t>Экспедитору,</w:t>
      </w:r>
      <w:r w:rsidR="009F6673" w:rsidRPr="001C3F6A">
        <w:rPr>
          <w:sz w:val="22"/>
          <w:szCs w:val="22"/>
        </w:rPr>
        <w:t xml:space="preserve"> переданного факсимильными или иными доступными средствами связи. </w:t>
      </w:r>
    </w:p>
    <w:p w14:paraId="2D797086" w14:textId="77777777" w:rsidR="009F6673" w:rsidRPr="001C3F6A" w:rsidRDefault="009F6673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Поручение </w:t>
      </w:r>
      <w:r w:rsidRPr="001C3F6A">
        <w:rPr>
          <w:b/>
          <w:sz w:val="22"/>
          <w:szCs w:val="22"/>
        </w:rPr>
        <w:t>Экспедитору</w:t>
      </w:r>
      <w:r w:rsidRPr="001C3F6A">
        <w:rPr>
          <w:sz w:val="22"/>
          <w:szCs w:val="22"/>
        </w:rPr>
        <w:t xml:space="preserve"> должно содержать все данные, не</w:t>
      </w:r>
      <w:r w:rsidR="00896ADC" w:rsidRPr="001C3F6A">
        <w:rPr>
          <w:sz w:val="22"/>
          <w:szCs w:val="22"/>
        </w:rPr>
        <w:t xml:space="preserve">обходимые для надлежащего </w:t>
      </w:r>
      <w:r w:rsidRPr="001C3F6A">
        <w:rPr>
          <w:sz w:val="22"/>
          <w:szCs w:val="22"/>
        </w:rPr>
        <w:t xml:space="preserve">выполнения </w:t>
      </w:r>
      <w:r w:rsidRPr="001C3F6A">
        <w:rPr>
          <w:b/>
          <w:sz w:val="22"/>
          <w:szCs w:val="22"/>
        </w:rPr>
        <w:t xml:space="preserve">Экспедитором </w:t>
      </w:r>
      <w:r w:rsidRPr="001C3F6A">
        <w:rPr>
          <w:sz w:val="22"/>
          <w:szCs w:val="22"/>
        </w:rPr>
        <w:t>обязательств по настоящему Договору. За возможные убытки, вызванные предоставлением неправильных или неполных данных, Экспедитор ответственность не несет.</w:t>
      </w:r>
    </w:p>
    <w:p w14:paraId="26DE80D9" w14:textId="77777777" w:rsidR="009F6673" w:rsidRPr="001C3F6A" w:rsidRDefault="009F6673" w:rsidP="00937230">
      <w:pPr>
        <w:jc w:val="both"/>
        <w:rPr>
          <w:sz w:val="22"/>
          <w:szCs w:val="22"/>
        </w:rPr>
      </w:pPr>
      <w:r w:rsidRPr="001C3F6A">
        <w:rPr>
          <w:b/>
          <w:sz w:val="22"/>
          <w:szCs w:val="22"/>
        </w:rPr>
        <w:t>Экспедитор</w:t>
      </w:r>
      <w:r w:rsidRPr="001C3F6A">
        <w:rPr>
          <w:sz w:val="22"/>
          <w:szCs w:val="22"/>
        </w:rPr>
        <w:t xml:space="preserve"> рассматривает поручение экспедитору в течение суток с момента е</w:t>
      </w:r>
      <w:r w:rsidR="00896ADC" w:rsidRPr="001C3F6A">
        <w:rPr>
          <w:sz w:val="22"/>
          <w:szCs w:val="22"/>
        </w:rPr>
        <w:t>го получения, и направляет его К</w:t>
      </w:r>
      <w:r w:rsidRPr="001C3F6A">
        <w:rPr>
          <w:sz w:val="22"/>
          <w:szCs w:val="22"/>
        </w:rPr>
        <w:t>лиенту любыми доступными средствами связи, с отметкой о согласовании либо с отказом в согласовании подлежащих оказанию транспортно-экспедиционных услуг с указанием причин отказа.</w:t>
      </w:r>
    </w:p>
    <w:p w14:paraId="4101D934" w14:textId="77777777" w:rsidR="009F6673" w:rsidRPr="001C3F6A" w:rsidRDefault="00257323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2.2. </w:t>
      </w:r>
      <w:r w:rsidR="009F6673" w:rsidRPr="001C3F6A">
        <w:rPr>
          <w:sz w:val="22"/>
          <w:szCs w:val="22"/>
        </w:rPr>
        <w:t xml:space="preserve">Передача груза </w:t>
      </w:r>
      <w:r w:rsidR="009F6673" w:rsidRPr="001C3F6A">
        <w:rPr>
          <w:b/>
          <w:sz w:val="22"/>
          <w:szCs w:val="22"/>
        </w:rPr>
        <w:t>Экспедитору</w:t>
      </w:r>
      <w:r w:rsidR="009F6673" w:rsidRPr="001C3F6A">
        <w:rPr>
          <w:sz w:val="22"/>
          <w:szCs w:val="22"/>
        </w:rPr>
        <w:t xml:space="preserve"> производится </w:t>
      </w:r>
      <w:r w:rsidR="009F6673" w:rsidRPr="001C3F6A">
        <w:rPr>
          <w:b/>
          <w:sz w:val="22"/>
          <w:szCs w:val="22"/>
        </w:rPr>
        <w:t>Клиентом</w:t>
      </w:r>
      <w:r w:rsidR="009F6673" w:rsidRPr="001C3F6A">
        <w:rPr>
          <w:sz w:val="22"/>
          <w:szCs w:val="22"/>
        </w:rPr>
        <w:t xml:space="preserve"> в месте, указанном в поручении </w:t>
      </w:r>
      <w:r w:rsidR="009F6673" w:rsidRPr="001C3F6A">
        <w:rPr>
          <w:b/>
          <w:sz w:val="22"/>
          <w:szCs w:val="22"/>
        </w:rPr>
        <w:t>Экспедитору</w:t>
      </w:r>
      <w:r w:rsidR="009F6673" w:rsidRPr="001C3F6A">
        <w:rPr>
          <w:sz w:val="22"/>
          <w:szCs w:val="22"/>
        </w:rPr>
        <w:t>. По факту передачи груза к перевозке составляется Экспедиторская расписка, заверяемая подписью полномочного представителя</w:t>
      </w:r>
      <w:r w:rsidR="009F6673" w:rsidRPr="001C3F6A">
        <w:rPr>
          <w:b/>
          <w:sz w:val="22"/>
          <w:szCs w:val="22"/>
        </w:rPr>
        <w:t xml:space="preserve"> Экспедитора</w:t>
      </w:r>
      <w:r w:rsidR="009F6673" w:rsidRPr="001C3F6A">
        <w:rPr>
          <w:sz w:val="22"/>
          <w:szCs w:val="22"/>
        </w:rPr>
        <w:t>. Экспедиторс</w:t>
      </w:r>
      <w:r w:rsidR="00D05F59" w:rsidRPr="001C3F6A">
        <w:rPr>
          <w:sz w:val="22"/>
          <w:szCs w:val="22"/>
        </w:rPr>
        <w:t>кая расписка составляется в трех</w:t>
      </w:r>
      <w:r w:rsidR="009F6673" w:rsidRPr="001C3F6A">
        <w:rPr>
          <w:sz w:val="22"/>
          <w:szCs w:val="22"/>
        </w:rPr>
        <w:t xml:space="preserve"> экземплярах. Пер</w:t>
      </w:r>
      <w:r w:rsidR="00D05F59" w:rsidRPr="001C3F6A">
        <w:rPr>
          <w:sz w:val="22"/>
          <w:szCs w:val="22"/>
        </w:rPr>
        <w:t>вый экземпляр остается у Грузоотправителя</w:t>
      </w:r>
      <w:r w:rsidR="009F6673" w:rsidRPr="001C3F6A">
        <w:rPr>
          <w:sz w:val="22"/>
          <w:szCs w:val="22"/>
        </w:rPr>
        <w:t xml:space="preserve">; второй </w:t>
      </w:r>
      <w:r w:rsidR="00771447" w:rsidRPr="001C3F6A">
        <w:rPr>
          <w:sz w:val="22"/>
          <w:szCs w:val="22"/>
        </w:rPr>
        <w:t xml:space="preserve">с отметкой </w:t>
      </w:r>
      <w:r w:rsidR="00D05F59" w:rsidRPr="001C3F6A">
        <w:rPr>
          <w:sz w:val="22"/>
          <w:szCs w:val="22"/>
        </w:rPr>
        <w:t>Грузополучателя</w:t>
      </w:r>
      <w:r w:rsidR="00771447" w:rsidRPr="001C3F6A">
        <w:rPr>
          <w:sz w:val="22"/>
          <w:szCs w:val="22"/>
        </w:rPr>
        <w:t xml:space="preserve"> о получении </w:t>
      </w:r>
      <w:r w:rsidR="00D05F59" w:rsidRPr="001C3F6A">
        <w:rPr>
          <w:sz w:val="22"/>
          <w:szCs w:val="22"/>
        </w:rPr>
        <w:t>груза</w:t>
      </w:r>
      <w:r w:rsidR="00771447" w:rsidRPr="001C3F6A">
        <w:rPr>
          <w:sz w:val="22"/>
          <w:szCs w:val="22"/>
        </w:rPr>
        <w:t xml:space="preserve">, </w:t>
      </w:r>
      <w:r w:rsidR="009F6673" w:rsidRPr="001C3F6A">
        <w:rPr>
          <w:sz w:val="22"/>
          <w:szCs w:val="22"/>
        </w:rPr>
        <w:t>остается у представителя Экспедитора</w:t>
      </w:r>
      <w:r w:rsidR="00D05F59" w:rsidRPr="001C3F6A">
        <w:rPr>
          <w:sz w:val="22"/>
          <w:szCs w:val="22"/>
        </w:rPr>
        <w:t xml:space="preserve">, </w:t>
      </w:r>
      <w:r w:rsidR="0090750D" w:rsidRPr="001C3F6A">
        <w:rPr>
          <w:sz w:val="22"/>
          <w:szCs w:val="22"/>
        </w:rPr>
        <w:t>третий экземпляр передае</w:t>
      </w:r>
      <w:r w:rsidR="00D05F59" w:rsidRPr="001C3F6A">
        <w:rPr>
          <w:sz w:val="22"/>
          <w:szCs w:val="22"/>
        </w:rPr>
        <w:t xml:space="preserve">тся Грузополучателю. </w:t>
      </w:r>
      <w:r w:rsidR="009F6673" w:rsidRPr="001C3F6A">
        <w:rPr>
          <w:sz w:val="22"/>
          <w:szCs w:val="22"/>
        </w:rPr>
        <w:t xml:space="preserve">По запросу </w:t>
      </w:r>
      <w:r w:rsidR="009F6673" w:rsidRPr="001C3F6A">
        <w:rPr>
          <w:b/>
          <w:sz w:val="22"/>
          <w:szCs w:val="22"/>
        </w:rPr>
        <w:t>Клиента Экспедитор</w:t>
      </w:r>
      <w:r w:rsidR="009F6673" w:rsidRPr="001C3F6A">
        <w:rPr>
          <w:sz w:val="22"/>
          <w:szCs w:val="22"/>
        </w:rPr>
        <w:t xml:space="preserve"> предоставляет </w:t>
      </w:r>
      <w:r w:rsidR="009F6673" w:rsidRPr="001C3F6A">
        <w:rPr>
          <w:b/>
          <w:sz w:val="22"/>
          <w:szCs w:val="22"/>
        </w:rPr>
        <w:t>Клиенту</w:t>
      </w:r>
      <w:r w:rsidR="009F6673" w:rsidRPr="001C3F6A">
        <w:rPr>
          <w:sz w:val="22"/>
          <w:szCs w:val="22"/>
        </w:rPr>
        <w:t xml:space="preserve"> копию </w:t>
      </w:r>
      <w:r w:rsidR="00D05F59" w:rsidRPr="001C3F6A">
        <w:rPr>
          <w:sz w:val="22"/>
          <w:szCs w:val="22"/>
        </w:rPr>
        <w:t>Экспедиторской расписки с отметкой о получении груза.</w:t>
      </w:r>
    </w:p>
    <w:p w14:paraId="7EF66798" w14:textId="77777777" w:rsidR="00A23BDD" w:rsidRPr="001C3F6A" w:rsidRDefault="00A23BDD" w:rsidP="00A23BDD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>2.3. Все грузы должны быть соответствующим образом упакованы для обеспечения безопасной транспортировки при</w:t>
      </w:r>
      <w:r w:rsidR="00896ADC" w:rsidRPr="001C3F6A">
        <w:rPr>
          <w:sz w:val="22"/>
          <w:szCs w:val="22"/>
        </w:rPr>
        <w:t xml:space="preserve"> соблюдении</w:t>
      </w:r>
      <w:r w:rsidRPr="001C3F6A">
        <w:rPr>
          <w:sz w:val="22"/>
          <w:szCs w:val="22"/>
        </w:rPr>
        <w:t xml:space="preserve"> обычных правил обращения с грузом и для исключения возможности нанесения ущерба людям и имуществу. Грузы, классифицируемые в качестве «тяжеловесных» (более 80 кг на место) или «крупногабаритных» (габариты одного места превышают размеры загрузочных люков и/или грузовых отсеков), должны иметь специальную маркировку и упаковку в соответствии с нормами ИАТА, Воздушным кодексом РФ и Правилами перевозки грузов, пассажиров и багажа. Упаковка и маркировка, </w:t>
      </w:r>
      <w:r w:rsidR="00896ADC" w:rsidRPr="001C3F6A">
        <w:rPr>
          <w:sz w:val="22"/>
          <w:szCs w:val="22"/>
        </w:rPr>
        <w:t xml:space="preserve">количество мест, </w:t>
      </w:r>
      <w:r w:rsidRPr="001C3F6A">
        <w:rPr>
          <w:sz w:val="22"/>
          <w:szCs w:val="22"/>
        </w:rPr>
        <w:t xml:space="preserve">вес и объем, наименование груза проверяются в момент сдачи-приемки </w:t>
      </w:r>
      <w:r w:rsidRPr="001C3F6A">
        <w:rPr>
          <w:b/>
          <w:sz w:val="22"/>
          <w:szCs w:val="22"/>
        </w:rPr>
        <w:t>Клиентом</w:t>
      </w:r>
      <w:r w:rsidRPr="001C3F6A">
        <w:rPr>
          <w:sz w:val="22"/>
          <w:szCs w:val="22"/>
        </w:rPr>
        <w:t xml:space="preserve"> или представителем Клиента, действующим на основании доверенности. </w:t>
      </w:r>
      <w:r w:rsidRPr="001C3F6A">
        <w:rPr>
          <w:b/>
          <w:sz w:val="22"/>
          <w:szCs w:val="22"/>
        </w:rPr>
        <w:t>Клиент</w:t>
      </w:r>
      <w:r w:rsidRPr="001C3F6A">
        <w:rPr>
          <w:sz w:val="22"/>
          <w:szCs w:val="22"/>
        </w:rPr>
        <w:t xml:space="preserve"> в случае необходимости производит самостоятельную загрузку представленного Экспедитором транспорта.</w:t>
      </w:r>
    </w:p>
    <w:p w14:paraId="4DF12BE7" w14:textId="77777777" w:rsidR="00A23BDD" w:rsidRPr="001C3F6A" w:rsidRDefault="00A23BDD" w:rsidP="00A23BDD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2.4. Представитель </w:t>
      </w:r>
      <w:r w:rsidRPr="001C3F6A">
        <w:rPr>
          <w:b/>
          <w:sz w:val="22"/>
          <w:szCs w:val="22"/>
        </w:rPr>
        <w:t>Экспедитора</w:t>
      </w:r>
      <w:r w:rsidRPr="001C3F6A">
        <w:rPr>
          <w:sz w:val="22"/>
          <w:szCs w:val="22"/>
        </w:rPr>
        <w:t xml:space="preserve"> вправе отказаться от приема груза, в случае если упаковка груза не исключает возможность доступа к содержимому груза. Гру</w:t>
      </w:r>
      <w:r w:rsidR="00896ADC" w:rsidRPr="001C3F6A">
        <w:rPr>
          <w:sz w:val="22"/>
          <w:szCs w:val="22"/>
        </w:rPr>
        <w:t xml:space="preserve">з также </w:t>
      </w:r>
      <w:r w:rsidRPr="001C3F6A">
        <w:rPr>
          <w:sz w:val="22"/>
          <w:szCs w:val="22"/>
        </w:rPr>
        <w:t>является неприемлемым для перевозки и в том случае, если:</w:t>
      </w:r>
    </w:p>
    <w:p w14:paraId="382E1629" w14:textId="77777777" w:rsidR="00A23BDD" w:rsidRPr="001C3F6A" w:rsidRDefault="00A23BDD" w:rsidP="00A23BDD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>- он относится к категории опасных материалов или грузов, в его отношении действует запрет или ограничения со стороны ИАТА (Международной ассоциации авиатранспорта), ИКАО (Международной организации гражданской авиации), каких-либо государственных органов или иных компетентных организаций;</w:t>
      </w:r>
    </w:p>
    <w:p w14:paraId="5B14E32F" w14:textId="77777777" w:rsidR="00A23BDD" w:rsidRPr="001C3F6A" w:rsidRDefault="00A23BDD" w:rsidP="00A23BDD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>- на него отсутствует таможенная декларация, наличие которой предусматривается соответствующими таможенными правилами, либо</w:t>
      </w:r>
    </w:p>
    <w:p w14:paraId="4B5C5612" w14:textId="77777777" w:rsidR="00A23BDD" w:rsidRPr="001C3F6A" w:rsidRDefault="00A23BDD" w:rsidP="00A23BDD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- </w:t>
      </w:r>
      <w:r w:rsidRPr="001C3F6A">
        <w:rPr>
          <w:b/>
          <w:sz w:val="22"/>
          <w:szCs w:val="22"/>
        </w:rPr>
        <w:t>Экспедитор</w:t>
      </w:r>
      <w:r w:rsidRPr="001C3F6A">
        <w:rPr>
          <w:sz w:val="22"/>
          <w:szCs w:val="22"/>
        </w:rPr>
        <w:t xml:space="preserve"> полагает, что он не в состоянии обеспечить безопасность и законность перевозки груза, (включая, помимо прочего, животных, золото и серебро в слитках, валюту, оборотные финансовые инструменты на предъявителя, драгоценные металлы и камни, огнестрельное оружие, его части, снаряжение и боеприпасы к нему, человеческие останки, материалы порнографического характера, а также запрещенные наркотики/ медикаменты).</w:t>
      </w:r>
    </w:p>
    <w:p w14:paraId="305EBBC5" w14:textId="77777777" w:rsidR="00A23BDD" w:rsidRPr="001C3F6A" w:rsidRDefault="00A23BDD" w:rsidP="00A23BDD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2.5. Грузы доставляются в пункт назначения, указанный </w:t>
      </w:r>
      <w:r w:rsidRPr="001C3F6A">
        <w:rPr>
          <w:b/>
          <w:sz w:val="22"/>
          <w:szCs w:val="22"/>
        </w:rPr>
        <w:t>Клиентом</w:t>
      </w:r>
      <w:r w:rsidRPr="001C3F6A">
        <w:rPr>
          <w:sz w:val="22"/>
          <w:szCs w:val="22"/>
        </w:rPr>
        <w:t xml:space="preserve">. В случае отказа Грузополучателя от доставки или оплаты доставки, неприемлемости груза, его недостаточной таможенной стоимости, невозможности нахождения или идентификации Грузополучателя, </w:t>
      </w:r>
      <w:r w:rsidRPr="001C3F6A">
        <w:rPr>
          <w:b/>
          <w:sz w:val="22"/>
          <w:szCs w:val="22"/>
        </w:rPr>
        <w:t>Экспедитор</w:t>
      </w:r>
      <w:r w:rsidRPr="001C3F6A">
        <w:rPr>
          <w:sz w:val="22"/>
          <w:szCs w:val="22"/>
        </w:rPr>
        <w:t xml:space="preserve"> предпримет все зависящие от него меры для возврата Груза Грузоотправителю за счет последнего; в противном случае  Груз поступает в распоряжение </w:t>
      </w:r>
      <w:r w:rsidRPr="001C3F6A">
        <w:rPr>
          <w:b/>
          <w:sz w:val="22"/>
          <w:szCs w:val="22"/>
        </w:rPr>
        <w:t>Экспедитора</w:t>
      </w:r>
      <w:r w:rsidRPr="001C3F6A">
        <w:rPr>
          <w:sz w:val="22"/>
          <w:szCs w:val="22"/>
        </w:rPr>
        <w:t xml:space="preserve">  и по его усмотрению может быть реализован без какой-либо ответственности перед Грузоотправителем и любыми иными лицами, а вырученные от реализации денежные средства за вычетом стоимости услуг и соответствующих административных расходов подлежат возврату Грузополучателю.</w:t>
      </w:r>
    </w:p>
    <w:p w14:paraId="3D563621" w14:textId="77777777" w:rsidR="00A23BDD" w:rsidRPr="001C3F6A" w:rsidRDefault="00A23BDD" w:rsidP="00A23BDD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2.6. </w:t>
      </w:r>
      <w:r w:rsidRPr="001C3F6A">
        <w:rPr>
          <w:b/>
          <w:sz w:val="22"/>
          <w:szCs w:val="22"/>
        </w:rPr>
        <w:t>Экспедитор</w:t>
      </w:r>
      <w:r w:rsidRPr="001C3F6A">
        <w:rPr>
          <w:sz w:val="22"/>
          <w:szCs w:val="22"/>
        </w:rPr>
        <w:t xml:space="preserve"> предпримет все зависящие от него меры для доставки груза в соответствии с регулярным расписанием авиаперевозчиков.</w:t>
      </w:r>
    </w:p>
    <w:p w14:paraId="2F67675B" w14:textId="77777777" w:rsidR="006406C6" w:rsidRPr="001C3F6A" w:rsidRDefault="006406C6" w:rsidP="00937230">
      <w:pPr>
        <w:jc w:val="both"/>
        <w:rPr>
          <w:sz w:val="22"/>
          <w:szCs w:val="22"/>
        </w:rPr>
      </w:pPr>
    </w:p>
    <w:p w14:paraId="2CF4DFF5" w14:textId="77777777" w:rsidR="009F6673" w:rsidRDefault="009F6673" w:rsidP="00937230">
      <w:pPr>
        <w:jc w:val="both"/>
        <w:rPr>
          <w:sz w:val="22"/>
          <w:szCs w:val="22"/>
        </w:rPr>
      </w:pPr>
    </w:p>
    <w:p w14:paraId="494081EF" w14:textId="77777777" w:rsidR="00E7437C" w:rsidRPr="001C3F6A" w:rsidRDefault="00E7437C" w:rsidP="00937230">
      <w:pPr>
        <w:jc w:val="both"/>
        <w:rPr>
          <w:sz w:val="22"/>
          <w:szCs w:val="22"/>
        </w:rPr>
      </w:pPr>
    </w:p>
    <w:p w14:paraId="4AC5960D" w14:textId="77777777" w:rsidR="009F6673" w:rsidRPr="001C3F6A" w:rsidRDefault="00257323" w:rsidP="00937230">
      <w:pPr>
        <w:jc w:val="center"/>
        <w:rPr>
          <w:b/>
          <w:sz w:val="22"/>
          <w:szCs w:val="22"/>
        </w:rPr>
      </w:pPr>
      <w:r w:rsidRPr="001C3F6A">
        <w:rPr>
          <w:b/>
          <w:sz w:val="22"/>
          <w:szCs w:val="22"/>
        </w:rPr>
        <w:t xml:space="preserve">3. </w:t>
      </w:r>
      <w:r w:rsidR="009F6673" w:rsidRPr="001C3F6A">
        <w:rPr>
          <w:b/>
          <w:sz w:val="22"/>
          <w:szCs w:val="22"/>
        </w:rPr>
        <w:t>СТОИМОСТЬ УСЛУГ И ПОРЯДОК ОПЛАТЫ</w:t>
      </w:r>
    </w:p>
    <w:p w14:paraId="191A3D9A" w14:textId="77777777" w:rsidR="000C5F05" w:rsidRPr="001C3F6A" w:rsidRDefault="000C5F05" w:rsidP="000C5F05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3.1.  За предоставленные по настоящему договору услуги </w:t>
      </w:r>
      <w:r w:rsidRPr="001C3F6A">
        <w:rPr>
          <w:b/>
          <w:sz w:val="22"/>
          <w:szCs w:val="22"/>
        </w:rPr>
        <w:t>Клиент</w:t>
      </w:r>
      <w:r w:rsidRPr="001C3F6A">
        <w:rPr>
          <w:sz w:val="22"/>
          <w:szCs w:val="22"/>
        </w:rPr>
        <w:t xml:space="preserve"> оплачивает </w:t>
      </w:r>
      <w:r w:rsidRPr="001C3F6A">
        <w:rPr>
          <w:b/>
          <w:sz w:val="22"/>
          <w:szCs w:val="22"/>
        </w:rPr>
        <w:t>Экспедитору</w:t>
      </w:r>
      <w:r w:rsidRPr="001C3F6A">
        <w:rPr>
          <w:sz w:val="22"/>
          <w:szCs w:val="22"/>
        </w:rPr>
        <w:t xml:space="preserve"> сумму, согласно выставленным счетам, при этом в сумму счета включается как стоимость услуг </w:t>
      </w:r>
      <w:r w:rsidRPr="001C3F6A">
        <w:rPr>
          <w:b/>
          <w:sz w:val="22"/>
          <w:szCs w:val="22"/>
        </w:rPr>
        <w:t>Экспедитора</w:t>
      </w:r>
      <w:r w:rsidRPr="001C3F6A">
        <w:rPr>
          <w:sz w:val="22"/>
          <w:szCs w:val="22"/>
        </w:rPr>
        <w:t xml:space="preserve">, так и суммы, причитающиеся третьим сторонам, привлеченным </w:t>
      </w:r>
      <w:r w:rsidRPr="001C3F6A">
        <w:rPr>
          <w:b/>
          <w:sz w:val="22"/>
          <w:szCs w:val="22"/>
        </w:rPr>
        <w:t>Экспедитором</w:t>
      </w:r>
      <w:r w:rsidRPr="001C3F6A">
        <w:rPr>
          <w:sz w:val="22"/>
          <w:szCs w:val="22"/>
        </w:rPr>
        <w:t xml:space="preserve"> для оказания услуг, предусмо</w:t>
      </w:r>
      <w:r w:rsidR="001D21D3" w:rsidRPr="001C3F6A">
        <w:rPr>
          <w:sz w:val="22"/>
          <w:szCs w:val="22"/>
        </w:rPr>
        <w:t xml:space="preserve">тренных поручением </w:t>
      </w:r>
      <w:r w:rsidR="001D21D3" w:rsidRPr="001C3F6A">
        <w:rPr>
          <w:b/>
          <w:sz w:val="22"/>
          <w:szCs w:val="22"/>
        </w:rPr>
        <w:t>Экспедитору</w:t>
      </w:r>
      <w:r w:rsidR="001D21D3" w:rsidRPr="001C3F6A">
        <w:rPr>
          <w:sz w:val="22"/>
          <w:szCs w:val="22"/>
        </w:rPr>
        <w:t>.</w:t>
      </w:r>
    </w:p>
    <w:p w14:paraId="1EB9FE5C" w14:textId="77777777" w:rsidR="001D21D3" w:rsidRPr="001C3F6A" w:rsidRDefault="001D21D3" w:rsidP="000C5F05">
      <w:pPr>
        <w:jc w:val="both"/>
        <w:rPr>
          <w:b/>
          <w:sz w:val="22"/>
          <w:szCs w:val="22"/>
        </w:rPr>
      </w:pPr>
      <w:r w:rsidRPr="001C3F6A">
        <w:rPr>
          <w:sz w:val="22"/>
          <w:szCs w:val="22"/>
        </w:rPr>
        <w:t xml:space="preserve">3.2 </w:t>
      </w:r>
      <w:r w:rsidR="00CB14E3" w:rsidRPr="001C3F6A">
        <w:rPr>
          <w:sz w:val="22"/>
          <w:szCs w:val="22"/>
        </w:rPr>
        <w:t xml:space="preserve">Стоимость оказанных услуг определяется исходя из действующих тарифов </w:t>
      </w:r>
      <w:r w:rsidR="00CB14E3" w:rsidRPr="001C3F6A">
        <w:rPr>
          <w:b/>
          <w:sz w:val="22"/>
          <w:szCs w:val="22"/>
        </w:rPr>
        <w:t>Экспедитора</w:t>
      </w:r>
      <w:r w:rsidR="00CB14E3" w:rsidRPr="001C3F6A">
        <w:rPr>
          <w:sz w:val="22"/>
          <w:szCs w:val="22"/>
        </w:rPr>
        <w:t xml:space="preserve">, </w:t>
      </w:r>
      <w:r w:rsidR="00484DEF" w:rsidRPr="001C3F6A">
        <w:rPr>
          <w:sz w:val="22"/>
          <w:szCs w:val="22"/>
        </w:rPr>
        <w:t xml:space="preserve">опубликованных на сайте </w:t>
      </w:r>
      <w:r w:rsidR="00484DEF" w:rsidRPr="001C3F6A">
        <w:rPr>
          <w:b/>
          <w:sz w:val="22"/>
          <w:szCs w:val="22"/>
        </w:rPr>
        <w:t>Экспедитора</w:t>
      </w:r>
      <w:r w:rsidR="00484DEF" w:rsidRPr="001C3F6A">
        <w:rPr>
          <w:sz w:val="22"/>
          <w:szCs w:val="22"/>
        </w:rPr>
        <w:t xml:space="preserve"> </w:t>
      </w:r>
      <w:r w:rsidR="00484DEF" w:rsidRPr="001C3F6A">
        <w:rPr>
          <w:b/>
          <w:sz w:val="22"/>
          <w:szCs w:val="22"/>
        </w:rPr>
        <w:t>http://alfatransavia.</w:t>
      </w:r>
      <w:r w:rsidR="007D42CA">
        <w:rPr>
          <w:b/>
          <w:sz w:val="22"/>
          <w:szCs w:val="22"/>
          <w:lang w:val="en-US"/>
        </w:rPr>
        <w:t>com</w:t>
      </w:r>
      <w:r w:rsidR="00484DEF" w:rsidRPr="001C3F6A">
        <w:rPr>
          <w:b/>
          <w:sz w:val="22"/>
          <w:szCs w:val="22"/>
        </w:rPr>
        <w:t>.</w:t>
      </w:r>
    </w:p>
    <w:p w14:paraId="605FD8DA" w14:textId="77777777" w:rsidR="00183C44" w:rsidRPr="00722329" w:rsidRDefault="001D21D3" w:rsidP="00937230">
      <w:pPr>
        <w:jc w:val="both"/>
        <w:rPr>
          <w:spacing w:val="-7"/>
          <w:sz w:val="22"/>
          <w:szCs w:val="22"/>
        </w:rPr>
      </w:pPr>
      <w:r w:rsidRPr="001C3F6A">
        <w:rPr>
          <w:spacing w:val="-7"/>
          <w:sz w:val="22"/>
          <w:szCs w:val="22"/>
        </w:rPr>
        <w:t>3.3</w:t>
      </w:r>
      <w:r w:rsidR="000C5F05" w:rsidRPr="001C3F6A">
        <w:rPr>
          <w:spacing w:val="-7"/>
          <w:sz w:val="22"/>
          <w:szCs w:val="22"/>
        </w:rPr>
        <w:t xml:space="preserve">. </w:t>
      </w:r>
      <w:r w:rsidR="007C6481" w:rsidRPr="001C3F6A">
        <w:rPr>
          <w:spacing w:val="-7"/>
          <w:sz w:val="22"/>
          <w:szCs w:val="22"/>
        </w:rPr>
        <w:t xml:space="preserve">Оплата услуг </w:t>
      </w:r>
      <w:r w:rsidR="007C6481" w:rsidRPr="001C3F6A">
        <w:rPr>
          <w:b/>
          <w:sz w:val="22"/>
          <w:szCs w:val="22"/>
        </w:rPr>
        <w:t>Экспедитора</w:t>
      </w:r>
      <w:r w:rsidR="007C6481" w:rsidRPr="001C3F6A">
        <w:rPr>
          <w:spacing w:val="-7"/>
          <w:sz w:val="22"/>
          <w:szCs w:val="22"/>
        </w:rPr>
        <w:t xml:space="preserve"> производится </w:t>
      </w:r>
      <w:r w:rsidR="007C6481" w:rsidRPr="001C3F6A">
        <w:rPr>
          <w:b/>
          <w:sz w:val="22"/>
          <w:szCs w:val="22"/>
        </w:rPr>
        <w:t>Клиентом</w:t>
      </w:r>
      <w:r w:rsidR="007C6481" w:rsidRPr="001C3F6A">
        <w:rPr>
          <w:spacing w:val="-7"/>
          <w:sz w:val="22"/>
          <w:szCs w:val="22"/>
        </w:rPr>
        <w:t xml:space="preserve"> банковским переводом на счет </w:t>
      </w:r>
      <w:r w:rsidR="007C6481" w:rsidRPr="001C3F6A">
        <w:rPr>
          <w:b/>
          <w:sz w:val="22"/>
          <w:szCs w:val="22"/>
        </w:rPr>
        <w:t>Экспедитора</w:t>
      </w:r>
      <w:r w:rsidR="00924107" w:rsidRPr="001C3F6A">
        <w:rPr>
          <w:spacing w:val="-7"/>
          <w:sz w:val="22"/>
          <w:szCs w:val="22"/>
        </w:rPr>
        <w:t xml:space="preserve"> </w:t>
      </w:r>
      <w:r w:rsidR="007C6481" w:rsidRPr="001C3F6A">
        <w:rPr>
          <w:spacing w:val="-7"/>
          <w:sz w:val="22"/>
          <w:szCs w:val="22"/>
        </w:rPr>
        <w:t xml:space="preserve">на основании выставленного счета в течение </w:t>
      </w:r>
      <w:r w:rsidR="000C5F05" w:rsidRPr="001C3F6A">
        <w:rPr>
          <w:b/>
          <w:sz w:val="22"/>
          <w:szCs w:val="22"/>
        </w:rPr>
        <w:t>3</w:t>
      </w:r>
      <w:r w:rsidR="007C6481" w:rsidRPr="001C3F6A">
        <w:rPr>
          <w:b/>
          <w:sz w:val="22"/>
          <w:szCs w:val="22"/>
        </w:rPr>
        <w:t xml:space="preserve"> (</w:t>
      </w:r>
      <w:r w:rsidR="000C5F05" w:rsidRPr="001C3F6A">
        <w:rPr>
          <w:b/>
          <w:sz w:val="22"/>
          <w:szCs w:val="22"/>
        </w:rPr>
        <w:t>трех</w:t>
      </w:r>
      <w:r w:rsidR="007C6481" w:rsidRPr="001C3F6A">
        <w:rPr>
          <w:b/>
          <w:sz w:val="22"/>
          <w:szCs w:val="22"/>
        </w:rPr>
        <w:t>) банковских дней</w:t>
      </w:r>
      <w:r w:rsidR="007C6481" w:rsidRPr="001C3F6A">
        <w:rPr>
          <w:spacing w:val="-7"/>
          <w:sz w:val="22"/>
          <w:szCs w:val="22"/>
        </w:rPr>
        <w:t xml:space="preserve"> с момента его получения</w:t>
      </w:r>
      <w:r w:rsidR="00924107" w:rsidRPr="001C3F6A">
        <w:rPr>
          <w:spacing w:val="-7"/>
          <w:sz w:val="22"/>
          <w:szCs w:val="22"/>
        </w:rPr>
        <w:t xml:space="preserve"> отправленного с помощью электронной почты</w:t>
      </w:r>
      <w:r w:rsidR="00183C44" w:rsidRPr="001C3F6A">
        <w:rPr>
          <w:spacing w:val="-7"/>
          <w:sz w:val="22"/>
          <w:szCs w:val="22"/>
        </w:rPr>
        <w:t>, но не позже</w:t>
      </w:r>
      <w:r w:rsidR="00924107" w:rsidRPr="001C3F6A">
        <w:rPr>
          <w:spacing w:val="-7"/>
          <w:sz w:val="22"/>
          <w:szCs w:val="22"/>
        </w:rPr>
        <w:t xml:space="preserve"> дня</w:t>
      </w:r>
      <w:r w:rsidR="00183C44" w:rsidRPr="001C3F6A">
        <w:rPr>
          <w:spacing w:val="-7"/>
          <w:sz w:val="22"/>
          <w:szCs w:val="22"/>
        </w:rPr>
        <w:t xml:space="preserve"> выдачи </w:t>
      </w:r>
      <w:r w:rsidR="00924107" w:rsidRPr="001C3F6A">
        <w:rPr>
          <w:spacing w:val="-7"/>
          <w:sz w:val="22"/>
          <w:szCs w:val="22"/>
        </w:rPr>
        <w:t xml:space="preserve">груза </w:t>
      </w:r>
      <w:r w:rsidR="00183C44" w:rsidRPr="001C3F6A">
        <w:rPr>
          <w:spacing w:val="-7"/>
          <w:sz w:val="22"/>
          <w:szCs w:val="22"/>
        </w:rPr>
        <w:t>Грузополучателю.</w:t>
      </w:r>
      <w:r w:rsidR="00924107" w:rsidRPr="001C3F6A">
        <w:rPr>
          <w:spacing w:val="-7"/>
          <w:sz w:val="22"/>
          <w:szCs w:val="22"/>
        </w:rPr>
        <w:t xml:space="preserve">  При определенных обстоятельствах Клиенту может быть предоставлена отсрочка платежа на более поздний срок по согласованию сторон</w:t>
      </w:r>
      <w:r w:rsidR="007049EF" w:rsidRPr="001C3F6A">
        <w:rPr>
          <w:spacing w:val="-7"/>
          <w:sz w:val="22"/>
          <w:szCs w:val="22"/>
        </w:rPr>
        <w:t xml:space="preserve"> </w:t>
      </w:r>
      <w:r w:rsidR="00750B75">
        <w:rPr>
          <w:spacing w:val="-7"/>
          <w:sz w:val="22"/>
          <w:szCs w:val="22"/>
        </w:rPr>
        <w:t>и</w:t>
      </w:r>
      <w:r w:rsidR="007049EF" w:rsidRPr="001C3F6A">
        <w:rPr>
          <w:spacing w:val="-7"/>
          <w:sz w:val="22"/>
          <w:szCs w:val="22"/>
        </w:rPr>
        <w:t xml:space="preserve"> предоставлением </w:t>
      </w:r>
      <w:r w:rsidR="007049EF" w:rsidRPr="005F777D">
        <w:rPr>
          <w:b/>
          <w:spacing w:val="-7"/>
          <w:sz w:val="22"/>
          <w:szCs w:val="22"/>
        </w:rPr>
        <w:t>Клиентом</w:t>
      </w:r>
      <w:r w:rsidR="007049EF" w:rsidRPr="001C3F6A">
        <w:rPr>
          <w:spacing w:val="-7"/>
          <w:sz w:val="22"/>
          <w:szCs w:val="22"/>
        </w:rPr>
        <w:t xml:space="preserve">  </w:t>
      </w:r>
      <w:r w:rsidR="00722329">
        <w:rPr>
          <w:spacing w:val="-7"/>
          <w:sz w:val="22"/>
          <w:szCs w:val="22"/>
        </w:rPr>
        <w:t>подписанного</w:t>
      </w:r>
      <w:r w:rsidR="00C41ACC">
        <w:rPr>
          <w:spacing w:val="-7"/>
          <w:sz w:val="22"/>
          <w:szCs w:val="22"/>
        </w:rPr>
        <w:t xml:space="preserve"> Договора Поручительства</w:t>
      </w:r>
      <w:r w:rsidR="00D06168">
        <w:rPr>
          <w:spacing w:val="-7"/>
          <w:sz w:val="22"/>
          <w:szCs w:val="22"/>
        </w:rPr>
        <w:t xml:space="preserve"> (Приложение № 2)</w:t>
      </w:r>
      <w:r w:rsidR="00C41ACC">
        <w:rPr>
          <w:spacing w:val="-7"/>
          <w:sz w:val="22"/>
          <w:szCs w:val="22"/>
        </w:rPr>
        <w:t>.</w:t>
      </w:r>
    </w:p>
    <w:p w14:paraId="580EFD55" w14:textId="77777777" w:rsidR="00183C44" w:rsidRPr="001C3F6A" w:rsidRDefault="00183C44" w:rsidP="00937230">
      <w:pPr>
        <w:jc w:val="both"/>
        <w:rPr>
          <w:spacing w:val="-7"/>
          <w:sz w:val="22"/>
          <w:szCs w:val="22"/>
        </w:rPr>
      </w:pPr>
      <w:r w:rsidRPr="001C3F6A">
        <w:rPr>
          <w:spacing w:val="-7"/>
          <w:sz w:val="22"/>
          <w:szCs w:val="22"/>
        </w:rPr>
        <w:t xml:space="preserve">3.4. </w:t>
      </w:r>
      <w:r w:rsidR="00724F92" w:rsidRPr="001C3F6A">
        <w:rPr>
          <w:b/>
          <w:sz w:val="22"/>
          <w:szCs w:val="22"/>
        </w:rPr>
        <w:t>Экспедитор</w:t>
      </w:r>
      <w:r w:rsidR="00724F92" w:rsidRPr="001C3F6A">
        <w:rPr>
          <w:spacing w:val="-7"/>
          <w:sz w:val="22"/>
          <w:szCs w:val="22"/>
        </w:rPr>
        <w:t xml:space="preserve"> вправе приостановить исполнение своих обязательств по Договору и удерживать находящийся в его распоряжении груз до момента полного погашения </w:t>
      </w:r>
      <w:r w:rsidR="00724F92" w:rsidRPr="001C3F6A">
        <w:rPr>
          <w:b/>
          <w:sz w:val="22"/>
          <w:szCs w:val="22"/>
        </w:rPr>
        <w:t>Клиентом</w:t>
      </w:r>
      <w:r w:rsidR="00724F92" w:rsidRPr="001C3F6A">
        <w:rPr>
          <w:spacing w:val="-7"/>
          <w:sz w:val="22"/>
          <w:szCs w:val="22"/>
        </w:rPr>
        <w:t xml:space="preserve"> своей задолженности.  Удержание груза возможно не только в отношении груза, услуги по доставке которого не оплачены, но и любого груза, находящегося у </w:t>
      </w:r>
      <w:r w:rsidR="00724F92" w:rsidRPr="001C3F6A">
        <w:rPr>
          <w:b/>
          <w:sz w:val="22"/>
          <w:szCs w:val="22"/>
        </w:rPr>
        <w:t>Экспедитора</w:t>
      </w:r>
      <w:r w:rsidR="00724F92" w:rsidRPr="001C3F6A">
        <w:rPr>
          <w:spacing w:val="-7"/>
          <w:sz w:val="22"/>
          <w:szCs w:val="22"/>
        </w:rPr>
        <w:t xml:space="preserve"> на момент существования задолженности </w:t>
      </w:r>
      <w:r w:rsidR="00724F92" w:rsidRPr="001C3F6A">
        <w:rPr>
          <w:b/>
          <w:sz w:val="22"/>
          <w:szCs w:val="22"/>
        </w:rPr>
        <w:t>Клиента</w:t>
      </w:r>
      <w:r w:rsidR="00724F92" w:rsidRPr="001C3F6A">
        <w:rPr>
          <w:spacing w:val="-7"/>
          <w:sz w:val="22"/>
          <w:szCs w:val="22"/>
        </w:rPr>
        <w:t xml:space="preserve"> перед </w:t>
      </w:r>
      <w:r w:rsidR="00724F92" w:rsidRPr="001C3F6A">
        <w:rPr>
          <w:b/>
          <w:sz w:val="22"/>
          <w:szCs w:val="22"/>
        </w:rPr>
        <w:t>Экспедитором</w:t>
      </w:r>
      <w:r w:rsidR="00724F92" w:rsidRPr="001C3F6A">
        <w:rPr>
          <w:spacing w:val="-7"/>
          <w:sz w:val="22"/>
          <w:szCs w:val="22"/>
        </w:rPr>
        <w:t xml:space="preserve">.  За возникшую порчу груза вследствие его удержания </w:t>
      </w:r>
      <w:r w:rsidR="00724F92" w:rsidRPr="001C3F6A">
        <w:rPr>
          <w:b/>
          <w:sz w:val="22"/>
          <w:szCs w:val="22"/>
        </w:rPr>
        <w:t>Экспедитором</w:t>
      </w:r>
      <w:r w:rsidR="00724F92" w:rsidRPr="001C3F6A">
        <w:rPr>
          <w:spacing w:val="-7"/>
          <w:sz w:val="22"/>
          <w:szCs w:val="22"/>
        </w:rPr>
        <w:t xml:space="preserve"> в случаях, предусмотренным настоящим пунктом, ответственность несет </w:t>
      </w:r>
      <w:r w:rsidR="00724F92" w:rsidRPr="001C3F6A">
        <w:rPr>
          <w:b/>
          <w:sz w:val="22"/>
          <w:szCs w:val="22"/>
        </w:rPr>
        <w:t>Клиент</w:t>
      </w:r>
      <w:r w:rsidR="00724F92" w:rsidRPr="001C3F6A">
        <w:rPr>
          <w:spacing w:val="-7"/>
          <w:sz w:val="22"/>
          <w:szCs w:val="22"/>
        </w:rPr>
        <w:t>.</w:t>
      </w:r>
    </w:p>
    <w:p w14:paraId="5219936C" w14:textId="77777777" w:rsidR="007C6481" w:rsidRPr="001C3F6A" w:rsidRDefault="007C6481" w:rsidP="00937230">
      <w:pPr>
        <w:jc w:val="both"/>
        <w:rPr>
          <w:spacing w:val="-7"/>
          <w:sz w:val="22"/>
          <w:szCs w:val="22"/>
        </w:rPr>
      </w:pPr>
      <w:r w:rsidRPr="001C3F6A">
        <w:rPr>
          <w:spacing w:val="-7"/>
          <w:sz w:val="22"/>
          <w:szCs w:val="22"/>
        </w:rPr>
        <w:t>3.</w:t>
      </w:r>
      <w:r w:rsidR="00724F92" w:rsidRPr="001C3F6A">
        <w:rPr>
          <w:spacing w:val="-7"/>
          <w:sz w:val="22"/>
          <w:szCs w:val="22"/>
        </w:rPr>
        <w:t>5</w:t>
      </w:r>
      <w:r w:rsidRPr="001C3F6A">
        <w:rPr>
          <w:spacing w:val="-7"/>
          <w:sz w:val="22"/>
          <w:szCs w:val="22"/>
        </w:rPr>
        <w:t>. Банковские расходы оплачиваются стороной, осуществляющей платеж.</w:t>
      </w:r>
    </w:p>
    <w:p w14:paraId="3A398581" w14:textId="77777777" w:rsidR="007C6481" w:rsidRPr="001C3F6A" w:rsidRDefault="00724F92" w:rsidP="00937230">
      <w:pPr>
        <w:jc w:val="both"/>
        <w:rPr>
          <w:spacing w:val="-7"/>
          <w:sz w:val="22"/>
          <w:szCs w:val="22"/>
        </w:rPr>
      </w:pPr>
      <w:r w:rsidRPr="001C3F6A">
        <w:rPr>
          <w:spacing w:val="-7"/>
          <w:sz w:val="22"/>
          <w:szCs w:val="22"/>
        </w:rPr>
        <w:t>3.6</w:t>
      </w:r>
      <w:r w:rsidR="00257323" w:rsidRPr="001C3F6A">
        <w:rPr>
          <w:spacing w:val="-7"/>
          <w:sz w:val="22"/>
          <w:szCs w:val="22"/>
        </w:rPr>
        <w:t xml:space="preserve">. </w:t>
      </w:r>
      <w:r w:rsidR="007C6481" w:rsidRPr="001C3F6A">
        <w:rPr>
          <w:spacing w:val="-7"/>
          <w:sz w:val="22"/>
          <w:szCs w:val="22"/>
        </w:rPr>
        <w:t>При объективной необходимости</w:t>
      </w:r>
      <w:r w:rsidR="00924107" w:rsidRPr="001C3F6A">
        <w:rPr>
          <w:spacing w:val="-7"/>
          <w:sz w:val="22"/>
          <w:szCs w:val="22"/>
        </w:rPr>
        <w:t xml:space="preserve"> </w:t>
      </w:r>
      <w:r w:rsidR="001C3F6A">
        <w:rPr>
          <w:spacing w:val="-7"/>
          <w:sz w:val="22"/>
          <w:szCs w:val="22"/>
        </w:rPr>
        <w:t>изменения условий</w:t>
      </w:r>
      <w:r w:rsidR="007049EF" w:rsidRPr="001C3F6A">
        <w:rPr>
          <w:spacing w:val="-7"/>
          <w:sz w:val="22"/>
          <w:szCs w:val="22"/>
        </w:rPr>
        <w:t xml:space="preserve"> </w:t>
      </w:r>
      <w:r w:rsidR="007C6481" w:rsidRPr="001C3F6A">
        <w:rPr>
          <w:spacing w:val="-7"/>
          <w:sz w:val="22"/>
          <w:szCs w:val="22"/>
        </w:rPr>
        <w:t>перевозки,</w:t>
      </w:r>
      <w:r w:rsidR="00DA526A" w:rsidRPr="001C3F6A">
        <w:rPr>
          <w:spacing w:val="-7"/>
          <w:sz w:val="22"/>
          <w:szCs w:val="22"/>
        </w:rPr>
        <w:t xml:space="preserve"> </w:t>
      </w:r>
      <w:r w:rsidR="007C6481" w:rsidRPr="001C3F6A">
        <w:rPr>
          <w:spacing w:val="-7"/>
          <w:sz w:val="22"/>
          <w:szCs w:val="22"/>
        </w:rPr>
        <w:t>маршрута следования,</w:t>
      </w:r>
      <w:r w:rsidR="00DA526A" w:rsidRPr="001C3F6A">
        <w:rPr>
          <w:spacing w:val="-7"/>
          <w:sz w:val="22"/>
          <w:szCs w:val="22"/>
        </w:rPr>
        <w:t xml:space="preserve"> </w:t>
      </w:r>
      <w:r w:rsidR="007C6481" w:rsidRPr="001C3F6A">
        <w:rPr>
          <w:spacing w:val="-7"/>
          <w:sz w:val="22"/>
          <w:szCs w:val="22"/>
        </w:rPr>
        <w:t>предоставления дополнительных услуг, отличных от указанных в согласованной заявке,</w:t>
      </w:r>
      <w:r w:rsidR="00B05DC1" w:rsidRPr="001C3F6A">
        <w:rPr>
          <w:spacing w:val="-7"/>
          <w:sz w:val="22"/>
          <w:szCs w:val="22"/>
        </w:rPr>
        <w:t xml:space="preserve"> </w:t>
      </w:r>
      <w:r w:rsidR="008B14FF">
        <w:rPr>
          <w:spacing w:val="-7"/>
          <w:sz w:val="22"/>
          <w:szCs w:val="22"/>
        </w:rPr>
        <w:t>сумма о</w:t>
      </w:r>
      <w:r w:rsidR="007C6481" w:rsidRPr="001C3F6A">
        <w:rPr>
          <w:spacing w:val="-7"/>
          <w:sz w:val="22"/>
          <w:szCs w:val="22"/>
        </w:rPr>
        <w:t>плат</w:t>
      </w:r>
      <w:r w:rsidR="008B14FF">
        <w:rPr>
          <w:spacing w:val="-7"/>
          <w:sz w:val="22"/>
          <w:szCs w:val="22"/>
        </w:rPr>
        <w:t>ы</w:t>
      </w:r>
      <w:r w:rsidR="007C6481" w:rsidRPr="001C3F6A">
        <w:rPr>
          <w:spacing w:val="-7"/>
          <w:sz w:val="22"/>
          <w:szCs w:val="22"/>
        </w:rPr>
        <w:t xml:space="preserve"> </w:t>
      </w:r>
      <w:proofErr w:type="gramStart"/>
      <w:r w:rsidR="007C6481" w:rsidRPr="001C3F6A">
        <w:rPr>
          <w:spacing w:val="-7"/>
          <w:sz w:val="22"/>
          <w:szCs w:val="22"/>
        </w:rPr>
        <w:t>за</w:t>
      </w:r>
      <w:r w:rsidR="00C41ACC">
        <w:rPr>
          <w:spacing w:val="-7"/>
          <w:sz w:val="22"/>
          <w:szCs w:val="22"/>
        </w:rPr>
        <w:t xml:space="preserve"> </w:t>
      </w:r>
      <w:r w:rsidR="007C6481" w:rsidRPr="001C3F6A">
        <w:rPr>
          <w:spacing w:val="-7"/>
          <w:sz w:val="22"/>
          <w:szCs w:val="22"/>
        </w:rPr>
        <w:t>перевозку</w:t>
      </w:r>
      <w:proofErr w:type="gramEnd"/>
      <w:r w:rsidR="007C6481" w:rsidRPr="001C3F6A">
        <w:rPr>
          <w:spacing w:val="-7"/>
          <w:sz w:val="22"/>
          <w:szCs w:val="22"/>
        </w:rPr>
        <w:t xml:space="preserve"> и дополнительные услуги мо</w:t>
      </w:r>
      <w:r w:rsidR="007C6481" w:rsidRPr="001C3F6A">
        <w:rPr>
          <w:spacing w:val="-7"/>
          <w:sz w:val="22"/>
          <w:szCs w:val="22"/>
        </w:rPr>
        <w:softHyphen/>
        <w:t>жет меняться. В этом случае Стороны должны письменно согласовать новую стоимость услуг по перевозке груза.</w:t>
      </w:r>
    </w:p>
    <w:p w14:paraId="4BC37596" w14:textId="77777777" w:rsidR="007C6481" w:rsidRPr="001C3F6A" w:rsidRDefault="00724F92" w:rsidP="00937230">
      <w:pPr>
        <w:jc w:val="both"/>
        <w:rPr>
          <w:spacing w:val="-7"/>
          <w:sz w:val="22"/>
          <w:szCs w:val="22"/>
        </w:rPr>
      </w:pPr>
      <w:r w:rsidRPr="001C3F6A">
        <w:rPr>
          <w:spacing w:val="-7"/>
          <w:sz w:val="22"/>
          <w:szCs w:val="22"/>
        </w:rPr>
        <w:t>3.7</w:t>
      </w:r>
      <w:r w:rsidR="00257323" w:rsidRPr="001C3F6A">
        <w:rPr>
          <w:spacing w:val="-7"/>
          <w:sz w:val="22"/>
          <w:szCs w:val="22"/>
        </w:rPr>
        <w:t xml:space="preserve">. </w:t>
      </w:r>
      <w:r w:rsidR="007C6481" w:rsidRPr="001C3F6A">
        <w:rPr>
          <w:spacing w:val="-7"/>
          <w:sz w:val="22"/>
          <w:szCs w:val="22"/>
        </w:rPr>
        <w:t xml:space="preserve">При оплате услуг </w:t>
      </w:r>
      <w:r w:rsidR="007C6481" w:rsidRPr="001C3F6A">
        <w:rPr>
          <w:b/>
          <w:sz w:val="22"/>
          <w:szCs w:val="22"/>
        </w:rPr>
        <w:t>Экспедитора</w:t>
      </w:r>
      <w:r w:rsidR="007C6481" w:rsidRPr="001C3F6A">
        <w:rPr>
          <w:spacing w:val="-7"/>
          <w:sz w:val="22"/>
          <w:szCs w:val="22"/>
        </w:rPr>
        <w:t xml:space="preserve"> </w:t>
      </w:r>
      <w:r w:rsidR="00937230" w:rsidRPr="001C3F6A">
        <w:rPr>
          <w:b/>
          <w:sz w:val="22"/>
          <w:szCs w:val="22"/>
        </w:rPr>
        <w:t>Клиент</w:t>
      </w:r>
      <w:r w:rsidR="007C6481" w:rsidRPr="001C3F6A">
        <w:rPr>
          <w:spacing w:val="-7"/>
          <w:sz w:val="22"/>
          <w:szCs w:val="22"/>
        </w:rPr>
        <w:t xml:space="preserve"> не вправе удерживать какие-либо суммы в счет погашения претензий к </w:t>
      </w:r>
      <w:r w:rsidR="007C6481" w:rsidRPr="001C3F6A">
        <w:rPr>
          <w:b/>
          <w:sz w:val="22"/>
          <w:szCs w:val="22"/>
        </w:rPr>
        <w:t>Экспедитору</w:t>
      </w:r>
      <w:r w:rsidR="007C6481" w:rsidRPr="001C3F6A">
        <w:rPr>
          <w:spacing w:val="-7"/>
          <w:sz w:val="22"/>
          <w:szCs w:val="22"/>
        </w:rPr>
        <w:t>, за исключением случаев получения письменного согла</w:t>
      </w:r>
      <w:r w:rsidR="007C6481" w:rsidRPr="001C3F6A">
        <w:rPr>
          <w:spacing w:val="-7"/>
          <w:sz w:val="22"/>
          <w:szCs w:val="22"/>
        </w:rPr>
        <w:softHyphen/>
        <w:t xml:space="preserve">сия </w:t>
      </w:r>
      <w:r w:rsidR="007C6481" w:rsidRPr="001C3F6A">
        <w:rPr>
          <w:b/>
          <w:sz w:val="22"/>
          <w:szCs w:val="22"/>
        </w:rPr>
        <w:t>Экспедитора</w:t>
      </w:r>
      <w:r w:rsidR="007C6481" w:rsidRPr="001C3F6A">
        <w:rPr>
          <w:spacing w:val="-7"/>
          <w:sz w:val="22"/>
          <w:szCs w:val="22"/>
        </w:rPr>
        <w:t xml:space="preserve"> на такое удержание.</w:t>
      </w:r>
    </w:p>
    <w:p w14:paraId="2482DF86" w14:textId="77777777" w:rsidR="00124B4E" w:rsidRPr="001C3F6A" w:rsidRDefault="00124B4E" w:rsidP="00937230">
      <w:pPr>
        <w:jc w:val="both"/>
        <w:rPr>
          <w:spacing w:val="-7"/>
          <w:sz w:val="22"/>
          <w:szCs w:val="22"/>
        </w:rPr>
      </w:pPr>
    </w:p>
    <w:p w14:paraId="4BC5DDF6" w14:textId="77777777" w:rsidR="00BF7EDC" w:rsidRDefault="00BF7EDC" w:rsidP="00937230">
      <w:pPr>
        <w:jc w:val="both"/>
        <w:rPr>
          <w:sz w:val="22"/>
          <w:szCs w:val="22"/>
        </w:rPr>
      </w:pPr>
    </w:p>
    <w:p w14:paraId="00E10EBF" w14:textId="77777777" w:rsidR="00E7437C" w:rsidRPr="001C3F6A" w:rsidRDefault="00E7437C" w:rsidP="00937230">
      <w:pPr>
        <w:jc w:val="both"/>
        <w:rPr>
          <w:sz w:val="22"/>
          <w:szCs w:val="22"/>
        </w:rPr>
      </w:pPr>
    </w:p>
    <w:p w14:paraId="54FF69D6" w14:textId="77777777" w:rsidR="00BF7EDC" w:rsidRPr="001C3F6A" w:rsidRDefault="00257323" w:rsidP="00937230">
      <w:pPr>
        <w:jc w:val="center"/>
        <w:rPr>
          <w:b/>
          <w:sz w:val="22"/>
          <w:szCs w:val="22"/>
        </w:rPr>
      </w:pPr>
      <w:r w:rsidRPr="001C3F6A">
        <w:rPr>
          <w:b/>
          <w:sz w:val="22"/>
          <w:szCs w:val="22"/>
        </w:rPr>
        <w:t xml:space="preserve">4. </w:t>
      </w:r>
      <w:r w:rsidR="00BF7EDC" w:rsidRPr="001C3F6A">
        <w:rPr>
          <w:b/>
          <w:sz w:val="22"/>
          <w:szCs w:val="22"/>
        </w:rPr>
        <w:t>ПРАВА И ОБЯЗАННОСТИ КЛИЕНТА</w:t>
      </w:r>
    </w:p>
    <w:p w14:paraId="658C1646" w14:textId="77777777" w:rsidR="00124B4E" w:rsidRPr="001C3F6A" w:rsidRDefault="00124B4E" w:rsidP="00937230">
      <w:pPr>
        <w:jc w:val="center"/>
        <w:rPr>
          <w:b/>
          <w:sz w:val="22"/>
          <w:szCs w:val="22"/>
        </w:rPr>
      </w:pPr>
    </w:p>
    <w:p w14:paraId="4A3F7770" w14:textId="77777777" w:rsidR="00BF7EDC" w:rsidRPr="001C3F6A" w:rsidRDefault="00BF7EDC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4.1. Предоставить </w:t>
      </w:r>
      <w:r w:rsidRPr="001C3F6A">
        <w:rPr>
          <w:b/>
          <w:sz w:val="22"/>
          <w:szCs w:val="22"/>
        </w:rPr>
        <w:t>Экспедитору</w:t>
      </w:r>
      <w:r w:rsidRPr="001C3F6A">
        <w:rPr>
          <w:sz w:val="22"/>
          <w:szCs w:val="22"/>
        </w:rPr>
        <w:t xml:space="preserve"> груз в </w:t>
      </w:r>
      <w:r w:rsidR="006B3351" w:rsidRPr="001C3F6A">
        <w:rPr>
          <w:sz w:val="22"/>
          <w:szCs w:val="22"/>
        </w:rPr>
        <w:t xml:space="preserve">соответствии с поручением </w:t>
      </w:r>
      <w:r w:rsidR="006B3351" w:rsidRPr="001C3F6A">
        <w:rPr>
          <w:b/>
          <w:sz w:val="22"/>
          <w:szCs w:val="22"/>
        </w:rPr>
        <w:t>Экспедитору</w:t>
      </w:r>
      <w:r w:rsidRPr="001C3F6A">
        <w:rPr>
          <w:sz w:val="22"/>
          <w:szCs w:val="22"/>
        </w:rPr>
        <w:t>.</w:t>
      </w:r>
    </w:p>
    <w:p w14:paraId="7FD5CEC3" w14:textId="77777777" w:rsidR="00F47DDA" w:rsidRPr="001C3F6A" w:rsidRDefault="00AF52B9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>4.2</w:t>
      </w:r>
      <w:r w:rsidR="007050BF" w:rsidRPr="001C3F6A">
        <w:rPr>
          <w:sz w:val="22"/>
          <w:szCs w:val="22"/>
        </w:rPr>
        <w:t>.</w:t>
      </w:r>
      <w:r w:rsidR="00F47DDA" w:rsidRPr="001C3F6A">
        <w:rPr>
          <w:sz w:val="22"/>
          <w:szCs w:val="22"/>
        </w:rPr>
        <w:t xml:space="preserve"> П</w:t>
      </w:r>
      <w:r w:rsidR="00724F92" w:rsidRPr="001C3F6A">
        <w:rPr>
          <w:sz w:val="22"/>
          <w:szCs w:val="22"/>
        </w:rPr>
        <w:t xml:space="preserve">ри неполучении по вине </w:t>
      </w:r>
      <w:r w:rsidR="00724F92" w:rsidRPr="001C3F6A">
        <w:rPr>
          <w:b/>
          <w:sz w:val="22"/>
          <w:szCs w:val="22"/>
        </w:rPr>
        <w:t>Клиента</w:t>
      </w:r>
      <w:r w:rsidR="00724F92" w:rsidRPr="001C3F6A">
        <w:rPr>
          <w:sz w:val="22"/>
          <w:szCs w:val="22"/>
        </w:rPr>
        <w:t xml:space="preserve"> Г</w:t>
      </w:r>
      <w:r w:rsidR="00F47DDA" w:rsidRPr="001C3F6A">
        <w:rPr>
          <w:sz w:val="22"/>
          <w:szCs w:val="22"/>
        </w:rPr>
        <w:t xml:space="preserve">рузополучателем груза в установленный срок либо при необоснованном отказе грузополучателя от получения груза, </w:t>
      </w:r>
      <w:r w:rsidR="00F47DDA" w:rsidRPr="001C3F6A">
        <w:rPr>
          <w:b/>
          <w:sz w:val="22"/>
          <w:szCs w:val="22"/>
        </w:rPr>
        <w:t>Клиент</w:t>
      </w:r>
      <w:r w:rsidR="00F47DDA" w:rsidRPr="001C3F6A">
        <w:rPr>
          <w:sz w:val="22"/>
          <w:szCs w:val="22"/>
        </w:rPr>
        <w:t xml:space="preserve"> оплачивает стоимость хранения груза и иные понесенные в связи с этим документально подтвержденные расходы </w:t>
      </w:r>
      <w:r w:rsidR="00F47DDA" w:rsidRPr="001C3F6A">
        <w:rPr>
          <w:b/>
          <w:sz w:val="22"/>
          <w:szCs w:val="22"/>
        </w:rPr>
        <w:t>Экспедитора</w:t>
      </w:r>
      <w:r w:rsidR="00F47DDA" w:rsidRPr="001C3F6A">
        <w:rPr>
          <w:sz w:val="22"/>
          <w:szCs w:val="22"/>
        </w:rPr>
        <w:t xml:space="preserve">. </w:t>
      </w:r>
    </w:p>
    <w:p w14:paraId="486A0F31" w14:textId="77777777" w:rsidR="00F47DDA" w:rsidRPr="001C3F6A" w:rsidRDefault="00F47DDA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>4.</w:t>
      </w:r>
      <w:r w:rsidR="00AF52B9" w:rsidRPr="001C3F6A">
        <w:rPr>
          <w:sz w:val="22"/>
          <w:szCs w:val="22"/>
        </w:rPr>
        <w:t>3</w:t>
      </w:r>
      <w:r w:rsidRPr="001C3F6A">
        <w:rPr>
          <w:sz w:val="22"/>
          <w:szCs w:val="22"/>
        </w:rPr>
        <w:t xml:space="preserve">. </w:t>
      </w:r>
      <w:r w:rsidRPr="001C3F6A">
        <w:rPr>
          <w:b/>
          <w:sz w:val="22"/>
          <w:szCs w:val="22"/>
        </w:rPr>
        <w:t>Клиент</w:t>
      </w:r>
      <w:r w:rsidRPr="001C3F6A">
        <w:rPr>
          <w:sz w:val="22"/>
          <w:szCs w:val="22"/>
        </w:rPr>
        <w:t xml:space="preserve"> вправе отказаться от исполнения поручения </w:t>
      </w:r>
      <w:r w:rsidRPr="001C3F6A">
        <w:rPr>
          <w:b/>
          <w:sz w:val="22"/>
          <w:szCs w:val="22"/>
        </w:rPr>
        <w:t>Экспедитору</w:t>
      </w:r>
      <w:r w:rsidRPr="001C3F6A">
        <w:rPr>
          <w:sz w:val="22"/>
          <w:szCs w:val="22"/>
        </w:rPr>
        <w:t xml:space="preserve"> в части экспедирования согласованной партии груза, письменно сообщив об этом </w:t>
      </w:r>
      <w:r w:rsidRPr="001C3F6A">
        <w:rPr>
          <w:b/>
          <w:sz w:val="22"/>
          <w:szCs w:val="22"/>
        </w:rPr>
        <w:t>Экспедитору</w:t>
      </w:r>
      <w:r w:rsidRPr="001C3F6A">
        <w:rPr>
          <w:sz w:val="22"/>
          <w:szCs w:val="22"/>
        </w:rPr>
        <w:t xml:space="preserve"> не позднее</w:t>
      </w:r>
      <w:r w:rsidR="007049EF" w:rsidRPr="001C3F6A">
        <w:rPr>
          <w:sz w:val="22"/>
          <w:szCs w:val="22"/>
        </w:rPr>
        <w:t xml:space="preserve"> 24</w:t>
      </w:r>
      <w:r w:rsidRPr="001C3F6A">
        <w:rPr>
          <w:sz w:val="22"/>
          <w:szCs w:val="22"/>
        </w:rPr>
        <w:t xml:space="preserve"> часов до момента принятия груза </w:t>
      </w:r>
      <w:r w:rsidRPr="001C3F6A">
        <w:rPr>
          <w:b/>
          <w:sz w:val="22"/>
          <w:szCs w:val="22"/>
        </w:rPr>
        <w:t>Экспедитором</w:t>
      </w:r>
      <w:r w:rsidRPr="001C3F6A">
        <w:rPr>
          <w:sz w:val="22"/>
          <w:szCs w:val="22"/>
        </w:rPr>
        <w:t>.</w:t>
      </w:r>
    </w:p>
    <w:p w14:paraId="27D5AA7C" w14:textId="77777777" w:rsidR="00F47DDA" w:rsidRPr="001C3F6A" w:rsidRDefault="00F47DDA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При отказе Клиента от исполнения настоящего договора в части перевозки конкретной партии груза менее чем за </w:t>
      </w:r>
      <w:r w:rsidR="007049EF" w:rsidRPr="001C3F6A">
        <w:rPr>
          <w:sz w:val="22"/>
          <w:szCs w:val="22"/>
        </w:rPr>
        <w:t>24 часа</w:t>
      </w:r>
      <w:r w:rsidRPr="001C3F6A">
        <w:rPr>
          <w:sz w:val="22"/>
          <w:szCs w:val="22"/>
        </w:rPr>
        <w:t xml:space="preserve"> до момента принятия груза </w:t>
      </w:r>
      <w:r w:rsidR="00724F92" w:rsidRPr="001C3F6A">
        <w:rPr>
          <w:b/>
          <w:sz w:val="22"/>
          <w:szCs w:val="22"/>
        </w:rPr>
        <w:t>Экспедитор</w:t>
      </w:r>
      <w:r w:rsidR="00724F92" w:rsidRPr="001C3F6A">
        <w:rPr>
          <w:sz w:val="22"/>
          <w:szCs w:val="22"/>
        </w:rPr>
        <w:t xml:space="preserve"> вправе потребовать от </w:t>
      </w:r>
      <w:r w:rsidR="00724F92" w:rsidRPr="001C3F6A">
        <w:rPr>
          <w:b/>
          <w:sz w:val="22"/>
          <w:szCs w:val="22"/>
        </w:rPr>
        <w:t>Клиента</w:t>
      </w:r>
      <w:r w:rsidR="00724F92" w:rsidRPr="001C3F6A">
        <w:rPr>
          <w:sz w:val="22"/>
          <w:szCs w:val="22"/>
        </w:rPr>
        <w:t xml:space="preserve"> возмещения </w:t>
      </w:r>
      <w:r w:rsidRPr="001C3F6A">
        <w:rPr>
          <w:sz w:val="22"/>
          <w:szCs w:val="22"/>
        </w:rPr>
        <w:t xml:space="preserve">документально подтвержденных расходов, связанных с отменой </w:t>
      </w:r>
      <w:r w:rsidR="00724F92" w:rsidRPr="001C3F6A">
        <w:rPr>
          <w:sz w:val="22"/>
          <w:szCs w:val="22"/>
        </w:rPr>
        <w:t>исполнения перевозки груза</w:t>
      </w:r>
      <w:r w:rsidRPr="001C3F6A">
        <w:rPr>
          <w:sz w:val="22"/>
          <w:szCs w:val="22"/>
        </w:rPr>
        <w:t>.</w:t>
      </w:r>
    </w:p>
    <w:p w14:paraId="4AFA2F2A" w14:textId="77777777" w:rsidR="00BF7EDC" w:rsidRPr="001C3F6A" w:rsidRDefault="00BF7EDC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>4.</w:t>
      </w:r>
      <w:r w:rsidR="00AF52B9" w:rsidRPr="001C3F6A">
        <w:rPr>
          <w:sz w:val="22"/>
          <w:szCs w:val="22"/>
        </w:rPr>
        <w:t>4</w:t>
      </w:r>
      <w:r w:rsidRPr="001C3F6A">
        <w:rPr>
          <w:sz w:val="22"/>
          <w:szCs w:val="22"/>
        </w:rPr>
        <w:t xml:space="preserve">. </w:t>
      </w:r>
      <w:r w:rsidRPr="001C3F6A">
        <w:rPr>
          <w:b/>
          <w:sz w:val="22"/>
          <w:szCs w:val="22"/>
        </w:rPr>
        <w:t>Клиент</w:t>
      </w:r>
      <w:r w:rsidR="006B3351" w:rsidRPr="001C3F6A">
        <w:rPr>
          <w:sz w:val="22"/>
          <w:szCs w:val="22"/>
        </w:rPr>
        <w:t xml:space="preserve"> </w:t>
      </w:r>
      <w:r w:rsidRPr="001C3F6A">
        <w:rPr>
          <w:sz w:val="22"/>
          <w:szCs w:val="22"/>
        </w:rPr>
        <w:t>обязан</w:t>
      </w:r>
      <w:r w:rsidR="006B3351" w:rsidRPr="001C3F6A">
        <w:rPr>
          <w:sz w:val="22"/>
          <w:szCs w:val="22"/>
        </w:rPr>
        <w:t xml:space="preserve"> обеспечить принятие груза Грузополучателем </w:t>
      </w:r>
      <w:r w:rsidRPr="001C3F6A">
        <w:rPr>
          <w:sz w:val="22"/>
          <w:szCs w:val="22"/>
        </w:rPr>
        <w:t xml:space="preserve">своими силами и за свой счет, если данная обязанность не была возложена на </w:t>
      </w:r>
      <w:r w:rsidRPr="001C3F6A">
        <w:rPr>
          <w:b/>
          <w:sz w:val="22"/>
          <w:szCs w:val="22"/>
        </w:rPr>
        <w:t>Экспедитора</w:t>
      </w:r>
      <w:r w:rsidRPr="001C3F6A">
        <w:rPr>
          <w:sz w:val="22"/>
          <w:szCs w:val="22"/>
        </w:rPr>
        <w:t>.</w:t>
      </w:r>
    </w:p>
    <w:p w14:paraId="7AF0291C" w14:textId="77777777" w:rsidR="00BF7EDC" w:rsidRPr="001C3F6A" w:rsidRDefault="00AF52B9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>4.5</w:t>
      </w:r>
      <w:r w:rsidR="00BF7EDC" w:rsidRPr="001C3F6A">
        <w:rPr>
          <w:sz w:val="22"/>
          <w:szCs w:val="22"/>
        </w:rPr>
        <w:t xml:space="preserve">. </w:t>
      </w:r>
      <w:r w:rsidR="00BF7EDC" w:rsidRPr="001C3F6A">
        <w:rPr>
          <w:b/>
          <w:sz w:val="22"/>
          <w:szCs w:val="22"/>
        </w:rPr>
        <w:t>Клиент</w:t>
      </w:r>
      <w:r w:rsidR="00BF7EDC" w:rsidRPr="001C3F6A">
        <w:rPr>
          <w:sz w:val="22"/>
          <w:szCs w:val="22"/>
        </w:rPr>
        <w:t xml:space="preserve"> несет ответственность за упаковку и маркировку груза, соответствующую условиям и требованиям внешнеторгового оборота, исключающую доступ к содержимому груза, обеспечивающую его сохранность при транспортировке, за исключением случаев, когда услуги по упаковке груза оказываются </w:t>
      </w:r>
      <w:r w:rsidR="00BF7EDC" w:rsidRPr="001C3F6A">
        <w:rPr>
          <w:b/>
          <w:sz w:val="22"/>
          <w:szCs w:val="22"/>
        </w:rPr>
        <w:t>Экспедитором</w:t>
      </w:r>
      <w:r w:rsidR="00BF7EDC" w:rsidRPr="001C3F6A">
        <w:rPr>
          <w:sz w:val="22"/>
          <w:szCs w:val="22"/>
        </w:rPr>
        <w:t>.</w:t>
      </w:r>
    </w:p>
    <w:p w14:paraId="6A66029E" w14:textId="77777777" w:rsidR="00BF7EDC" w:rsidRPr="001C3F6A" w:rsidRDefault="00BF7EDC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>4.</w:t>
      </w:r>
      <w:r w:rsidR="00AF52B9" w:rsidRPr="001C3F6A">
        <w:rPr>
          <w:sz w:val="22"/>
          <w:szCs w:val="22"/>
        </w:rPr>
        <w:t>6</w:t>
      </w:r>
      <w:r w:rsidRPr="001C3F6A">
        <w:rPr>
          <w:sz w:val="22"/>
          <w:szCs w:val="22"/>
        </w:rPr>
        <w:t xml:space="preserve">. При обнаружении утраты, недостачи или повреждения груза </w:t>
      </w:r>
      <w:r w:rsidRPr="001C3F6A">
        <w:rPr>
          <w:b/>
          <w:sz w:val="22"/>
          <w:szCs w:val="22"/>
        </w:rPr>
        <w:t>Клиент</w:t>
      </w:r>
      <w:r w:rsidRPr="001C3F6A">
        <w:rPr>
          <w:sz w:val="22"/>
          <w:szCs w:val="22"/>
        </w:rPr>
        <w:t>, обязан</w:t>
      </w:r>
      <w:r w:rsidR="00724F92" w:rsidRPr="001C3F6A">
        <w:rPr>
          <w:sz w:val="22"/>
          <w:szCs w:val="22"/>
        </w:rPr>
        <w:t xml:space="preserve"> уведомить </w:t>
      </w:r>
      <w:r w:rsidR="00724F92" w:rsidRPr="001C3F6A">
        <w:rPr>
          <w:b/>
          <w:sz w:val="22"/>
          <w:szCs w:val="22"/>
        </w:rPr>
        <w:t>Экспедитора</w:t>
      </w:r>
      <w:r w:rsidR="00724F92" w:rsidRPr="001C3F6A">
        <w:rPr>
          <w:sz w:val="22"/>
          <w:szCs w:val="22"/>
        </w:rPr>
        <w:t xml:space="preserve"> в порядке и сроки, установленные законодательством Российской Федерации и</w:t>
      </w:r>
      <w:r w:rsidRPr="001C3F6A">
        <w:rPr>
          <w:sz w:val="22"/>
          <w:szCs w:val="22"/>
        </w:rPr>
        <w:t xml:space="preserve"> принимать все необходимые меры, для содействия </w:t>
      </w:r>
      <w:r w:rsidRPr="001C3F6A">
        <w:rPr>
          <w:b/>
          <w:sz w:val="22"/>
          <w:szCs w:val="22"/>
        </w:rPr>
        <w:t>Экспедитору</w:t>
      </w:r>
      <w:r w:rsidRPr="001C3F6A">
        <w:rPr>
          <w:sz w:val="22"/>
          <w:szCs w:val="22"/>
        </w:rPr>
        <w:t xml:space="preserve"> в проведении служебных расследований.</w:t>
      </w:r>
    </w:p>
    <w:p w14:paraId="667F5385" w14:textId="77777777" w:rsidR="00BF7EDC" w:rsidRPr="001C3F6A" w:rsidRDefault="00AF52B9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>4.7</w:t>
      </w:r>
      <w:r w:rsidR="00BF7EDC" w:rsidRPr="001C3F6A">
        <w:rPr>
          <w:sz w:val="22"/>
          <w:szCs w:val="22"/>
        </w:rPr>
        <w:t xml:space="preserve">. </w:t>
      </w:r>
      <w:r w:rsidR="00BF7EDC" w:rsidRPr="001C3F6A">
        <w:rPr>
          <w:b/>
          <w:sz w:val="22"/>
          <w:szCs w:val="22"/>
        </w:rPr>
        <w:t>Клиент</w:t>
      </w:r>
      <w:r w:rsidR="00BF7EDC" w:rsidRPr="001C3F6A">
        <w:rPr>
          <w:sz w:val="22"/>
          <w:szCs w:val="22"/>
        </w:rPr>
        <w:t xml:space="preserve"> обязан обеспечивать наличие необходимых документов на груз, а также на вывоз (ввоз) его в страну назначения и транзит через территорию третьих стран по маршруту перевозки, если обязанность по получению указанных документов не была возложена на </w:t>
      </w:r>
      <w:r w:rsidR="00BF7EDC" w:rsidRPr="001C3F6A">
        <w:rPr>
          <w:b/>
          <w:sz w:val="22"/>
          <w:szCs w:val="22"/>
        </w:rPr>
        <w:t>Экспедитора</w:t>
      </w:r>
      <w:r w:rsidR="00BF7EDC" w:rsidRPr="001C3F6A">
        <w:rPr>
          <w:sz w:val="22"/>
          <w:szCs w:val="22"/>
        </w:rPr>
        <w:t>.</w:t>
      </w:r>
    </w:p>
    <w:p w14:paraId="3DB3F347" w14:textId="77777777" w:rsidR="00BF7EDC" w:rsidRPr="001C3F6A" w:rsidRDefault="00BF7EDC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>4.</w:t>
      </w:r>
      <w:r w:rsidR="00AF52B9" w:rsidRPr="001C3F6A">
        <w:rPr>
          <w:sz w:val="22"/>
          <w:szCs w:val="22"/>
        </w:rPr>
        <w:t>8</w:t>
      </w:r>
      <w:r w:rsidRPr="001C3F6A">
        <w:rPr>
          <w:sz w:val="22"/>
          <w:szCs w:val="22"/>
        </w:rPr>
        <w:t xml:space="preserve">. В случае выдачи </w:t>
      </w:r>
      <w:r w:rsidRPr="001C3F6A">
        <w:rPr>
          <w:b/>
          <w:sz w:val="22"/>
          <w:szCs w:val="22"/>
        </w:rPr>
        <w:t>Клиентом</w:t>
      </w:r>
      <w:r w:rsidRPr="001C3F6A">
        <w:rPr>
          <w:sz w:val="22"/>
          <w:szCs w:val="22"/>
        </w:rPr>
        <w:t xml:space="preserve"> </w:t>
      </w:r>
      <w:r w:rsidR="00937230" w:rsidRPr="001C3F6A">
        <w:rPr>
          <w:sz w:val="22"/>
          <w:szCs w:val="22"/>
        </w:rPr>
        <w:t>п</w:t>
      </w:r>
      <w:r w:rsidRPr="001C3F6A">
        <w:rPr>
          <w:sz w:val="22"/>
          <w:szCs w:val="22"/>
        </w:rPr>
        <w:t xml:space="preserve">оручения </w:t>
      </w:r>
      <w:r w:rsidRPr="001C3F6A">
        <w:rPr>
          <w:b/>
          <w:sz w:val="22"/>
          <w:szCs w:val="22"/>
        </w:rPr>
        <w:t>Экспедитору</w:t>
      </w:r>
      <w:r w:rsidRPr="001C3F6A">
        <w:rPr>
          <w:sz w:val="22"/>
          <w:szCs w:val="22"/>
        </w:rPr>
        <w:t xml:space="preserve"> на обслуживание опасных грузов, тяжеловесных или негабаритных грузов, грузов, требующих соблюдения определенного температурного режима и иных грузов, требующих особых условий перевозки, </w:t>
      </w:r>
      <w:r w:rsidRPr="001C3F6A">
        <w:rPr>
          <w:b/>
          <w:sz w:val="22"/>
          <w:szCs w:val="22"/>
        </w:rPr>
        <w:t>Клиент</w:t>
      </w:r>
      <w:r w:rsidRPr="001C3F6A">
        <w:rPr>
          <w:sz w:val="22"/>
          <w:szCs w:val="22"/>
        </w:rPr>
        <w:t xml:space="preserve"> обязан предварительно согласовать с </w:t>
      </w:r>
      <w:r w:rsidRPr="001C3F6A">
        <w:rPr>
          <w:b/>
          <w:sz w:val="22"/>
          <w:szCs w:val="22"/>
        </w:rPr>
        <w:t>Экспедитором</w:t>
      </w:r>
      <w:r w:rsidRPr="001C3F6A">
        <w:rPr>
          <w:sz w:val="22"/>
          <w:szCs w:val="22"/>
        </w:rPr>
        <w:t xml:space="preserve"> все необходимые условия такой перевозки. </w:t>
      </w:r>
      <w:r w:rsidRPr="001C3F6A">
        <w:rPr>
          <w:b/>
          <w:sz w:val="22"/>
          <w:szCs w:val="22"/>
        </w:rPr>
        <w:t>Экспедитор</w:t>
      </w:r>
      <w:r w:rsidRPr="001C3F6A">
        <w:rPr>
          <w:sz w:val="22"/>
          <w:szCs w:val="22"/>
        </w:rPr>
        <w:t xml:space="preserve"> имеет право отказать </w:t>
      </w:r>
      <w:r w:rsidRPr="001C3F6A">
        <w:rPr>
          <w:b/>
          <w:sz w:val="22"/>
          <w:szCs w:val="22"/>
        </w:rPr>
        <w:t>Клиенту</w:t>
      </w:r>
      <w:r w:rsidRPr="001C3F6A">
        <w:rPr>
          <w:sz w:val="22"/>
          <w:szCs w:val="22"/>
        </w:rPr>
        <w:t xml:space="preserve"> в приеме грузов, требующих особых условий перевозки, несогласованных с </w:t>
      </w:r>
      <w:r w:rsidRPr="001C3F6A">
        <w:rPr>
          <w:b/>
          <w:sz w:val="22"/>
          <w:szCs w:val="22"/>
        </w:rPr>
        <w:t>Экспедитором</w:t>
      </w:r>
      <w:r w:rsidRPr="001C3F6A">
        <w:rPr>
          <w:sz w:val="22"/>
          <w:szCs w:val="22"/>
        </w:rPr>
        <w:t xml:space="preserve">. </w:t>
      </w:r>
    </w:p>
    <w:p w14:paraId="3B88BC17" w14:textId="77777777" w:rsidR="004D72EF" w:rsidRPr="001C3F6A" w:rsidRDefault="00AF52B9" w:rsidP="004D72EF">
      <w:pPr>
        <w:jc w:val="both"/>
        <w:outlineLvl w:val="1"/>
        <w:rPr>
          <w:sz w:val="22"/>
          <w:szCs w:val="22"/>
        </w:rPr>
      </w:pPr>
      <w:r w:rsidRPr="001C3F6A">
        <w:rPr>
          <w:sz w:val="22"/>
          <w:szCs w:val="22"/>
        </w:rPr>
        <w:t>4.9.</w:t>
      </w:r>
      <w:r w:rsidR="004D72EF" w:rsidRPr="001C3F6A">
        <w:rPr>
          <w:sz w:val="22"/>
          <w:szCs w:val="22"/>
        </w:rPr>
        <w:t xml:space="preserve"> </w:t>
      </w:r>
      <w:r w:rsidR="004D72EF" w:rsidRPr="001C3F6A">
        <w:rPr>
          <w:b/>
          <w:sz w:val="22"/>
          <w:szCs w:val="22"/>
        </w:rPr>
        <w:t>Клиент</w:t>
      </w:r>
      <w:r w:rsidR="004D72EF" w:rsidRPr="001C3F6A">
        <w:rPr>
          <w:sz w:val="22"/>
          <w:szCs w:val="22"/>
        </w:rPr>
        <w:t xml:space="preserve"> несёт полную ответственность за </w:t>
      </w:r>
      <w:r w:rsidRPr="001C3F6A">
        <w:rPr>
          <w:sz w:val="22"/>
          <w:szCs w:val="22"/>
        </w:rPr>
        <w:t xml:space="preserve">документально подтвержденный </w:t>
      </w:r>
      <w:r w:rsidR="004D72EF" w:rsidRPr="001C3F6A">
        <w:rPr>
          <w:sz w:val="22"/>
          <w:szCs w:val="22"/>
        </w:rPr>
        <w:t xml:space="preserve">ущерб, нанесенный перевозчику или третьим лицам, возникший в результате действий/бездействия </w:t>
      </w:r>
      <w:r w:rsidR="00724F92" w:rsidRPr="001C3F6A">
        <w:rPr>
          <w:b/>
          <w:sz w:val="22"/>
          <w:szCs w:val="22"/>
        </w:rPr>
        <w:t>Клиента</w:t>
      </w:r>
      <w:r w:rsidR="004D72EF" w:rsidRPr="001C3F6A">
        <w:rPr>
          <w:sz w:val="22"/>
          <w:szCs w:val="22"/>
        </w:rPr>
        <w:t xml:space="preserve"> (</w:t>
      </w:r>
      <w:r w:rsidR="00724F92" w:rsidRPr="001C3F6A">
        <w:rPr>
          <w:sz w:val="22"/>
          <w:szCs w:val="22"/>
        </w:rPr>
        <w:t>либо уполномоченных Клиентом лиц)</w:t>
      </w:r>
      <w:r w:rsidR="004D72EF" w:rsidRPr="001C3F6A">
        <w:rPr>
          <w:sz w:val="22"/>
          <w:szCs w:val="22"/>
        </w:rPr>
        <w:t xml:space="preserve">, при этом </w:t>
      </w:r>
      <w:r w:rsidR="00724F92" w:rsidRPr="001C3F6A">
        <w:rPr>
          <w:b/>
          <w:sz w:val="22"/>
          <w:szCs w:val="22"/>
        </w:rPr>
        <w:t>Клиент</w:t>
      </w:r>
      <w:r w:rsidR="00724F92" w:rsidRPr="001C3F6A">
        <w:rPr>
          <w:sz w:val="22"/>
          <w:szCs w:val="22"/>
        </w:rPr>
        <w:t xml:space="preserve"> </w:t>
      </w:r>
      <w:r w:rsidR="004D72EF" w:rsidRPr="001C3F6A">
        <w:rPr>
          <w:sz w:val="22"/>
          <w:szCs w:val="22"/>
        </w:rPr>
        <w:t>обязуется возместить причиненный ущерб в полном объеме в течение 10 (десяти) календарных дней с даты получения соответствующего требовани</w:t>
      </w:r>
      <w:r w:rsidR="00724F92" w:rsidRPr="001C3F6A">
        <w:rPr>
          <w:sz w:val="22"/>
          <w:szCs w:val="22"/>
        </w:rPr>
        <w:t xml:space="preserve">я от </w:t>
      </w:r>
      <w:r w:rsidR="00724F92" w:rsidRPr="001C3F6A">
        <w:rPr>
          <w:b/>
          <w:sz w:val="22"/>
          <w:szCs w:val="22"/>
        </w:rPr>
        <w:t>Экспедитора</w:t>
      </w:r>
      <w:r w:rsidR="00724F92" w:rsidRPr="001C3F6A">
        <w:rPr>
          <w:sz w:val="22"/>
          <w:szCs w:val="22"/>
        </w:rPr>
        <w:t>.</w:t>
      </w:r>
    </w:p>
    <w:p w14:paraId="07A49B45" w14:textId="77777777" w:rsidR="004D72EF" w:rsidRPr="001C3F6A" w:rsidRDefault="00AF52B9" w:rsidP="004D72EF">
      <w:pPr>
        <w:pStyle w:val="ac"/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 w:rsidRPr="001C3F6A">
        <w:rPr>
          <w:rFonts w:ascii="Times New Roman" w:hAnsi="Times New Roman"/>
        </w:rPr>
        <w:t>4.10.</w:t>
      </w:r>
      <w:r w:rsidR="004D72EF" w:rsidRPr="001C3F6A">
        <w:rPr>
          <w:rFonts w:ascii="Times New Roman" w:hAnsi="Times New Roman"/>
        </w:rPr>
        <w:t xml:space="preserve"> </w:t>
      </w:r>
      <w:r w:rsidR="004D72EF" w:rsidRPr="001C3F6A">
        <w:rPr>
          <w:rFonts w:ascii="Times New Roman" w:eastAsia="Times New Roman" w:hAnsi="Times New Roman"/>
          <w:b/>
          <w:lang w:eastAsia="ru-RU"/>
        </w:rPr>
        <w:t>Клиент</w:t>
      </w:r>
      <w:r w:rsidR="004D72EF" w:rsidRPr="001C3F6A">
        <w:rPr>
          <w:rFonts w:ascii="Times New Roman" w:hAnsi="Times New Roman"/>
        </w:rPr>
        <w:t xml:space="preserve"> несёт полную</w:t>
      </w:r>
      <w:r w:rsidRPr="001C3F6A">
        <w:rPr>
          <w:rFonts w:ascii="Times New Roman" w:hAnsi="Times New Roman"/>
        </w:rPr>
        <w:t xml:space="preserve"> </w:t>
      </w:r>
      <w:r w:rsidR="004D72EF" w:rsidRPr="001C3F6A">
        <w:rPr>
          <w:rFonts w:ascii="Times New Roman" w:hAnsi="Times New Roman"/>
        </w:rPr>
        <w:t>ответственность за</w:t>
      </w:r>
      <w:r w:rsidRPr="001C3F6A">
        <w:rPr>
          <w:rFonts w:ascii="Times New Roman" w:hAnsi="Times New Roman"/>
        </w:rPr>
        <w:t xml:space="preserve"> документально подтвержденный</w:t>
      </w:r>
      <w:r w:rsidR="004D72EF" w:rsidRPr="001C3F6A">
        <w:rPr>
          <w:rFonts w:ascii="Times New Roman" w:hAnsi="Times New Roman"/>
        </w:rPr>
        <w:t xml:space="preserve"> ущерб, причиненный здоровью или жизни людей в р</w:t>
      </w:r>
      <w:r w:rsidR="00724F92" w:rsidRPr="001C3F6A">
        <w:rPr>
          <w:rFonts w:ascii="Times New Roman" w:hAnsi="Times New Roman"/>
        </w:rPr>
        <w:t xml:space="preserve">езультате действий/бездействия </w:t>
      </w:r>
      <w:r w:rsidR="00724F92" w:rsidRPr="001C3F6A">
        <w:rPr>
          <w:rFonts w:ascii="Times New Roman" w:eastAsia="Times New Roman" w:hAnsi="Times New Roman"/>
          <w:b/>
          <w:lang w:eastAsia="ru-RU"/>
        </w:rPr>
        <w:t>К</w:t>
      </w:r>
      <w:r w:rsidR="004D72EF" w:rsidRPr="001C3F6A">
        <w:rPr>
          <w:rFonts w:ascii="Times New Roman" w:eastAsia="Times New Roman" w:hAnsi="Times New Roman"/>
          <w:b/>
          <w:lang w:eastAsia="ru-RU"/>
        </w:rPr>
        <w:t>лиента</w:t>
      </w:r>
      <w:r w:rsidR="00724F92" w:rsidRPr="001C3F6A">
        <w:rPr>
          <w:rFonts w:ascii="Times New Roman" w:hAnsi="Times New Roman"/>
        </w:rPr>
        <w:t xml:space="preserve"> (либо уполномоченных Клиентом лиц)</w:t>
      </w:r>
      <w:r w:rsidR="004D72EF" w:rsidRPr="001C3F6A">
        <w:rPr>
          <w:rFonts w:ascii="Times New Roman" w:hAnsi="Times New Roman"/>
        </w:rPr>
        <w:t xml:space="preserve">. </w:t>
      </w:r>
      <w:r w:rsidR="004D72EF" w:rsidRPr="001C3F6A">
        <w:rPr>
          <w:rFonts w:ascii="Times New Roman" w:eastAsia="Times New Roman" w:hAnsi="Times New Roman"/>
          <w:b/>
          <w:lang w:eastAsia="ru-RU"/>
        </w:rPr>
        <w:t>Клиент</w:t>
      </w:r>
      <w:r w:rsidR="004D72EF" w:rsidRPr="001C3F6A">
        <w:rPr>
          <w:rFonts w:ascii="Times New Roman" w:hAnsi="Times New Roman"/>
        </w:rPr>
        <w:t xml:space="preserve"> обязан возместить перевозчику все убытки, понесенные им в результате урегулирования претензий пострадавших как в добровольном, так и в судебном порядке, а также суммы штрафов, наложенные на перевозчика в связи с такими инцидентами, в течение 10 (десяти) календарных дней с даты получения соответствующего требования от </w:t>
      </w:r>
      <w:r w:rsidR="004D72EF" w:rsidRPr="001C3F6A">
        <w:rPr>
          <w:rFonts w:ascii="Times New Roman" w:eastAsia="Times New Roman" w:hAnsi="Times New Roman"/>
          <w:b/>
          <w:lang w:eastAsia="ru-RU"/>
        </w:rPr>
        <w:t>Экспедитора</w:t>
      </w:r>
      <w:r w:rsidR="004D72EF" w:rsidRPr="001C3F6A">
        <w:rPr>
          <w:rFonts w:ascii="Times New Roman" w:hAnsi="Times New Roman"/>
        </w:rPr>
        <w:t xml:space="preserve">. </w:t>
      </w:r>
    </w:p>
    <w:p w14:paraId="50E56288" w14:textId="77777777" w:rsidR="004D72EF" w:rsidRPr="001C3F6A" w:rsidRDefault="004D72EF" w:rsidP="00937230">
      <w:pPr>
        <w:jc w:val="both"/>
        <w:rPr>
          <w:sz w:val="22"/>
          <w:szCs w:val="22"/>
        </w:rPr>
      </w:pPr>
    </w:p>
    <w:p w14:paraId="0B01EBA7" w14:textId="77777777" w:rsidR="00BF7EDC" w:rsidRDefault="00BF7EDC" w:rsidP="00937230">
      <w:pPr>
        <w:jc w:val="both"/>
        <w:rPr>
          <w:sz w:val="22"/>
          <w:szCs w:val="22"/>
        </w:rPr>
      </w:pPr>
    </w:p>
    <w:p w14:paraId="63BA1CE3" w14:textId="77777777" w:rsidR="00E7437C" w:rsidRPr="001C3F6A" w:rsidRDefault="00E7437C" w:rsidP="00937230">
      <w:pPr>
        <w:jc w:val="both"/>
        <w:rPr>
          <w:sz w:val="22"/>
          <w:szCs w:val="22"/>
        </w:rPr>
      </w:pPr>
    </w:p>
    <w:p w14:paraId="75F32BA5" w14:textId="77777777" w:rsidR="00BF7EDC" w:rsidRPr="001C3F6A" w:rsidRDefault="007050BF" w:rsidP="00937230">
      <w:pPr>
        <w:jc w:val="center"/>
        <w:rPr>
          <w:b/>
          <w:sz w:val="22"/>
          <w:szCs w:val="22"/>
        </w:rPr>
      </w:pPr>
      <w:r w:rsidRPr="001C3F6A">
        <w:rPr>
          <w:b/>
          <w:sz w:val="22"/>
          <w:szCs w:val="22"/>
        </w:rPr>
        <w:t xml:space="preserve">5. </w:t>
      </w:r>
      <w:r w:rsidR="00BF7EDC" w:rsidRPr="001C3F6A">
        <w:rPr>
          <w:b/>
          <w:sz w:val="22"/>
          <w:szCs w:val="22"/>
        </w:rPr>
        <w:t>ПРАВА И ОБЯЗАННОСТИ ЭКСПЕДИТОРА</w:t>
      </w:r>
    </w:p>
    <w:p w14:paraId="0CDE4A76" w14:textId="77777777" w:rsidR="00BF7EDC" w:rsidRPr="001C3F6A" w:rsidRDefault="00BF7EDC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5.1. При выполнении положений настоящего договора </w:t>
      </w:r>
      <w:r w:rsidRPr="001C3F6A">
        <w:rPr>
          <w:b/>
          <w:sz w:val="22"/>
          <w:szCs w:val="22"/>
        </w:rPr>
        <w:t>Экспедитор</w:t>
      </w:r>
      <w:r w:rsidRPr="001C3F6A">
        <w:rPr>
          <w:sz w:val="22"/>
          <w:szCs w:val="22"/>
        </w:rPr>
        <w:t xml:space="preserve"> обязан проявлять должную распорядительность в интересах </w:t>
      </w:r>
      <w:r w:rsidRPr="001C3F6A">
        <w:rPr>
          <w:b/>
          <w:sz w:val="22"/>
          <w:szCs w:val="22"/>
        </w:rPr>
        <w:t>Клиента</w:t>
      </w:r>
      <w:r w:rsidRPr="001C3F6A">
        <w:rPr>
          <w:sz w:val="22"/>
          <w:szCs w:val="22"/>
        </w:rPr>
        <w:t xml:space="preserve">, предоставлять </w:t>
      </w:r>
      <w:r w:rsidRPr="001C3F6A">
        <w:rPr>
          <w:b/>
          <w:sz w:val="22"/>
          <w:szCs w:val="22"/>
        </w:rPr>
        <w:t>Клиенту</w:t>
      </w:r>
      <w:r w:rsidRPr="001C3F6A">
        <w:rPr>
          <w:sz w:val="22"/>
          <w:szCs w:val="22"/>
        </w:rPr>
        <w:t xml:space="preserve"> необходимую информацию о продвижении грузов и движении транспортных средств, вести учет экс</w:t>
      </w:r>
      <w:r w:rsidR="00724F92" w:rsidRPr="001C3F6A">
        <w:rPr>
          <w:sz w:val="22"/>
          <w:szCs w:val="22"/>
        </w:rPr>
        <w:t xml:space="preserve">педируемых грузов на складах и </w:t>
      </w:r>
      <w:r w:rsidRPr="001C3F6A">
        <w:rPr>
          <w:sz w:val="22"/>
          <w:szCs w:val="22"/>
        </w:rPr>
        <w:t>терминалах.</w:t>
      </w:r>
    </w:p>
    <w:p w14:paraId="46DB4B89" w14:textId="77777777" w:rsidR="00BF7EDC" w:rsidRPr="001C3F6A" w:rsidRDefault="00BF7EDC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5.2. </w:t>
      </w:r>
      <w:r w:rsidRPr="001C3F6A">
        <w:rPr>
          <w:b/>
          <w:sz w:val="22"/>
          <w:szCs w:val="22"/>
        </w:rPr>
        <w:t>Экспедитор</w:t>
      </w:r>
      <w:r w:rsidRPr="001C3F6A">
        <w:rPr>
          <w:sz w:val="22"/>
          <w:szCs w:val="22"/>
        </w:rPr>
        <w:t xml:space="preserve"> обязан принимать груз в соответствии с </w:t>
      </w:r>
      <w:r w:rsidR="007050BF" w:rsidRPr="001C3F6A">
        <w:rPr>
          <w:sz w:val="22"/>
          <w:szCs w:val="22"/>
        </w:rPr>
        <w:t>сопроводительными документами (п</w:t>
      </w:r>
      <w:r w:rsidRPr="001C3F6A">
        <w:rPr>
          <w:sz w:val="22"/>
          <w:szCs w:val="22"/>
        </w:rPr>
        <w:t xml:space="preserve">оручением, </w:t>
      </w:r>
      <w:r w:rsidR="006B3351" w:rsidRPr="001C3F6A">
        <w:rPr>
          <w:sz w:val="22"/>
          <w:szCs w:val="22"/>
        </w:rPr>
        <w:t>авиа</w:t>
      </w:r>
      <w:r w:rsidRPr="001C3F6A">
        <w:rPr>
          <w:sz w:val="22"/>
          <w:szCs w:val="22"/>
        </w:rPr>
        <w:t xml:space="preserve">накладными, доверенностью, </w:t>
      </w:r>
      <w:r w:rsidR="00771447" w:rsidRPr="001C3F6A">
        <w:rPr>
          <w:sz w:val="22"/>
          <w:szCs w:val="22"/>
        </w:rPr>
        <w:t>экспедиторскими расписками</w:t>
      </w:r>
      <w:r w:rsidRPr="001C3F6A">
        <w:rPr>
          <w:sz w:val="22"/>
          <w:szCs w:val="22"/>
        </w:rPr>
        <w:t xml:space="preserve">). </w:t>
      </w:r>
    </w:p>
    <w:p w14:paraId="65EDA939" w14:textId="77777777" w:rsidR="00BF7EDC" w:rsidRPr="001C3F6A" w:rsidRDefault="007050BF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5.3. </w:t>
      </w:r>
      <w:r w:rsidR="00BF7EDC" w:rsidRPr="001C3F6A">
        <w:rPr>
          <w:b/>
          <w:sz w:val="22"/>
          <w:szCs w:val="22"/>
        </w:rPr>
        <w:t>Экспедитор</w:t>
      </w:r>
      <w:r w:rsidR="00BF7EDC" w:rsidRPr="001C3F6A">
        <w:rPr>
          <w:sz w:val="22"/>
          <w:szCs w:val="22"/>
        </w:rPr>
        <w:t xml:space="preserve"> обязан оформлять необходимые для перевозки груза накладные, выдавать документы, подтверждающие прием груза, а также оформлять другие документы, необходимые для организации и/или осуществления перевозки груза.</w:t>
      </w:r>
    </w:p>
    <w:p w14:paraId="6981E378" w14:textId="77777777" w:rsidR="00BF7EDC" w:rsidRPr="001C3F6A" w:rsidRDefault="007050BF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5.4. </w:t>
      </w:r>
      <w:r w:rsidR="00BF7EDC" w:rsidRPr="001C3F6A">
        <w:rPr>
          <w:sz w:val="22"/>
          <w:szCs w:val="22"/>
        </w:rPr>
        <w:t xml:space="preserve">По согласованию с </w:t>
      </w:r>
      <w:r w:rsidR="00BF7EDC" w:rsidRPr="001C3F6A">
        <w:rPr>
          <w:b/>
          <w:sz w:val="22"/>
          <w:szCs w:val="22"/>
        </w:rPr>
        <w:t>Клиентом</w:t>
      </w:r>
      <w:r w:rsidR="00BF7EDC" w:rsidRPr="001C3F6A">
        <w:rPr>
          <w:sz w:val="22"/>
          <w:szCs w:val="22"/>
        </w:rPr>
        <w:t xml:space="preserve"> и за его счет производить работы по погрузке/разгрузке транспортных средств и выполнять экспедирование груза по схеме «Доставка грузов «от двери до двери» </w:t>
      </w:r>
    </w:p>
    <w:p w14:paraId="370064C9" w14:textId="77777777" w:rsidR="00BF7EDC" w:rsidRPr="001C3F6A" w:rsidRDefault="007050BF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>5.5.</w:t>
      </w:r>
      <w:r w:rsidR="00A0293A" w:rsidRPr="001C3F6A">
        <w:rPr>
          <w:sz w:val="22"/>
          <w:szCs w:val="22"/>
        </w:rPr>
        <w:t xml:space="preserve"> </w:t>
      </w:r>
      <w:r w:rsidR="00BF7EDC" w:rsidRPr="001C3F6A">
        <w:rPr>
          <w:sz w:val="22"/>
          <w:szCs w:val="22"/>
        </w:rPr>
        <w:t xml:space="preserve">По указанию </w:t>
      </w:r>
      <w:r w:rsidR="00BF7EDC" w:rsidRPr="001C3F6A">
        <w:rPr>
          <w:b/>
          <w:sz w:val="22"/>
          <w:szCs w:val="22"/>
        </w:rPr>
        <w:t>Клиента</w:t>
      </w:r>
      <w:r w:rsidR="00BF7EDC" w:rsidRPr="001C3F6A">
        <w:rPr>
          <w:sz w:val="22"/>
          <w:szCs w:val="22"/>
        </w:rPr>
        <w:t xml:space="preserve"> и за его счет, упаковывать или переупаковывать груз, предоставленный к перевозке. </w:t>
      </w:r>
    </w:p>
    <w:p w14:paraId="252745F8" w14:textId="77777777" w:rsidR="00BF7EDC" w:rsidRPr="001C3F6A" w:rsidRDefault="007050BF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5.6. </w:t>
      </w:r>
      <w:r w:rsidR="00BF7EDC" w:rsidRPr="001C3F6A">
        <w:rPr>
          <w:sz w:val="22"/>
          <w:szCs w:val="22"/>
        </w:rPr>
        <w:t xml:space="preserve">По требованию </w:t>
      </w:r>
      <w:r w:rsidR="00BF7EDC" w:rsidRPr="001C3F6A">
        <w:rPr>
          <w:b/>
          <w:sz w:val="22"/>
          <w:szCs w:val="22"/>
        </w:rPr>
        <w:t>Клиента</w:t>
      </w:r>
      <w:r w:rsidR="00BF7EDC" w:rsidRPr="001C3F6A">
        <w:rPr>
          <w:sz w:val="22"/>
          <w:szCs w:val="22"/>
        </w:rPr>
        <w:t xml:space="preserve"> и за его счет, выделять материально ответствен</w:t>
      </w:r>
      <w:r w:rsidR="00A0293A" w:rsidRPr="001C3F6A">
        <w:rPr>
          <w:sz w:val="22"/>
          <w:szCs w:val="22"/>
        </w:rPr>
        <w:t>ных лиц для сопровождения груза</w:t>
      </w:r>
      <w:r w:rsidR="00BF7EDC" w:rsidRPr="001C3F6A">
        <w:rPr>
          <w:sz w:val="22"/>
          <w:szCs w:val="22"/>
        </w:rPr>
        <w:t xml:space="preserve"> в течение осуществления перевозки.</w:t>
      </w:r>
    </w:p>
    <w:p w14:paraId="6EB3F17D" w14:textId="77777777" w:rsidR="00BF7EDC" w:rsidRPr="001C3F6A" w:rsidRDefault="007050BF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5.7.  </w:t>
      </w:r>
      <w:r w:rsidR="00BF7EDC" w:rsidRPr="001C3F6A">
        <w:rPr>
          <w:sz w:val="22"/>
          <w:szCs w:val="22"/>
        </w:rPr>
        <w:t xml:space="preserve">В согласованные сроки обеспечивать доставку груза в пункт назначения, указанный в </w:t>
      </w:r>
      <w:r w:rsidR="00A0293A" w:rsidRPr="001C3F6A">
        <w:rPr>
          <w:sz w:val="22"/>
          <w:szCs w:val="22"/>
        </w:rPr>
        <w:t xml:space="preserve">поручении </w:t>
      </w:r>
      <w:r w:rsidR="00A0293A" w:rsidRPr="001C3F6A">
        <w:rPr>
          <w:b/>
          <w:sz w:val="22"/>
          <w:szCs w:val="22"/>
        </w:rPr>
        <w:t>Экспедитору</w:t>
      </w:r>
      <w:r w:rsidR="00A0293A" w:rsidRPr="001C3F6A">
        <w:rPr>
          <w:sz w:val="22"/>
          <w:szCs w:val="22"/>
        </w:rPr>
        <w:t>.</w:t>
      </w:r>
      <w:r w:rsidR="00BF7EDC" w:rsidRPr="001C3F6A">
        <w:rPr>
          <w:sz w:val="22"/>
          <w:szCs w:val="22"/>
        </w:rPr>
        <w:t xml:space="preserve"> </w:t>
      </w:r>
    </w:p>
    <w:p w14:paraId="084443AC" w14:textId="77777777" w:rsidR="00BF7EDC" w:rsidRPr="001C3F6A" w:rsidRDefault="007050BF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5.8. </w:t>
      </w:r>
      <w:r w:rsidR="00BF7EDC" w:rsidRPr="001C3F6A">
        <w:rPr>
          <w:sz w:val="22"/>
          <w:szCs w:val="22"/>
        </w:rPr>
        <w:t xml:space="preserve">Сообщать </w:t>
      </w:r>
      <w:r w:rsidR="00BF7EDC" w:rsidRPr="001C3F6A">
        <w:rPr>
          <w:b/>
          <w:sz w:val="22"/>
          <w:szCs w:val="22"/>
        </w:rPr>
        <w:t>Клиенту</w:t>
      </w:r>
      <w:r w:rsidR="00BF7EDC" w:rsidRPr="001C3F6A">
        <w:rPr>
          <w:sz w:val="22"/>
          <w:szCs w:val="22"/>
        </w:rPr>
        <w:t xml:space="preserve"> о документах, необходимых для выполнения обязательств по настоящему договору, а при необходимости - запрашивать у </w:t>
      </w:r>
      <w:r w:rsidR="00BF7EDC" w:rsidRPr="001C3F6A">
        <w:rPr>
          <w:b/>
          <w:sz w:val="22"/>
          <w:szCs w:val="22"/>
        </w:rPr>
        <w:t>Клиента</w:t>
      </w:r>
      <w:r w:rsidR="00BF7EDC" w:rsidRPr="001C3F6A">
        <w:rPr>
          <w:sz w:val="22"/>
          <w:szCs w:val="22"/>
        </w:rPr>
        <w:t xml:space="preserve"> дополнительные документы и/или информацию. При обнаружении недостаточности или несоответствия сведений, содержащихся в документах, предоставленных </w:t>
      </w:r>
      <w:r w:rsidR="00BF7EDC" w:rsidRPr="001C3F6A">
        <w:rPr>
          <w:b/>
          <w:sz w:val="22"/>
          <w:szCs w:val="22"/>
        </w:rPr>
        <w:t>Клиентом</w:t>
      </w:r>
      <w:r w:rsidR="00BF7EDC" w:rsidRPr="001C3F6A">
        <w:rPr>
          <w:sz w:val="22"/>
          <w:szCs w:val="22"/>
        </w:rPr>
        <w:t xml:space="preserve">, действительным характеристикам груза, </w:t>
      </w:r>
      <w:r w:rsidR="00BF7EDC" w:rsidRPr="001C3F6A">
        <w:rPr>
          <w:b/>
          <w:sz w:val="22"/>
          <w:szCs w:val="22"/>
        </w:rPr>
        <w:t>Экспедитор</w:t>
      </w:r>
      <w:r w:rsidR="00BF7EDC" w:rsidRPr="001C3F6A">
        <w:rPr>
          <w:sz w:val="22"/>
          <w:szCs w:val="22"/>
        </w:rPr>
        <w:t xml:space="preserve"> обязан письменно сообщить об этом </w:t>
      </w:r>
      <w:r w:rsidR="00BF7EDC" w:rsidRPr="001C3F6A">
        <w:rPr>
          <w:b/>
          <w:sz w:val="22"/>
          <w:szCs w:val="22"/>
        </w:rPr>
        <w:t>Клиенту</w:t>
      </w:r>
      <w:r w:rsidR="00BF7EDC" w:rsidRPr="001C3F6A">
        <w:rPr>
          <w:sz w:val="22"/>
          <w:szCs w:val="22"/>
        </w:rPr>
        <w:t xml:space="preserve">. В этом случае </w:t>
      </w:r>
      <w:r w:rsidR="00BF7EDC" w:rsidRPr="001C3F6A">
        <w:rPr>
          <w:b/>
          <w:sz w:val="22"/>
          <w:szCs w:val="22"/>
        </w:rPr>
        <w:t>Экспедитор</w:t>
      </w:r>
      <w:r w:rsidR="00BF7EDC" w:rsidRPr="001C3F6A">
        <w:rPr>
          <w:sz w:val="22"/>
          <w:szCs w:val="22"/>
        </w:rPr>
        <w:t xml:space="preserve"> вправе не приступать к выполнению </w:t>
      </w:r>
      <w:r w:rsidR="00937230" w:rsidRPr="001C3F6A">
        <w:rPr>
          <w:sz w:val="22"/>
          <w:szCs w:val="22"/>
        </w:rPr>
        <w:t>п</w:t>
      </w:r>
      <w:r w:rsidR="00BF7EDC" w:rsidRPr="001C3F6A">
        <w:rPr>
          <w:sz w:val="22"/>
          <w:szCs w:val="22"/>
        </w:rPr>
        <w:t xml:space="preserve">оручения </w:t>
      </w:r>
      <w:r w:rsidR="00BF7EDC" w:rsidRPr="001C3F6A">
        <w:rPr>
          <w:b/>
          <w:sz w:val="22"/>
          <w:szCs w:val="22"/>
        </w:rPr>
        <w:t>Клиента</w:t>
      </w:r>
      <w:r w:rsidR="00BF7EDC" w:rsidRPr="001C3F6A">
        <w:rPr>
          <w:sz w:val="22"/>
          <w:szCs w:val="22"/>
        </w:rPr>
        <w:t xml:space="preserve"> до момента получения необходимых документов и дополнительных инструкций.</w:t>
      </w:r>
    </w:p>
    <w:p w14:paraId="3DE4C951" w14:textId="77777777" w:rsidR="00BF7EDC" w:rsidRPr="001C3F6A" w:rsidRDefault="007050BF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5.9. </w:t>
      </w:r>
      <w:r w:rsidR="00BF7EDC" w:rsidRPr="001C3F6A">
        <w:rPr>
          <w:sz w:val="22"/>
          <w:szCs w:val="22"/>
        </w:rPr>
        <w:t xml:space="preserve">По </w:t>
      </w:r>
      <w:r w:rsidR="00937230" w:rsidRPr="001C3F6A">
        <w:rPr>
          <w:sz w:val="22"/>
          <w:szCs w:val="22"/>
        </w:rPr>
        <w:t>п</w:t>
      </w:r>
      <w:r w:rsidR="00BF7EDC" w:rsidRPr="001C3F6A">
        <w:rPr>
          <w:sz w:val="22"/>
          <w:szCs w:val="22"/>
        </w:rPr>
        <w:t xml:space="preserve">оручению </w:t>
      </w:r>
      <w:r w:rsidR="00BF7EDC" w:rsidRPr="001C3F6A">
        <w:rPr>
          <w:b/>
          <w:sz w:val="22"/>
          <w:szCs w:val="22"/>
        </w:rPr>
        <w:t>Клиента</w:t>
      </w:r>
      <w:r w:rsidR="00BF7EDC" w:rsidRPr="001C3F6A">
        <w:rPr>
          <w:sz w:val="22"/>
          <w:szCs w:val="22"/>
        </w:rPr>
        <w:t xml:space="preserve"> </w:t>
      </w:r>
      <w:r w:rsidR="00BF7EDC" w:rsidRPr="001C3F6A">
        <w:rPr>
          <w:b/>
          <w:sz w:val="22"/>
          <w:szCs w:val="22"/>
        </w:rPr>
        <w:t>Экспедитор</w:t>
      </w:r>
      <w:r w:rsidR="00BF7EDC" w:rsidRPr="001C3F6A">
        <w:rPr>
          <w:sz w:val="22"/>
          <w:szCs w:val="22"/>
        </w:rPr>
        <w:t xml:space="preserve"> осуществляет складирование грузов</w:t>
      </w:r>
      <w:r w:rsidR="00771447" w:rsidRPr="001C3F6A">
        <w:rPr>
          <w:sz w:val="22"/>
          <w:szCs w:val="22"/>
        </w:rPr>
        <w:t xml:space="preserve"> и хранение их на складе</w:t>
      </w:r>
      <w:r w:rsidR="00BF7EDC" w:rsidRPr="001C3F6A">
        <w:rPr>
          <w:sz w:val="22"/>
          <w:szCs w:val="22"/>
        </w:rPr>
        <w:t xml:space="preserve">, выдавая при этом </w:t>
      </w:r>
      <w:r w:rsidR="00BF7EDC" w:rsidRPr="001C3F6A">
        <w:rPr>
          <w:b/>
          <w:sz w:val="22"/>
          <w:szCs w:val="22"/>
        </w:rPr>
        <w:t>Клиенту</w:t>
      </w:r>
      <w:r w:rsidR="00BF7EDC" w:rsidRPr="001C3F6A">
        <w:rPr>
          <w:sz w:val="22"/>
          <w:szCs w:val="22"/>
        </w:rPr>
        <w:t xml:space="preserve"> </w:t>
      </w:r>
      <w:r w:rsidR="00771447" w:rsidRPr="001C3F6A">
        <w:rPr>
          <w:sz w:val="22"/>
          <w:szCs w:val="22"/>
        </w:rPr>
        <w:t>складские расписки</w:t>
      </w:r>
      <w:r w:rsidR="00BF7EDC" w:rsidRPr="001C3F6A">
        <w:rPr>
          <w:sz w:val="22"/>
          <w:szCs w:val="22"/>
        </w:rPr>
        <w:t>.</w:t>
      </w:r>
    </w:p>
    <w:p w14:paraId="0D0C0C3C" w14:textId="77777777" w:rsidR="00BF7EDC" w:rsidRPr="001C3F6A" w:rsidRDefault="007050BF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5.10. </w:t>
      </w:r>
      <w:r w:rsidR="00BF7EDC" w:rsidRPr="001C3F6A">
        <w:rPr>
          <w:sz w:val="22"/>
          <w:szCs w:val="22"/>
        </w:rPr>
        <w:t>При возникновении веских причин в целях защиты инте</w:t>
      </w:r>
      <w:r w:rsidR="00324EEE" w:rsidRPr="001C3F6A">
        <w:rPr>
          <w:sz w:val="22"/>
          <w:szCs w:val="22"/>
        </w:rPr>
        <w:t xml:space="preserve">ресов </w:t>
      </w:r>
      <w:r w:rsidR="00324EEE" w:rsidRPr="001C3F6A">
        <w:rPr>
          <w:b/>
          <w:sz w:val="22"/>
          <w:szCs w:val="22"/>
        </w:rPr>
        <w:t>Клиента</w:t>
      </w:r>
      <w:r w:rsidR="00324EEE" w:rsidRPr="001C3F6A">
        <w:rPr>
          <w:sz w:val="22"/>
          <w:szCs w:val="22"/>
        </w:rPr>
        <w:t xml:space="preserve">, </w:t>
      </w:r>
      <w:r w:rsidR="00324EEE" w:rsidRPr="001C3F6A">
        <w:rPr>
          <w:b/>
          <w:sz w:val="22"/>
          <w:szCs w:val="22"/>
        </w:rPr>
        <w:t>Экспедитор</w:t>
      </w:r>
      <w:r w:rsidR="00324EEE" w:rsidRPr="001C3F6A">
        <w:rPr>
          <w:sz w:val="22"/>
          <w:szCs w:val="22"/>
        </w:rPr>
        <w:t xml:space="preserve"> имеет право, после согласования с </w:t>
      </w:r>
      <w:r w:rsidR="00324EEE" w:rsidRPr="001C3F6A">
        <w:rPr>
          <w:b/>
          <w:sz w:val="22"/>
          <w:szCs w:val="22"/>
        </w:rPr>
        <w:t>Клиентом</w:t>
      </w:r>
      <w:r w:rsidR="00324EEE" w:rsidRPr="001C3F6A">
        <w:rPr>
          <w:sz w:val="22"/>
          <w:szCs w:val="22"/>
        </w:rPr>
        <w:t xml:space="preserve">, отклоняться от заявленных </w:t>
      </w:r>
      <w:r w:rsidR="00324EEE" w:rsidRPr="001C3F6A">
        <w:rPr>
          <w:b/>
          <w:sz w:val="22"/>
          <w:szCs w:val="22"/>
        </w:rPr>
        <w:t>Клиентом</w:t>
      </w:r>
      <w:r w:rsidR="00324EEE" w:rsidRPr="001C3F6A">
        <w:rPr>
          <w:sz w:val="22"/>
          <w:szCs w:val="22"/>
        </w:rPr>
        <w:t xml:space="preserve"> условий экспедирования груза. </w:t>
      </w:r>
    </w:p>
    <w:p w14:paraId="223E0B2D" w14:textId="77777777" w:rsidR="000566C6" w:rsidRPr="001C3F6A" w:rsidRDefault="001D21D3" w:rsidP="000566C6">
      <w:pPr>
        <w:jc w:val="both"/>
        <w:rPr>
          <w:sz w:val="22"/>
          <w:szCs w:val="22"/>
        </w:rPr>
      </w:pPr>
      <w:r w:rsidRPr="001C3F6A">
        <w:rPr>
          <w:color w:val="000000"/>
          <w:sz w:val="22"/>
          <w:szCs w:val="22"/>
        </w:rPr>
        <w:t>5.11</w:t>
      </w:r>
      <w:r w:rsidR="00BF74CA" w:rsidRPr="001C3F6A">
        <w:rPr>
          <w:color w:val="000000"/>
          <w:sz w:val="22"/>
          <w:szCs w:val="22"/>
        </w:rPr>
        <w:t>.</w:t>
      </w:r>
      <w:r w:rsidR="00637EC9" w:rsidRPr="001C3F6A">
        <w:rPr>
          <w:bCs/>
          <w:sz w:val="22"/>
          <w:szCs w:val="22"/>
        </w:rPr>
        <w:t xml:space="preserve"> </w:t>
      </w:r>
      <w:r w:rsidR="00637EC9" w:rsidRPr="001C3F6A">
        <w:rPr>
          <w:b/>
          <w:sz w:val="22"/>
          <w:szCs w:val="22"/>
        </w:rPr>
        <w:t>Экспедитор</w:t>
      </w:r>
      <w:r w:rsidR="00637EC9" w:rsidRPr="001C3F6A">
        <w:rPr>
          <w:sz w:val="22"/>
          <w:szCs w:val="22"/>
        </w:rPr>
        <w:t xml:space="preserve"> обязуется регулярно, но не реже одного раза в месяц направлять </w:t>
      </w:r>
      <w:r w:rsidR="00637EC9" w:rsidRPr="001C3F6A">
        <w:rPr>
          <w:b/>
          <w:sz w:val="22"/>
          <w:szCs w:val="22"/>
        </w:rPr>
        <w:t>Клиенту</w:t>
      </w:r>
      <w:r w:rsidR="00637EC9" w:rsidRPr="001C3F6A">
        <w:rPr>
          <w:sz w:val="22"/>
          <w:szCs w:val="22"/>
        </w:rPr>
        <w:t xml:space="preserve"> акт выполне</w:t>
      </w:r>
      <w:r w:rsidR="002844F8" w:rsidRPr="001C3F6A">
        <w:rPr>
          <w:sz w:val="22"/>
          <w:szCs w:val="22"/>
        </w:rPr>
        <w:t>нных работ (услуг), далее – Акт</w:t>
      </w:r>
      <w:r w:rsidR="00637EC9" w:rsidRPr="001C3F6A">
        <w:rPr>
          <w:sz w:val="22"/>
          <w:szCs w:val="22"/>
        </w:rPr>
        <w:t xml:space="preserve">, подписанный и заверенный печатью </w:t>
      </w:r>
      <w:r w:rsidR="00637EC9" w:rsidRPr="001C3F6A">
        <w:rPr>
          <w:b/>
          <w:sz w:val="22"/>
          <w:szCs w:val="22"/>
        </w:rPr>
        <w:t>Экспедитора</w:t>
      </w:r>
      <w:r w:rsidR="0079413E">
        <w:rPr>
          <w:b/>
          <w:sz w:val="22"/>
          <w:szCs w:val="22"/>
        </w:rPr>
        <w:t xml:space="preserve"> </w:t>
      </w:r>
      <w:r w:rsidR="0079413E" w:rsidRPr="0079413E">
        <w:rPr>
          <w:sz w:val="22"/>
          <w:szCs w:val="22"/>
        </w:rPr>
        <w:t>и счет-фактуру</w:t>
      </w:r>
      <w:r w:rsidR="00637EC9" w:rsidRPr="001C3F6A">
        <w:rPr>
          <w:sz w:val="22"/>
          <w:szCs w:val="22"/>
        </w:rPr>
        <w:t>.</w:t>
      </w:r>
      <w:r w:rsidR="000566C6" w:rsidRPr="001C3F6A">
        <w:rPr>
          <w:bCs/>
          <w:sz w:val="22"/>
          <w:szCs w:val="22"/>
        </w:rPr>
        <w:t xml:space="preserve"> </w:t>
      </w:r>
      <w:r w:rsidR="000566C6" w:rsidRPr="001C3F6A">
        <w:rPr>
          <w:b/>
          <w:sz w:val="22"/>
          <w:szCs w:val="22"/>
        </w:rPr>
        <w:t>Клиент</w:t>
      </w:r>
      <w:r w:rsidR="000566C6" w:rsidRPr="001C3F6A">
        <w:rPr>
          <w:sz w:val="22"/>
          <w:szCs w:val="22"/>
        </w:rPr>
        <w:t xml:space="preserve"> обязуется в течение 5 (пяти) рабочих дней с момента получе</w:t>
      </w:r>
      <w:r w:rsidR="00A0293A" w:rsidRPr="001C3F6A">
        <w:rPr>
          <w:sz w:val="22"/>
          <w:szCs w:val="22"/>
        </w:rPr>
        <w:t>ния Акта принять перечисленные</w:t>
      </w:r>
      <w:r w:rsidR="0090750D" w:rsidRPr="001C3F6A">
        <w:rPr>
          <w:sz w:val="22"/>
          <w:szCs w:val="22"/>
        </w:rPr>
        <w:t xml:space="preserve"> в</w:t>
      </w:r>
      <w:r w:rsidR="00A0293A" w:rsidRPr="001C3F6A">
        <w:rPr>
          <w:sz w:val="22"/>
          <w:szCs w:val="22"/>
        </w:rPr>
        <w:t xml:space="preserve"> </w:t>
      </w:r>
      <w:r w:rsidR="000566C6" w:rsidRPr="001C3F6A">
        <w:rPr>
          <w:sz w:val="22"/>
          <w:szCs w:val="22"/>
        </w:rPr>
        <w:t xml:space="preserve">нем работы (услуги), подписав и заверив печатью указанный Акт, либо направить </w:t>
      </w:r>
      <w:r w:rsidR="000566C6" w:rsidRPr="001C3F6A">
        <w:rPr>
          <w:b/>
          <w:sz w:val="22"/>
          <w:szCs w:val="22"/>
        </w:rPr>
        <w:t>Экспедитору</w:t>
      </w:r>
      <w:r w:rsidR="000566C6" w:rsidRPr="001C3F6A">
        <w:rPr>
          <w:sz w:val="22"/>
          <w:szCs w:val="22"/>
        </w:rPr>
        <w:t xml:space="preserve"> обоснованный отказ (подписанный и заверенный печатью) от приема работ, с изложением сути претензии, а также требований из нее вытекающих. </w:t>
      </w:r>
      <w:r w:rsidR="000566C6" w:rsidRPr="001C3F6A">
        <w:rPr>
          <w:bCs/>
          <w:sz w:val="22"/>
          <w:szCs w:val="22"/>
        </w:rPr>
        <w:t xml:space="preserve">В случае неполучения </w:t>
      </w:r>
      <w:r w:rsidR="000566C6" w:rsidRPr="001C3F6A">
        <w:rPr>
          <w:b/>
          <w:sz w:val="22"/>
          <w:szCs w:val="22"/>
        </w:rPr>
        <w:t>Экспедитором</w:t>
      </w:r>
      <w:r w:rsidR="000566C6" w:rsidRPr="001C3F6A">
        <w:rPr>
          <w:bCs/>
          <w:sz w:val="22"/>
          <w:szCs w:val="22"/>
        </w:rPr>
        <w:t xml:space="preserve"> письменного отказа от принятия работ (услуг) в течение 10 рабочих дней с момента получения Акта </w:t>
      </w:r>
      <w:r w:rsidR="000566C6" w:rsidRPr="001C3F6A">
        <w:rPr>
          <w:b/>
          <w:sz w:val="22"/>
          <w:szCs w:val="22"/>
        </w:rPr>
        <w:t>Клиентом</w:t>
      </w:r>
      <w:r w:rsidR="000566C6" w:rsidRPr="001C3F6A">
        <w:rPr>
          <w:bCs/>
          <w:sz w:val="22"/>
          <w:szCs w:val="22"/>
        </w:rPr>
        <w:t xml:space="preserve">, указанные в Акте работы считаются принятыми </w:t>
      </w:r>
      <w:r w:rsidR="000566C6" w:rsidRPr="001C3F6A">
        <w:rPr>
          <w:b/>
          <w:sz w:val="22"/>
          <w:szCs w:val="22"/>
        </w:rPr>
        <w:t>Клиентом</w:t>
      </w:r>
      <w:r w:rsidR="000566C6" w:rsidRPr="001C3F6A">
        <w:rPr>
          <w:bCs/>
          <w:sz w:val="22"/>
          <w:szCs w:val="22"/>
        </w:rPr>
        <w:t xml:space="preserve"> в полном объеме и без претензий по качеству, срокам и стоимости.</w:t>
      </w:r>
    </w:p>
    <w:p w14:paraId="413F8BB9" w14:textId="77777777" w:rsidR="00637EC9" w:rsidRPr="001C3F6A" w:rsidRDefault="00637EC9" w:rsidP="00637EC9">
      <w:pPr>
        <w:jc w:val="both"/>
        <w:rPr>
          <w:sz w:val="22"/>
          <w:szCs w:val="22"/>
        </w:rPr>
      </w:pPr>
    </w:p>
    <w:p w14:paraId="3DE011E6" w14:textId="77777777" w:rsidR="00E7437C" w:rsidRDefault="00E7437C" w:rsidP="00937230">
      <w:pPr>
        <w:jc w:val="center"/>
        <w:rPr>
          <w:b/>
          <w:sz w:val="22"/>
          <w:szCs w:val="22"/>
        </w:rPr>
      </w:pPr>
    </w:p>
    <w:p w14:paraId="581B684A" w14:textId="77777777" w:rsidR="00F47DDA" w:rsidRPr="001C3F6A" w:rsidRDefault="00BF74CA" w:rsidP="00937230">
      <w:pPr>
        <w:jc w:val="center"/>
        <w:rPr>
          <w:b/>
          <w:sz w:val="22"/>
          <w:szCs w:val="22"/>
        </w:rPr>
      </w:pPr>
      <w:r w:rsidRPr="001C3F6A">
        <w:rPr>
          <w:b/>
          <w:sz w:val="22"/>
          <w:szCs w:val="22"/>
        </w:rPr>
        <w:t xml:space="preserve">6. </w:t>
      </w:r>
      <w:r w:rsidR="00F47DDA" w:rsidRPr="001C3F6A">
        <w:rPr>
          <w:b/>
          <w:sz w:val="22"/>
          <w:szCs w:val="22"/>
        </w:rPr>
        <w:t>ОТВЕТСТВЕННОСТЬ СТОРОН</w:t>
      </w:r>
    </w:p>
    <w:p w14:paraId="2E7CC084" w14:textId="77777777" w:rsidR="000C5F05" w:rsidRPr="001C3F6A" w:rsidRDefault="00F47DDA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6.1. </w:t>
      </w:r>
      <w:r w:rsidRPr="001C3F6A">
        <w:rPr>
          <w:b/>
          <w:sz w:val="22"/>
          <w:szCs w:val="22"/>
        </w:rPr>
        <w:t>Экспедитор</w:t>
      </w:r>
      <w:r w:rsidRPr="001C3F6A">
        <w:rPr>
          <w:sz w:val="22"/>
          <w:szCs w:val="22"/>
        </w:rPr>
        <w:t xml:space="preserve"> несет ответственность за количество мест груза, принятых к перевозке. </w:t>
      </w:r>
      <w:r w:rsidRPr="001C3F6A">
        <w:rPr>
          <w:b/>
          <w:sz w:val="22"/>
          <w:szCs w:val="22"/>
        </w:rPr>
        <w:t>Экспедитор</w:t>
      </w:r>
      <w:r w:rsidRPr="001C3F6A">
        <w:rPr>
          <w:sz w:val="22"/>
          <w:szCs w:val="22"/>
        </w:rPr>
        <w:t xml:space="preserve"> несет ограниченную материальную ответственность за сохранность груза из расчета: </w:t>
      </w:r>
    </w:p>
    <w:p w14:paraId="02F2556F" w14:textId="77777777" w:rsidR="000C5F05" w:rsidRPr="001C3F6A" w:rsidRDefault="000C5F05" w:rsidP="000C5F05">
      <w:pPr>
        <w:numPr>
          <w:ilvl w:val="0"/>
          <w:numId w:val="14"/>
        </w:num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за </w:t>
      </w:r>
      <w:r w:rsidR="004C6EE6" w:rsidRPr="001C3F6A">
        <w:rPr>
          <w:sz w:val="22"/>
          <w:szCs w:val="22"/>
        </w:rPr>
        <w:t xml:space="preserve">документально подтверждённую </w:t>
      </w:r>
      <w:r w:rsidRPr="001C3F6A">
        <w:rPr>
          <w:sz w:val="22"/>
          <w:szCs w:val="22"/>
        </w:rPr>
        <w:t>утрату, недостачу, повреждение груза</w:t>
      </w:r>
      <w:r w:rsidR="00F419A9" w:rsidRPr="001C3F6A">
        <w:rPr>
          <w:sz w:val="22"/>
          <w:szCs w:val="22"/>
        </w:rPr>
        <w:t>,</w:t>
      </w:r>
      <w:r w:rsidRPr="001C3F6A">
        <w:rPr>
          <w:sz w:val="22"/>
          <w:szCs w:val="22"/>
        </w:rPr>
        <w:t xml:space="preserve"> принятого к перевозке без объявления ценности – в размере его стоимости, но не более двух установленных действующим законодательством минимальных размеров оплаты труда за один килограмм веса груза;</w:t>
      </w:r>
    </w:p>
    <w:p w14:paraId="25C42FC2" w14:textId="77777777" w:rsidR="001D21D3" w:rsidRPr="001C3F6A" w:rsidRDefault="001D21D3" w:rsidP="001D21D3">
      <w:pPr>
        <w:numPr>
          <w:ilvl w:val="0"/>
          <w:numId w:val="14"/>
        </w:numPr>
        <w:shd w:val="clear" w:color="auto" w:fill="FFFFFF"/>
        <w:spacing w:line="290" w:lineRule="atLeast"/>
        <w:jc w:val="both"/>
        <w:rPr>
          <w:sz w:val="22"/>
          <w:szCs w:val="22"/>
        </w:rPr>
      </w:pPr>
      <w:r w:rsidRPr="001C3F6A">
        <w:rPr>
          <w:sz w:val="22"/>
          <w:szCs w:val="22"/>
        </w:rPr>
        <w:t>за утрату или недостачу груза, принятого экспедитором для перевозки с объявлением ценности, в размере объявленной ценности или части объявленной ценности, пропорциональной недостающей части груза;</w:t>
      </w:r>
    </w:p>
    <w:p w14:paraId="7268F44D" w14:textId="77777777" w:rsidR="001D21D3" w:rsidRPr="001C3F6A" w:rsidRDefault="001D21D3" w:rsidP="001D21D3">
      <w:pPr>
        <w:numPr>
          <w:ilvl w:val="0"/>
          <w:numId w:val="14"/>
        </w:numPr>
        <w:shd w:val="clear" w:color="auto" w:fill="FFFFFF"/>
        <w:spacing w:line="290" w:lineRule="atLeast"/>
        <w:jc w:val="both"/>
        <w:rPr>
          <w:sz w:val="22"/>
          <w:szCs w:val="22"/>
        </w:rPr>
      </w:pPr>
      <w:bookmarkStart w:id="4" w:name="dst100051"/>
      <w:bookmarkEnd w:id="4"/>
      <w:r w:rsidRPr="001C3F6A">
        <w:rPr>
          <w:sz w:val="22"/>
          <w:szCs w:val="22"/>
        </w:rPr>
        <w:t xml:space="preserve"> за утрату или недостачу груза, принятого экспедитором для перевозки без объявления ценности, в размере действительной (документально подтвержденной) стоимости груза или недостающей его части;</w:t>
      </w:r>
    </w:p>
    <w:p w14:paraId="3F71221D" w14:textId="77777777" w:rsidR="001D21D3" w:rsidRPr="001C3F6A" w:rsidRDefault="001D21D3" w:rsidP="001D21D3">
      <w:pPr>
        <w:numPr>
          <w:ilvl w:val="0"/>
          <w:numId w:val="14"/>
        </w:numPr>
        <w:shd w:val="clear" w:color="auto" w:fill="FFFFFF"/>
        <w:spacing w:line="290" w:lineRule="atLeast"/>
        <w:jc w:val="both"/>
        <w:rPr>
          <w:sz w:val="22"/>
          <w:szCs w:val="22"/>
        </w:rPr>
      </w:pPr>
      <w:bookmarkStart w:id="5" w:name="dst100052"/>
      <w:bookmarkEnd w:id="5"/>
      <w:r w:rsidRPr="001C3F6A">
        <w:rPr>
          <w:sz w:val="22"/>
          <w:szCs w:val="22"/>
        </w:rPr>
        <w:t xml:space="preserve"> за повреждение (порчу) груза, принятого экспедитором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</w:t>
      </w:r>
    </w:p>
    <w:p w14:paraId="72367AFD" w14:textId="77777777" w:rsidR="001D21D3" w:rsidRPr="001C3F6A" w:rsidRDefault="001D21D3" w:rsidP="001D21D3">
      <w:pPr>
        <w:numPr>
          <w:ilvl w:val="0"/>
          <w:numId w:val="14"/>
        </w:numPr>
        <w:shd w:val="clear" w:color="auto" w:fill="FFFFFF"/>
        <w:spacing w:line="290" w:lineRule="atLeast"/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 за повреждение (порчу) груза, принятого экспедитором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</w:t>
      </w:r>
    </w:p>
    <w:p w14:paraId="2F192E8D" w14:textId="77777777" w:rsidR="00F47DDA" w:rsidRPr="001C3F6A" w:rsidRDefault="00F47DDA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6.2. По каждому Грузу не может быть заявлено более одной претензии, причем произведенный расчет признается полным и окончательным расчетом за все убытки или ущерб, причиненный в указанной связи. Если </w:t>
      </w:r>
      <w:r w:rsidRPr="001C3F6A">
        <w:rPr>
          <w:b/>
          <w:sz w:val="22"/>
          <w:szCs w:val="22"/>
        </w:rPr>
        <w:t>Клиент</w:t>
      </w:r>
      <w:r w:rsidRPr="001C3F6A">
        <w:rPr>
          <w:sz w:val="22"/>
          <w:szCs w:val="22"/>
        </w:rPr>
        <w:t xml:space="preserve"> сочтет в</w:t>
      </w:r>
      <w:r w:rsidR="00A0293A" w:rsidRPr="001C3F6A">
        <w:rPr>
          <w:sz w:val="22"/>
          <w:szCs w:val="22"/>
        </w:rPr>
        <w:t>ышеприведенные предельные суммы</w:t>
      </w:r>
      <w:r w:rsidRPr="001C3F6A">
        <w:rPr>
          <w:sz w:val="22"/>
          <w:szCs w:val="22"/>
        </w:rPr>
        <w:t xml:space="preserve"> выплат недостаточными, он должен отдельно объявить ценность груза и заявить о необходимости его страхования, либо самостоятельно застраховать груз; в противном случае все риски причинения ущерба и убытков грузу переходят на </w:t>
      </w:r>
      <w:r w:rsidRPr="001C3F6A">
        <w:rPr>
          <w:b/>
          <w:sz w:val="22"/>
          <w:szCs w:val="22"/>
        </w:rPr>
        <w:t>Клиента</w:t>
      </w:r>
      <w:r w:rsidRPr="001C3F6A">
        <w:rPr>
          <w:sz w:val="22"/>
          <w:szCs w:val="22"/>
        </w:rPr>
        <w:t>.</w:t>
      </w:r>
    </w:p>
    <w:p w14:paraId="741BADC3" w14:textId="77777777" w:rsidR="00A0293A" w:rsidRPr="001C3F6A" w:rsidRDefault="00F47DDA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>6.</w:t>
      </w:r>
      <w:r w:rsidR="00150786" w:rsidRPr="001C3F6A">
        <w:rPr>
          <w:sz w:val="22"/>
          <w:szCs w:val="22"/>
        </w:rPr>
        <w:t>3</w:t>
      </w:r>
      <w:r w:rsidRPr="001C3F6A">
        <w:rPr>
          <w:sz w:val="22"/>
          <w:szCs w:val="22"/>
        </w:rPr>
        <w:t xml:space="preserve">. </w:t>
      </w:r>
      <w:r w:rsidRPr="001C3F6A">
        <w:rPr>
          <w:b/>
          <w:sz w:val="22"/>
          <w:szCs w:val="22"/>
        </w:rPr>
        <w:t>Клиент</w:t>
      </w:r>
      <w:r w:rsidRPr="001C3F6A">
        <w:rPr>
          <w:sz w:val="22"/>
          <w:szCs w:val="22"/>
        </w:rPr>
        <w:t xml:space="preserve"> вправе предъявить </w:t>
      </w:r>
      <w:r w:rsidRPr="001C3F6A">
        <w:rPr>
          <w:b/>
          <w:sz w:val="22"/>
          <w:szCs w:val="22"/>
        </w:rPr>
        <w:t>Экспедитору</w:t>
      </w:r>
      <w:r w:rsidRPr="001C3F6A">
        <w:rPr>
          <w:sz w:val="22"/>
          <w:szCs w:val="22"/>
        </w:rPr>
        <w:t xml:space="preserve"> претензию в срок не позднее </w:t>
      </w:r>
      <w:r w:rsidR="00A0293A" w:rsidRPr="001C3F6A">
        <w:rPr>
          <w:sz w:val="22"/>
          <w:szCs w:val="22"/>
        </w:rPr>
        <w:t>шести месяцев</w:t>
      </w:r>
      <w:r w:rsidRPr="001C3F6A">
        <w:rPr>
          <w:sz w:val="22"/>
          <w:szCs w:val="22"/>
        </w:rPr>
        <w:t xml:space="preserve"> с момента </w:t>
      </w:r>
      <w:r w:rsidR="00192B15" w:rsidRPr="001C3F6A">
        <w:rPr>
          <w:sz w:val="22"/>
          <w:szCs w:val="22"/>
        </w:rPr>
        <w:t xml:space="preserve">возникновения права </w:t>
      </w:r>
      <w:r w:rsidR="00192B15" w:rsidRPr="001C3F6A">
        <w:rPr>
          <w:b/>
          <w:sz w:val="22"/>
          <w:szCs w:val="22"/>
        </w:rPr>
        <w:t>Клиента</w:t>
      </w:r>
      <w:r w:rsidR="00192B15" w:rsidRPr="001C3F6A">
        <w:rPr>
          <w:sz w:val="22"/>
          <w:szCs w:val="22"/>
        </w:rPr>
        <w:t xml:space="preserve"> на предъявление претензии </w:t>
      </w:r>
      <w:r w:rsidR="00192B15" w:rsidRPr="001C3F6A">
        <w:rPr>
          <w:b/>
          <w:sz w:val="22"/>
          <w:szCs w:val="22"/>
        </w:rPr>
        <w:t>Экспедитору</w:t>
      </w:r>
      <w:r w:rsidRPr="001C3F6A">
        <w:rPr>
          <w:sz w:val="22"/>
          <w:szCs w:val="22"/>
        </w:rPr>
        <w:t xml:space="preserve"> и при представлении оригиналов следующих документов: претензия, </w:t>
      </w:r>
      <w:r w:rsidR="00A0293A" w:rsidRPr="001C3F6A">
        <w:rPr>
          <w:sz w:val="22"/>
          <w:szCs w:val="22"/>
        </w:rPr>
        <w:t>документы, подтверждающие право на предъявление претензии</w:t>
      </w:r>
      <w:r w:rsidR="00B429D4" w:rsidRPr="001C3F6A">
        <w:rPr>
          <w:sz w:val="22"/>
          <w:szCs w:val="22"/>
        </w:rPr>
        <w:t xml:space="preserve"> (Коммерческий Акт)</w:t>
      </w:r>
      <w:r w:rsidRPr="001C3F6A">
        <w:rPr>
          <w:sz w:val="22"/>
          <w:szCs w:val="22"/>
        </w:rPr>
        <w:t xml:space="preserve">, Экспедиторская расписка и </w:t>
      </w:r>
      <w:r w:rsidR="00A0293A" w:rsidRPr="001C3F6A">
        <w:rPr>
          <w:sz w:val="22"/>
          <w:szCs w:val="22"/>
        </w:rPr>
        <w:t>документы, подтверждающие количество и стоимость отправленного груза, в подлиннике или засвидетельствованные в установленном порядке их копии.</w:t>
      </w:r>
    </w:p>
    <w:p w14:paraId="64E60A2C" w14:textId="77777777" w:rsidR="00F47DDA" w:rsidRPr="001C3F6A" w:rsidRDefault="00F47DDA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Срок рассмотрения </w:t>
      </w:r>
      <w:r w:rsidRPr="001C3F6A">
        <w:rPr>
          <w:b/>
          <w:sz w:val="22"/>
          <w:szCs w:val="22"/>
        </w:rPr>
        <w:t>Экспедитором</w:t>
      </w:r>
      <w:r w:rsidRPr="001C3F6A">
        <w:rPr>
          <w:sz w:val="22"/>
          <w:szCs w:val="22"/>
        </w:rPr>
        <w:t xml:space="preserve"> предъявленной претензии – </w:t>
      </w:r>
      <w:r w:rsidR="00A0293A" w:rsidRPr="001C3F6A">
        <w:rPr>
          <w:sz w:val="22"/>
          <w:szCs w:val="22"/>
        </w:rPr>
        <w:t>тридцать</w:t>
      </w:r>
      <w:r w:rsidRPr="001C3F6A">
        <w:rPr>
          <w:sz w:val="22"/>
          <w:szCs w:val="22"/>
        </w:rPr>
        <w:t xml:space="preserve"> рабочих дней.</w:t>
      </w:r>
    </w:p>
    <w:p w14:paraId="68212F65" w14:textId="77777777" w:rsidR="00A6295F" w:rsidRPr="001C3F6A" w:rsidRDefault="00B429D4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Коммерческий </w:t>
      </w:r>
      <w:r w:rsidR="00192B15" w:rsidRPr="001C3F6A">
        <w:rPr>
          <w:sz w:val="22"/>
          <w:szCs w:val="22"/>
        </w:rPr>
        <w:t xml:space="preserve">Акт </w:t>
      </w:r>
      <w:r w:rsidR="00A6295F" w:rsidRPr="001C3F6A">
        <w:rPr>
          <w:sz w:val="22"/>
          <w:szCs w:val="22"/>
        </w:rPr>
        <w:t xml:space="preserve">считается действительным, если его подписали не менее чем два представителя </w:t>
      </w:r>
      <w:r w:rsidRPr="001C3F6A">
        <w:rPr>
          <w:sz w:val="22"/>
          <w:szCs w:val="22"/>
        </w:rPr>
        <w:t>Грузо</w:t>
      </w:r>
      <w:r w:rsidR="00A6295F" w:rsidRPr="001C3F6A">
        <w:rPr>
          <w:sz w:val="22"/>
          <w:szCs w:val="22"/>
        </w:rPr>
        <w:t xml:space="preserve">получателя (один из них со статусом руководителя) и представитель перевозчика. В случае, если представитель перевозчика отказывается от подписания Акта, получатель обязан не подписывать транспортные документы перевозчика, немедленно уведомить об этом </w:t>
      </w:r>
      <w:r w:rsidR="00A6295F" w:rsidRPr="001C3F6A">
        <w:rPr>
          <w:b/>
          <w:sz w:val="22"/>
          <w:szCs w:val="22"/>
        </w:rPr>
        <w:t>Экспедитора</w:t>
      </w:r>
      <w:r w:rsidR="00A6295F" w:rsidRPr="001C3F6A">
        <w:rPr>
          <w:sz w:val="22"/>
          <w:szCs w:val="22"/>
        </w:rPr>
        <w:t xml:space="preserve"> и действовать по согласованию с ним.</w:t>
      </w:r>
    </w:p>
    <w:p w14:paraId="5C2427BB" w14:textId="77777777" w:rsidR="00F47DDA" w:rsidRPr="001C3F6A" w:rsidRDefault="00C561BB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>6.</w:t>
      </w:r>
      <w:r w:rsidR="00150786" w:rsidRPr="001C3F6A">
        <w:rPr>
          <w:sz w:val="22"/>
          <w:szCs w:val="22"/>
        </w:rPr>
        <w:t>4</w:t>
      </w:r>
      <w:r w:rsidRPr="001C3F6A">
        <w:rPr>
          <w:sz w:val="22"/>
          <w:szCs w:val="22"/>
        </w:rPr>
        <w:t xml:space="preserve">. </w:t>
      </w:r>
      <w:r w:rsidRPr="001C3F6A">
        <w:rPr>
          <w:b/>
          <w:sz w:val="22"/>
          <w:szCs w:val="22"/>
        </w:rPr>
        <w:t>Клиент</w:t>
      </w:r>
      <w:r w:rsidR="00F47DDA" w:rsidRPr="001C3F6A">
        <w:rPr>
          <w:sz w:val="22"/>
          <w:szCs w:val="22"/>
        </w:rPr>
        <w:t xml:space="preserve"> несет ответственность за представление </w:t>
      </w:r>
      <w:r w:rsidR="00F47DDA" w:rsidRPr="001C3F6A">
        <w:rPr>
          <w:b/>
          <w:sz w:val="22"/>
          <w:szCs w:val="22"/>
        </w:rPr>
        <w:t>Экспедитору</w:t>
      </w:r>
      <w:r w:rsidR="00F47DDA" w:rsidRPr="001C3F6A">
        <w:rPr>
          <w:sz w:val="22"/>
          <w:szCs w:val="22"/>
        </w:rPr>
        <w:t xml:space="preserve"> заведомо ложной информации о характере груза, а также в случаях перевозки ложно заявленных опасных грузов (сжатые газы, едкие и взрывчатые вещества, яды и т.д.), которы</w:t>
      </w:r>
      <w:r w:rsidR="00BF74CA" w:rsidRPr="001C3F6A">
        <w:rPr>
          <w:sz w:val="22"/>
          <w:szCs w:val="22"/>
        </w:rPr>
        <w:t>е привели к порче грузов третьих лиц</w:t>
      </w:r>
      <w:r w:rsidR="00F47DDA" w:rsidRPr="001C3F6A">
        <w:rPr>
          <w:sz w:val="22"/>
          <w:szCs w:val="22"/>
        </w:rPr>
        <w:t xml:space="preserve"> и самолетов, в которых эти опасные грузы перевозились, и полностью возмещает убытки пострадавшим сторонам.</w:t>
      </w:r>
    </w:p>
    <w:p w14:paraId="72151C4E" w14:textId="77777777" w:rsidR="00D228A0" w:rsidRPr="004F560E" w:rsidRDefault="00D228A0" w:rsidP="00D228A0">
      <w:pPr>
        <w:widowControl w:val="0"/>
        <w:autoSpaceDE w:val="0"/>
        <w:autoSpaceDN w:val="0"/>
        <w:adjustRightInd w:val="0"/>
      </w:pPr>
      <w:r>
        <w:t>6</w:t>
      </w:r>
      <w:r w:rsidRPr="004F560E">
        <w:t>.</w:t>
      </w:r>
      <w:r>
        <w:t>5</w:t>
      </w:r>
      <w:r w:rsidRPr="004F560E">
        <w:t xml:space="preserve">. В случае  просрочки платежа </w:t>
      </w:r>
      <w:r w:rsidRPr="00642DA3">
        <w:rPr>
          <w:b/>
        </w:rPr>
        <w:t>Клиент</w:t>
      </w:r>
      <w:r w:rsidRPr="004F560E">
        <w:t xml:space="preserve"> оплачивает неустойку в размере 0,3% (три десятых) процента вознаграждения </w:t>
      </w:r>
      <w:r w:rsidRPr="00642DA3">
        <w:rPr>
          <w:b/>
        </w:rPr>
        <w:t>Экспедитора</w:t>
      </w:r>
      <w:r w:rsidRPr="004F560E">
        <w:t xml:space="preserve"> и понесенных им в интересах Клиента расходов за каждый день просрочки, но не более чем в размере причитающегося Экспедитору вознаграждения и понесенных им в интересах Клиента расходов за перевозку каждой конкретной партии груза. </w:t>
      </w:r>
    </w:p>
    <w:p w14:paraId="2EEBC157" w14:textId="77777777" w:rsidR="00D228A0" w:rsidRPr="004F560E" w:rsidRDefault="00D228A0" w:rsidP="00D228A0">
      <w:pPr>
        <w:widowControl w:val="0"/>
        <w:autoSpaceDE w:val="0"/>
        <w:autoSpaceDN w:val="0"/>
        <w:adjustRightInd w:val="0"/>
      </w:pPr>
      <w:r>
        <w:t>6</w:t>
      </w:r>
      <w:r w:rsidRPr="004F560E">
        <w:t>.</w:t>
      </w:r>
      <w:r>
        <w:t>6</w:t>
      </w:r>
      <w:r w:rsidRPr="004F560E">
        <w:t xml:space="preserve">. Неустойка уплачивается </w:t>
      </w:r>
      <w:r w:rsidRPr="00D228A0">
        <w:rPr>
          <w:b/>
        </w:rPr>
        <w:t>Экспедитору Клиентом</w:t>
      </w:r>
      <w:r w:rsidRPr="004F560E">
        <w:t xml:space="preserve"> при условии выставления счета </w:t>
      </w:r>
      <w:r w:rsidRPr="00686C5B">
        <w:rPr>
          <w:b/>
        </w:rPr>
        <w:t>Экспедитором</w:t>
      </w:r>
      <w:r w:rsidRPr="004F560E">
        <w:t>, с указанием основания выставления счета.</w:t>
      </w:r>
    </w:p>
    <w:p w14:paraId="2564FAC0" w14:textId="77777777" w:rsidR="00E7437C" w:rsidRDefault="00E7437C" w:rsidP="00937230">
      <w:pPr>
        <w:jc w:val="center"/>
        <w:rPr>
          <w:b/>
          <w:sz w:val="22"/>
          <w:szCs w:val="22"/>
        </w:rPr>
      </w:pPr>
    </w:p>
    <w:p w14:paraId="2DF470EB" w14:textId="77777777" w:rsidR="00C561BB" w:rsidRPr="001C3F6A" w:rsidRDefault="00F95C44" w:rsidP="00937230">
      <w:pPr>
        <w:jc w:val="center"/>
        <w:rPr>
          <w:b/>
          <w:sz w:val="22"/>
          <w:szCs w:val="22"/>
        </w:rPr>
      </w:pPr>
      <w:r w:rsidRPr="001C3F6A">
        <w:rPr>
          <w:b/>
          <w:sz w:val="22"/>
          <w:szCs w:val="22"/>
        </w:rPr>
        <w:t xml:space="preserve">7. </w:t>
      </w:r>
      <w:r w:rsidR="00D0186A" w:rsidRPr="001C3F6A">
        <w:rPr>
          <w:b/>
          <w:sz w:val="22"/>
          <w:szCs w:val="22"/>
        </w:rPr>
        <w:t>ФОРС - МАЖОР</w:t>
      </w:r>
    </w:p>
    <w:p w14:paraId="159CA0B2" w14:textId="77777777" w:rsidR="00C561BB" w:rsidRPr="001C3F6A" w:rsidRDefault="00C561BB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7.1. Стороны освобождаются от ответственности за полное или частичное неисполнение своих обязательств по настоящему </w:t>
      </w:r>
      <w:r w:rsidR="00F95C44" w:rsidRPr="001C3F6A">
        <w:rPr>
          <w:sz w:val="22"/>
          <w:szCs w:val="22"/>
        </w:rPr>
        <w:t>д</w:t>
      </w:r>
      <w:r w:rsidRPr="001C3F6A">
        <w:rPr>
          <w:sz w:val="22"/>
          <w:szCs w:val="22"/>
        </w:rPr>
        <w:t xml:space="preserve">оговору, если это неисполнение явилось следствием обстоятельств непреодолимой силы, возникших после заключения настоящего </w:t>
      </w:r>
      <w:r w:rsidR="00F95C44" w:rsidRPr="001C3F6A">
        <w:rPr>
          <w:sz w:val="22"/>
          <w:szCs w:val="22"/>
        </w:rPr>
        <w:t>д</w:t>
      </w:r>
      <w:r w:rsidRPr="001C3F6A">
        <w:rPr>
          <w:sz w:val="22"/>
          <w:szCs w:val="22"/>
        </w:rPr>
        <w:t xml:space="preserve">оговора. </w:t>
      </w:r>
    </w:p>
    <w:p w14:paraId="34CD7E6B" w14:textId="77777777" w:rsidR="00C561BB" w:rsidRPr="001C3F6A" w:rsidRDefault="00C561BB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7.2. Обстоятельствами непреодолимой силы признаются чрезвычайные (т.е. находящиеся вне разумного контроля </w:t>
      </w:r>
      <w:r w:rsidR="00F95C44" w:rsidRPr="001C3F6A">
        <w:rPr>
          <w:sz w:val="22"/>
          <w:szCs w:val="22"/>
        </w:rPr>
        <w:t>с</w:t>
      </w:r>
      <w:r w:rsidRPr="001C3F6A">
        <w:rPr>
          <w:sz w:val="22"/>
          <w:szCs w:val="22"/>
        </w:rPr>
        <w:t>торон) и непредотвратимые при данных условиях обстоятельства, включая военные действия, массовые беспорядки, стихийные бедствия, техногенные катастрофы и метеоусловия,</w:t>
      </w:r>
      <w:r w:rsidR="001D21D3" w:rsidRPr="001C3F6A">
        <w:rPr>
          <w:sz w:val="22"/>
          <w:szCs w:val="22"/>
        </w:rPr>
        <w:t xml:space="preserve"> действия государственных и муниципальных органов,</w:t>
      </w:r>
      <w:r w:rsidRPr="001C3F6A">
        <w:rPr>
          <w:sz w:val="22"/>
          <w:szCs w:val="22"/>
        </w:rPr>
        <w:t xml:space="preserve"> препятствующие выполнение сторонами обязательств по настоящему </w:t>
      </w:r>
      <w:r w:rsidR="00F95C44" w:rsidRPr="001C3F6A">
        <w:rPr>
          <w:sz w:val="22"/>
          <w:szCs w:val="22"/>
        </w:rPr>
        <w:t>д</w:t>
      </w:r>
      <w:r w:rsidRPr="001C3F6A">
        <w:rPr>
          <w:sz w:val="22"/>
          <w:szCs w:val="22"/>
        </w:rPr>
        <w:t xml:space="preserve">оговору. Под обстоятельствами непреодолимой силы понимаются также и действия (бездействие) государственных и муниципальных органов. </w:t>
      </w:r>
    </w:p>
    <w:p w14:paraId="4A7799B9" w14:textId="77777777" w:rsidR="00C561BB" w:rsidRPr="001C3F6A" w:rsidRDefault="00C561BB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7.3. В случае возникновения обстоятельств непреодолимой силы, срок исполнения </w:t>
      </w:r>
      <w:r w:rsidR="00F95C44" w:rsidRPr="001C3F6A">
        <w:rPr>
          <w:sz w:val="22"/>
          <w:szCs w:val="22"/>
        </w:rPr>
        <w:t>с</w:t>
      </w:r>
      <w:r w:rsidRPr="001C3F6A">
        <w:rPr>
          <w:sz w:val="22"/>
          <w:szCs w:val="22"/>
        </w:rPr>
        <w:t xml:space="preserve">торонами своих обязательств по настоящему </w:t>
      </w:r>
      <w:r w:rsidR="00F95C44" w:rsidRPr="001C3F6A">
        <w:rPr>
          <w:sz w:val="22"/>
          <w:szCs w:val="22"/>
        </w:rPr>
        <w:t>д</w:t>
      </w:r>
      <w:r w:rsidRPr="001C3F6A">
        <w:rPr>
          <w:sz w:val="22"/>
          <w:szCs w:val="22"/>
        </w:rPr>
        <w:t xml:space="preserve">оговору отодвигается соразмерно времени, в течение которого действуют такие обстоятельства. </w:t>
      </w:r>
    </w:p>
    <w:p w14:paraId="695139A7" w14:textId="77777777" w:rsidR="00C561BB" w:rsidRPr="001C3F6A" w:rsidRDefault="00C561BB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7.4. Сторона, для которой создалась невозможность исполнения своих обязательств по настоящему </w:t>
      </w:r>
      <w:r w:rsidR="00F95C44" w:rsidRPr="001C3F6A">
        <w:rPr>
          <w:sz w:val="22"/>
          <w:szCs w:val="22"/>
        </w:rPr>
        <w:t>д</w:t>
      </w:r>
      <w:r w:rsidRPr="001C3F6A">
        <w:rPr>
          <w:sz w:val="22"/>
          <w:szCs w:val="22"/>
        </w:rPr>
        <w:t xml:space="preserve">оговору, должна в течение 3 (трех) дней известить в письменной форме другую </w:t>
      </w:r>
      <w:r w:rsidR="00F95C44" w:rsidRPr="001C3F6A">
        <w:rPr>
          <w:sz w:val="22"/>
          <w:szCs w:val="22"/>
        </w:rPr>
        <w:t>с</w:t>
      </w:r>
      <w:r w:rsidRPr="001C3F6A">
        <w:rPr>
          <w:sz w:val="22"/>
          <w:szCs w:val="22"/>
        </w:rPr>
        <w:t xml:space="preserve">торону о наступлении, предполагаемом сроке действия и прекращении обстоятельств непреодолимой силы, а также представить доказательства существования названных обстоятельств. </w:t>
      </w:r>
    </w:p>
    <w:p w14:paraId="6C1DA7A3" w14:textId="77777777" w:rsidR="00C561BB" w:rsidRPr="001C3F6A" w:rsidRDefault="00C561BB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7.5. 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обстоятельства. </w:t>
      </w:r>
    </w:p>
    <w:p w14:paraId="48B50E9A" w14:textId="77777777" w:rsidR="00C561BB" w:rsidRPr="001C3F6A" w:rsidRDefault="00C561BB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 xml:space="preserve">7.6. В случае, если невозможность полного или частичного исполнения </w:t>
      </w:r>
      <w:r w:rsidR="00F95C44" w:rsidRPr="001C3F6A">
        <w:rPr>
          <w:sz w:val="22"/>
          <w:szCs w:val="22"/>
        </w:rPr>
        <w:t>с</w:t>
      </w:r>
      <w:r w:rsidRPr="001C3F6A">
        <w:rPr>
          <w:sz w:val="22"/>
          <w:szCs w:val="22"/>
        </w:rPr>
        <w:t xml:space="preserve">торонами какого-либо обязательства по настоящему договору обусловлена действием обстоятельств непреодолимой силы и существует свыше одного месяца, то каждая из </w:t>
      </w:r>
      <w:r w:rsidR="00F95C44" w:rsidRPr="001C3F6A">
        <w:rPr>
          <w:sz w:val="22"/>
          <w:szCs w:val="22"/>
        </w:rPr>
        <w:t>с</w:t>
      </w:r>
      <w:r w:rsidRPr="001C3F6A">
        <w:rPr>
          <w:sz w:val="22"/>
          <w:szCs w:val="22"/>
        </w:rPr>
        <w:t xml:space="preserve">торон вправе отказаться в одностороннем порядке от дальнейшего исполнения этого обязательства и в этом случае ни одна из </w:t>
      </w:r>
      <w:r w:rsidR="00F95C44" w:rsidRPr="001C3F6A">
        <w:rPr>
          <w:sz w:val="22"/>
          <w:szCs w:val="22"/>
        </w:rPr>
        <w:t>с</w:t>
      </w:r>
      <w:r w:rsidRPr="001C3F6A">
        <w:rPr>
          <w:sz w:val="22"/>
          <w:szCs w:val="22"/>
        </w:rPr>
        <w:t xml:space="preserve">торон не вправе требовать возмещения </w:t>
      </w:r>
      <w:r w:rsidR="00F95C44" w:rsidRPr="001C3F6A">
        <w:rPr>
          <w:sz w:val="22"/>
          <w:szCs w:val="22"/>
        </w:rPr>
        <w:t>возникших у нее убытков другой с</w:t>
      </w:r>
      <w:r w:rsidRPr="001C3F6A">
        <w:rPr>
          <w:sz w:val="22"/>
          <w:szCs w:val="22"/>
        </w:rPr>
        <w:t xml:space="preserve">тороной. </w:t>
      </w:r>
    </w:p>
    <w:p w14:paraId="64FE037C" w14:textId="77777777" w:rsidR="00C561BB" w:rsidRDefault="00C561BB" w:rsidP="00937230">
      <w:pPr>
        <w:jc w:val="both"/>
        <w:rPr>
          <w:sz w:val="22"/>
          <w:szCs w:val="22"/>
        </w:rPr>
      </w:pPr>
    </w:p>
    <w:p w14:paraId="7FD88835" w14:textId="77777777" w:rsidR="00C561BB" w:rsidRPr="001C3F6A" w:rsidRDefault="008954B5" w:rsidP="00937230">
      <w:pPr>
        <w:jc w:val="center"/>
        <w:rPr>
          <w:b/>
          <w:sz w:val="22"/>
          <w:szCs w:val="22"/>
        </w:rPr>
      </w:pPr>
      <w:r w:rsidRPr="001C3F6A">
        <w:rPr>
          <w:b/>
          <w:sz w:val="22"/>
          <w:szCs w:val="22"/>
        </w:rPr>
        <w:t>8</w:t>
      </w:r>
      <w:r w:rsidR="00B429D4" w:rsidRPr="001C3F6A">
        <w:rPr>
          <w:b/>
          <w:sz w:val="22"/>
          <w:szCs w:val="22"/>
        </w:rPr>
        <w:t xml:space="preserve">. СРОК </w:t>
      </w:r>
      <w:r w:rsidR="00C561BB" w:rsidRPr="001C3F6A">
        <w:rPr>
          <w:b/>
          <w:sz w:val="22"/>
          <w:szCs w:val="22"/>
        </w:rPr>
        <w:t>ДЕЙСТВИЯ ДОГОВОРА</w:t>
      </w:r>
    </w:p>
    <w:p w14:paraId="30EE4321" w14:textId="77777777" w:rsidR="00C561BB" w:rsidRPr="001C3F6A" w:rsidRDefault="008954B5" w:rsidP="00937230">
      <w:pPr>
        <w:jc w:val="both"/>
        <w:rPr>
          <w:b/>
          <w:sz w:val="22"/>
          <w:szCs w:val="22"/>
        </w:rPr>
      </w:pPr>
      <w:r w:rsidRPr="001C3F6A">
        <w:rPr>
          <w:sz w:val="22"/>
          <w:szCs w:val="22"/>
        </w:rPr>
        <w:t>8</w:t>
      </w:r>
      <w:r w:rsidR="00C561BB" w:rsidRPr="001C3F6A">
        <w:rPr>
          <w:sz w:val="22"/>
          <w:szCs w:val="22"/>
        </w:rPr>
        <w:t>.1</w:t>
      </w:r>
      <w:r w:rsidR="00B429D4" w:rsidRPr="001C3F6A">
        <w:rPr>
          <w:sz w:val="22"/>
          <w:szCs w:val="22"/>
        </w:rPr>
        <w:t xml:space="preserve">. Настоящий договор вступает в </w:t>
      </w:r>
      <w:r w:rsidR="00C561BB" w:rsidRPr="001C3F6A">
        <w:rPr>
          <w:sz w:val="22"/>
          <w:szCs w:val="22"/>
        </w:rPr>
        <w:t>действие с мо</w:t>
      </w:r>
      <w:r w:rsidR="00231D36" w:rsidRPr="001C3F6A">
        <w:rPr>
          <w:sz w:val="22"/>
          <w:szCs w:val="22"/>
        </w:rPr>
        <w:t xml:space="preserve">мента подписания и действует </w:t>
      </w:r>
      <w:r w:rsidR="00231D36" w:rsidRPr="001C3F6A">
        <w:rPr>
          <w:b/>
          <w:sz w:val="22"/>
          <w:szCs w:val="22"/>
        </w:rPr>
        <w:t>до</w:t>
      </w:r>
      <w:r w:rsidR="00C561BB" w:rsidRPr="001C3F6A">
        <w:rPr>
          <w:b/>
          <w:sz w:val="22"/>
          <w:szCs w:val="22"/>
        </w:rPr>
        <w:t xml:space="preserve"> </w:t>
      </w:r>
      <w:r w:rsidR="00F7742D" w:rsidRPr="001C3F6A">
        <w:rPr>
          <w:b/>
          <w:sz w:val="22"/>
          <w:szCs w:val="22"/>
        </w:rPr>
        <w:t>31 декабря</w:t>
      </w:r>
      <w:r w:rsidR="00B429D4" w:rsidRPr="001C3F6A">
        <w:rPr>
          <w:b/>
          <w:sz w:val="22"/>
          <w:szCs w:val="22"/>
        </w:rPr>
        <w:t xml:space="preserve"> </w:t>
      </w:r>
      <w:r w:rsidR="00C561BB" w:rsidRPr="001C3F6A">
        <w:rPr>
          <w:b/>
          <w:sz w:val="22"/>
          <w:szCs w:val="22"/>
        </w:rPr>
        <w:t>20</w:t>
      </w:r>
      <w:r w:rsidR="00D536D6" w:rsidRPr="001C3F6A">
        <w:rPr>
          <w:b/>
          <w:sz w:val="22"/>
          <w:szCs w:val="22"/>
        </w:rPr>
        <w:t>1</w:t>
      </w:r>
      <w:r w:rsidR="00D06168">
        <w:rPr>
          <w:b/>
          <w:sz w:val="22"/>
          <w:szCs w:val="22"/>
        </w:rPr>
        <w:t>9</w:t>
      </w:r>
      <w:r w:rsidR="00F419A9" w:rsidRPr="001C3F6A">
        <w:rPr>
          <w:b/>
          <w:sz w:val="22"/>
          <w:szCs w:val="22"/>
        </w:rPr>
        <w:t xml:space="preserve"> </w:t>
      </w:r>
      <w:r w:rsidR="00C561BB" w:rsidRPr="001C3F6A">
        <w:rPr>
          <w:b/>
          <w:sz w:val="22"/>
          <w:szCs w:val="22"/>
        </w:rPr>
        <w:t>года.</w:t>
      </w:r>
    </w:p>
    <w:p w14:paraId="3F9215CA" w14:textId="77777777" w:rsidR="00C561BB" w:rsidRPr="001C3F6A" w:rsidRDefault="008954B5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>8</w:t>
      </w:r>
      <w:r w:rsidR="00C561BB" w:rsidRPr="001C3F6A">
        <w:rPr>
          <w:sz w:val="22"/>
          <w:szCs w:val="22"/>
        </w:rPr>
        <w:t xml:space="preserve">.2. Договор, в настоящей редакции, считается пролонгированным на каждый следующий год, если ни одна из сторон не заявит в письменном виде не менее, чем за 30 календарных дней до истечения срока его действия, о своем желании расторгнуть договор. </w:t>
      </w:r>
    </w:p>
    <w:p w14:paraId="625AC730" w14:textId="77777777" w:rsidR="00C561BB" w:rsidRPr="001C3F6A" w:rsidRDefault="008954B5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>8</w:t>
      </w:r>
      <w:r w:rsidR="00C561BB" w:rsidRPr="001C3F6A">
        <w:rPr>
          <w:sz w:val="22"/>
          <w:szCs w:val="22"/>
        </w:rPr>
        <w:t xml:space="preserve">.3. Каждая из сторон имеет право на досрочное расторжение настоящего договора, при этом инициатор за 30 дней обязан письменно уведомить другую сторону о таком намерении и произвести окончательные взаиморасчеты, оформленные двусторонним актом. </w:t>
      </w:r>
    </w:p>
    <w:p w14:paraId="4F98705A" w14:textId="77777777" w:rsidR="0035525C" w:rsidRPr="001C3F6A" w:rsidRDefault="0035525C" w:rsidP="00937230">
      <w:pPr>
        <w:jc w:val="both"/>
        <w:rPr>
          <w:sz w:val="22"/>
          <w:szCs w:val="22"/>
        </w:rPr>
      </w:pPr>
    </w:p>
    <w:p w14:paraId="261B0676" w14:textId="77777777" w:rsidR="00C561BB" w:rsidRPr="001C3F6A" w:rsidRDefault="008954B5" w:rsidP="00937230">
      <w:pPr>
        <w:jc w:val="center"/>
        <w:rPr>
          <w:b/>
          <w:sz w:val="22"/>
          <w:szCs w:val="22"/>
        </w:rPr>
      </w:pPr>
      <w:r w:rsidRPr="001C3F6A">
        <w:rPr>
          <w:b/>
          <w:sz w:val="22"/>
          <w:szCs w:val="22"/>
        </w:rPr>
        <w:t>9</w:t>
      </w:r>
      <w:r w:rsidR="00C561BB" w:rsidRPr="001C3F6A">
        <w:rPr>
          <w:b/>
          <w:sz w:val="22"/>
          <w:szCs w:val="22"/>
        </w:rPr>
        <w:t>. СПОРЫ, РАЗНОГЛАСИЯ, ПРЕТЕНЗИИ И ИСКИ</w:t>
      </w:r>
    </w:p>
    <w:p w14:paraId="75D3A791" w14:textId="77777777" w:rsidR="00C561BB" w:rsidRPr="001C3F6A" w:rsidRDefault="008954B5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>9</w:t>
      </w:r>
      <w:r w:rsidR="00C561BB" w:rsidRPr="001C3F6A">
        <w:rPr>
          <w:sz w:val="22"/>
          <w:szCs w:val="22"/>
        </w:rPr>
        <w:t>.1. Во всем, что не предусмотрено настоящим договором, действуют законодательные и нормативные акты, принятые и утвержденные соответствующими органами Российской Федерации, регламентирующие порядок осуществления транспортно-экспедиционной деятельности, воздушных и других перевозок на территории России и вне ее пределов.</w:t>
      </w:r>
    </w:p>
    <w:p w14:paraId="53D0698C" w14:textId="77777777" w:rsidR="00C561BB" w:rsidRPr="001C3F6A" w:rsidRDefault="008954B5" w:rsidP="00937230">
      <w:pPr>
        <w:jc w:val="both"/>
        <w:rPr>
          <w:sz w:val="22"/>
          <w:szCs w:val="22"/>
        </w:rPr>
      </w:pPr>
      <w:r w:rsidRPr="001C3F6A">
        <w:rPr>
          <w:sz w:val="22"/>
          <w:szCs w:val="22"/>
        </w:rPr>
        <w:t>9</w:t>
      </w:r>
      <w:r w:rsidR="00C561BB" w:rsidRPr="001C3F6A">
        <w:rPr>
          <w:sz w:val="22"/>
          <w:szCs w:val="22"/>
        </w:rPr>
        <w:t xml:space="preserve">.2. Споры и разногласия, возникшие по толкованию или применению настоящего договора, стороны </w:t>
      </w:r>
      <w:r w:rsidR="00D0186A" w:rsidRPr="001C3F6A">
        <w:rPr>
          <w:sz w:val="22"/>
          <w:szCs w:val="22"/>
        </w:rPr>
        <w:t>ра</w:t>
      </w:r>
      <w:r w:rsidR="00C561BB" w:rsidRPr="001C3F6A">
        <w:rPr>
          <w:sz w:val="22"/>
          <w:szCs w:val="22"/>
        </w:rPr>
        <w:t>зрешают в досудебном порядке путем переговоров, а при не достижении компромиссного решения могут быть переданы на рассмотрение в Арбитражный суд</w:t>
      </w:r>
      <w:r w:rsidR="0016629F" w:rsidRPr="001C3F6A">
        <w:rPr>
          <w:sz w:val="22"/>
          <w:szCs w:val="22"/>
        </w:rPr>
        <w:t xml:space="preserve"> Московской области</w:t>
      </w:r>
      <w:r w:rsidR="00C561BB" w:rsidRPr="001C3F6A">
        <w:rPr>
          <w:sz w:val="22"/>
          <w:szCs w:val="22"/>
        </w:rPr>
        <w:t>.</w:t>
      </w:r>
    </w:p>
    <w:p w14:paraId="7D6E1412" w14:textId="77777777" w:rsidR="00D36FB6" w:rsidRPr="001C3F6A" w:rsidRDefault="00D36FB6" w:rsidP="00F95C44">
      <w:pPr>
        <w:pStyle w:val="a6"/>
        <w:spacing w:after="0"/>
        <w:jc w:val="center"/>
        <w:rPr>
          <w:b/>
          <w:bCs/>
          <w:sz w:val="22"/>
          <w:szCs w:val="22"/>
        </w:rPr>
      </w:pPr>
    </w:p>
    <w:p w14:paraId="0304EC2E" w14:textId="77777777" w:rsidR="00F06B87" w:rsidRPr="001C3F6A" w:rsidRDefault="003E0C70" w:rsidP="003E0C70">
      <w:pPr>
        <w:pStyle w:val="a6"/>
        <w:spacing w:after="0"/>
        <w:rPr>
          <w:b/>
          <w:bCs/>
          <w:sz w:val="22"/>
          <w:szCs w:val="22"/>
        </w:rPr>
      </w:pPr>
      <w:r w:rsidRPr="001C3F6A">
        <w:rPr>
          <w:b/>
          <w:bCs/>
          <w:sz w:val="22"/>
          <w:szCs w:val="22"/>
        </w:rPr>
        <w:t xml:space="preserve">                                                     </w:t>
      </w:r>
      <w:r w:rsidR="00F95C44" w:rsidRPr="001C3F6A">
        <w:rPr>
          <w:b/>
          <w:bCs/>
          <w:sz w:val="22"/>
          <w:szCs w:val="22"/>
        </w:rPr>
        <w:t>1</w:t>
      </w:r>
      <w:r w:rsidR="008954B5" w:rsidRPr="001C3F6A">
        <w:rPr>
          <w:b/>
          <w:bCs/>
          <w:sz w:val="22"/>
          <w:szCs w:val="22"/>
        </w:rPr>
        <w:t>0</w:t>
      </w:r>
      <w:r w:rsidR="00F95C44" w:rsidRPr="001C3F6A">
        <w:rPr>
          <w:b/>
          <w:bCs/>
          <w:sz w:val="22"/>
          <w:szCs w:val="22"/>
        </w:rPr>
        <w:t xml:space="preserve">. </w:t>
      </w:r>
      <w:r w:rsidR="00F06B87" w:rsidRPr="001C3F6A">
        <w:rPr>
          <w:b/>
          <w:bCs/>
          <w:sz w:val="22"/>
          <w:szCs w:val="22"/>
        </w:rPr>
        <w:t>ЮРИДИЧЕСКИЕ АДРЕСА И РЕКВИЗИТЫ</w:t>
      </w:r>
    </w:p>
    <w:p w14:paraId="6EE55B14" w14:textId="77777777" w:rsidR="00F06B87" w:rsidRPr="001C3F6A" w:rsidRDefault="00F06B87" w:rsidP="003719A3">
      <w:pPr>
        <w:pStyle w:val="a6"/>
        <w:jc w:val="both"/>
        <w:rPr>
          <w:bCs/>
          <w:sz w:val="22"/>
          <w:szCs w:val="22"/>
        </w:rPr>
      </w:pPr>
    </w:p>
    <w:p w14:paraId="6FE3FB36" w14:textId="77777777" w:rsidR="007B2E25" w:rsidRPr="001C3F6A" w:rsidRDefault="00F95C44" w:rsidP="007B2E25">
      <w:pPr>
        <w:jc w:val="both"/>
        <w:rPr>
          <w:b/>
          <w:sz w:val="22"/>
          <w:szCs w:val="22"/>
        </w:rPr>
      </w:pPr>
      <w:bookmarkStart w:id="6" w:name="_Hlk531112672"/>
      <w:r w:rsidRPr="001C3F6A">
        <w:rPr>
          <w:b/>
          <w:sz w:val="22"/>
          <w:szCs w:val="22"/>
        </w:rPr>
        <w:t>Э</w:t>
      </w:r>
      <w:r w:rsidR="00F06B87" w:rsidRPr="001C3F6A">
        <w:rPr>
          <w:b/>
          <w:sz w:val="22"/>
          <w:szCs w:val="22"/>
        </w:rPr>
        <w:t>КСПЕДИТОР</w:t>
      </w:r>
      <w:r w:rsidR="00D461BA" w:rsidRPr="001C3F6A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7B2E25" w:rsidRPr="001C3F6A">
        <w:rPr>
          <w:b/>
          <w:sz w:val="22"/>
          <w:szCs w:val="22"/>
        </w:rPr>
        <w:t>КЛИЕНТ</w:t>
      </w:r>
    </w:p>
    <w:p w14:paraId="18293B95" w14:textId="77777777" w:rsidR="005B3D84" w:rsidRPr="001C3F6A" w:rsidRDefault="005B3D84" w:rsidP="007B2E25">
      <w:pPr>
        <w:jc w:val="both"/>
        <w:rPr>
          <w:b/>
          <w:sz w:val="22"/>
          <w:szCs w:val="22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5528"/>
      </w:tblGrid>
      <w:tr w:rsidR="00964803" w:rsidRPr="00E7437C" w14:paraId="019E8DDF" w14:textId="77777777" w:rsidTr="00062102">
        <w:trPr>
          <w:trHeight w:val="3927"/>
        </w:trPr>
        <w:tc>
          <w:tcPr>
            <w:tcW w:w="4786" w:type="dxa"/>
          </w:tcPr>
          <w:p w14:paraId="00DF8B70" w14:textId="77777777" w:rsidR="00964803" w:rsidRPr="001C3F6A" w:rsidRDefault="00964803" w:rsidP="00062102">
            <w:pPr>
              <w:pStyle w:val="10"/>
              <w:ind w:right="-76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C3F6A">
              <w:rPr>
                <w:rFonts w:ascii="Times New Roman" w:hAnsi="Times New Roman" w:cs="Times New Roman"/>
                <w:i w:val="0"/>
                <w:sz w:val="22"/>
                <w:szCs w:val="22"/>
              </w:rPr>
              <w:t>ООО «АЛЬФАТРАНСАВИА»</w:t>
            </w:r>
          </w:p>
          <w:p w14:paraId="1AF50608" w14:textId="77777777" w:rsidR="00964803" w:rsidRPr="001C3F6A" w:rsidRDefault="00964803" w:rsidP="00062102">
            <w:pPr>
              <w:pStyle w:val="10"/>
              <w:ind w:right="-76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14:paraId="44F5192E" w14:textId="77777777" w:rsidR="00964803" w:rsidRPr="001C3F6A" w:rsidRDefault="00964803" w:rsidP="00062102">
            <w:pPr>
              <w:pStyle w:val="10"/>
              <w:ind w:right="-76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C3F6A">
              <w:rPr>
                <w:rFonts w:ascii="Times New Roman" w:hAnsi="Times New Roman" w:cs="Times New Roman"/>
                <w:i w:val="0"/>
                <w:sz w:val="22"/>
                <w:szCs w:val="22"/>
              </w:rPr>
              <w:t>Юр. а</w:t>
            </w:r>
            <w:r w:rsidR="0079413E">
              <w:rPr>
                <w:rFonts w:ascii="Times New Roman" w:hAnsi="Times New Roman" w:cs="Times New Roman"/>
                <w:i w:val="0"/>
                <w:sz w:val="22"/>
                <w:szCs w:val="22"/>
              </w:rPr>
              <w:t>дрес: 141730, МО</w:t>
            </w:r>
            <w:r w:rsidRPr="001C3F6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</w:p>
          <w:p w14:paraId="09D3C880" w14:textId="77777777" w:rsidR="00964803" w:rsidRPr="001C3F6A" w:rsidRDefault="00964803" w:rsidP="00062102">
            <w:pPr>
              <w:pStyle w:val="10"/>
              <w:ind w:right="-76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C3F6A">
              <w:rPr>
                <w:rFonts w:ascii="Times New Roman" w:hAnsi="Times New Roman" w:cs="Times New Roman"/>
                <w:i w:val="0"/>
                <w:sz w:val="22"/>
                <w:szCs w:val="22"/>
              </w:rPr>
              <w:t>г. Лобня, ул. Монтажников, д.4, кв. 9</w:t>
            </w:r>
          </w:p>
          <w:p w14:paraId="1CBF9CEF" w14:textId="77777777" w:rsidR="00964803" w:rsidRPr="001C3F6A" w:rsidRDefault="00964803" w:rsidP="00062102">
            <w:pPr>
              <w:pStyle w:val="10"/>
              <w:ind w:right="-76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C3F6A">
              <w:rPr>
                <w:rFonts w:ascii="Times New Roman" w:hAnsi="Times New Roman" w:cs="Times New Roman"/>
                <w:i w:val="0"/>
                <w:sz w:val="22"/>
                <w:szCs w:val="22"/>
              </w:rPr>
              <w:t>Почтовый адрес:</w:t>
            </w:r>
            <w:r w:rsidR="0079413E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141732, МО</w:t>
            </w:r>
            <w:r w:rsidRPr="001C3F6A">
              <w:rPr>
                <w:rFonts w:ascii="Times New Roman" w:hAnsi="Times New Roman" w:cs="Times New Roman"/>
                <w:i w:val="0"/>
                <w:sz w:val="22"/>
                <w:szCs w:val="22"/>
              </w:rPr>
              <w:t>,</w:t>
            </w:r>
          </w:p>
          <w:p w14:paraId="7DF44CC5" w14:textId="77777777" w:rsidR="00964803" w:rsidRPr="001C3F6A" w:rsidRDefault="00964803" w:rsidP="00062102">
            <w:pPr>
              <w:pStyle w:val="10"/>
              <w:ind w:right="-76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C3F6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г. Лобня, ул. Монтажников, д.4, кв. 9</w:t>
            </w:r>
          </w:p>
          <w:p w14:paraId="20321A81" w14:textId="77777777" w:rsidR="00964803" w:rsidRPr="001C3F6A" w:rsidRDefault="00964803" w:rsidP="00062102">
            <w:pPr>
              <w:rPr>
                <w:b/>
                <w:sz w:val="22"/>
                <w:szCs w:val="22"/>
              </w:rPr>
            </w:pPr>
            <w:r w:rsidRPr="001C3F6A">
              <w:rPr>
                <w:b/>
                <w:sz w:val="22"/>
                <w:szCs w:val="22"/>
              </w:rPr>
              <w:t>ИНН 5047195805</w:t>
            </w:r>
          </w:p>
          <w:p w14:paraId="3D2F80EF" w14:textId="77777777" w:rsidR="00964803" w:rsidRPr="001C3F6A" w:rsidRDefault="00964803" w:rsidP="00062102">
            <w:pPr>
              <w:rPr>
                <w:b/>
                <w:sz w:val="22"/>
                <w:szCs w:val="22"/>
              </w:rPr>
            </w:pPr>
            <w:r w:rsidRPr="001C3F6A">
              <w:rPr>
                <w:b/>
                <w:sz w:val="22"/>
                <w:szCs w:val="22"/>
              </w:rPr>
              <w:t>КПП 504701001</w:t>
            </w:r>
          </w:p>
          <w:p w14:paraId="627221E5" w14:textId="77777777" w:rsidR="00964803" w:rsidRPr="001C3F6A" w:rsidRDefault="00964803" w:rsidP="00062102">
            <w:pPr>
              <w:rPr>
                <w:b/>
                <w:sz w:val="22"/>
                <w:szCs w:val="22"/>
              </w:rPr>
            </w:pPr>
            <w:r w:rsidRPr="001C3F6A">
              <w:rPr>
                <w:b/>
                <w:sz w:val="22"/>
                <w:szCs w:val="22"/>
              </w:rPr>
              <w:t>ОГРН 1175029007636</w:t>
            </w:r>
          </w:p>
          <w:p w14:paraId="4F8B3C8F" w14:textId="77777777" w:rsidR="00964803" w:rsidRPr="001C3F6A" w:rsidRDefault="00964803" w:rsidP="00062102">
            <w:pPr>
              <w:pStyle w:val="10"/>
              <w:ind w:right="-76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C3F6A">
              <w:rPr>
                <w:rFonts w:ascii="Times New Roman" w:hAnsi="Times New Roman" w:cs="Times New Roman"/>
                <w:i w:val="0"/>
                <w:sz w:val="22"/>
                <w:szCs w:val="22"/>
              </w:rPr>
              <w:t>Банковские реквизиты: АО «Альфа-Банк»</w:t>
            </w:r>
          </w:p>
          <w:p w14:paraId="2B9F2925" w14:textId="77777777" w:rsidR="00964803" w:rsidRPr="001C3F6A" w:rsidRDefault="0079413E" w:rsidP="00062102">
            <w:pPr>
              <w:pStyle w:val="10"/>
              <w:ind w:right="-76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Расчетный с</w:t>
            </w:r>
            <w:r w:rsidR="00964803" w:rsidRPr="001C3F6A">
              <w:rPr>
                <w:rFonts w:ascii="Times New Roman" w:hAnsi="Times New Roman" w:cs="Times New Roman"/>
                <w:i w:val="0"/>
                <w:sz w:val="22"/>
                <w:szCs w:val="22"/>
              </w:rPr>
              <w:t>чет № 40702810502590001892</w:t>
            </w:r>
          </w:p>
          <w:p w14:paraId="13FA3933" w14:textId="77777777" w:rsidR="00964803" w:rsidRPr="001C3F6A" w:rsidRDefault="0079413E" w:rsidP="00062102">
            <w:pPr>
              <w:pStyle w:val="10"/>
              <w:ind w:right="-76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Кор. с</w:t>
            </w:r>
            <w:r w:rsidR="00964803" w:rsidRPr="001C3F6A">
              <w:rPr>
                <w:rFonts w:ascii="Times New Roman" w:hAnsi="Times New Roman" w:cs="Times New Roman"/>
                <w:i w:val="0"/>
                <w:sz w:val="22"/>
                <w:szCs w:val="22"/>
              </w:rPr>
              <w:t>чет № 30101810200000000593</w:t>
            </w:r>
          </w:p>
          <w:p w14:paraId="01711B52" w14:textId="77777777" w:rsidR="00964803" w:rsidRPr="001C3F6A" w:rsidRDefault="00964803" w:rsidP="00062102">
            <w:pPr>
              <w:pStyle w:val="10"/>
              <w:ind w:right="-76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C3F6A">
              <w:rPr>
                <w:rFonts w:ascii="Times New Roman" w:hAnsi="Times New Roman" w:cs="Times New Roman"/>
                <w:i w:val="0"/>
                <w:sz w:val="22"/>
                <w:szCs w:val="22"/>
              </w:rPr>
              <w:t>БИК 044525593</w:t>
            </w:r>
          </w:p>
          <w:p w14:paraId="6B31B855" w14:textId="77777777" w:rsidR="00964803" w:rsidRPr="00490064" w:rsidRDefault="00964803" w:rsidP="00062102">
            <w:pPr>
              <w:pStyle w:val="10"/>
              <w:ind w:right="-766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1C3F6A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Тел</w:t>
            </w:r>
            <w:r w:rsidRPr="00490064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: 8-977-789-2</w:t>
            </w:r>
            <w:r w:rsidR="0079413E" w:rsidRPr="00490064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4-66</w:t>
            </w:r>
          </w:p>
          <w:p w14:paraId="6D7980C6" w14:textId="77777777" w:rsidR="00964803" w:rsidRPr="00490064" w:rsidRDefault="00964803" w:rsidP="00062102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1C3F6A">
              <w:rPr>
                <w:b/>
                <w:sz w:val="22"/>
                <w:szCs w:val="22"/>
                <w:lang w:val="en-US"/>
              </w:rPr>
              <w:t>e</w:t>
            </w:r>
            <w:r w:rsidRPr="00490064">
              <w:rPr>
                <w:b/>
                <w:sz w:val="22"/>
                <w:szCs w:val="22"/>
                <w:lang w:val="en-US"/>
              </w:rPr>
              <w:t>-</w:t>
            </w:r>
            <w:r w:rsidRPr="001C3F6A">
              <w:rPr>
                <w:b/>
                <w:sz w:val="22"/>
                <w:szCs w:val="22"/>
                <w:lang w:val="en-US"/>
              </w:rPr>
              <w:t>mail</w:t>
            </w:r>
            <w:r w:rsidRPr="00490064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sz w:val="22"/>
                <w:szCs w:val="22"/>
                <w:lang w:val="en-US"/>
              </w:rPr>
              <w:t>info</w:t>
            </w:r>
            <w:r w:rsidRPr="00490064">
              <w:rPr>
                <w:b/>
                <w:sz w:val="22"/>
                <w:szCs w:val="22"/>
                <w:lang w:val="en-US"/>
              </w:rPr>
              <w:t>@</w:t>
            </w:r>
            <w:r>
              <w:rPr>
                <w:b/>
                <w:sz w:val="22"/>
                <w:szCs w:val="22"/>
                <w:lang w:val="en-US"/>
              </w:rPr>
              <w:t>alfatransavia</w:t>
            </w:r>
            <w:r w:rsidRPr="00490064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com</w:t>
            </w:r>
          </w:p>
          <w:p w14:paraId="694E26E3" w14:textId="77777777" w:rsidR="00964803" w:rsidRPr="00964803" w:rsidRDefault="00964803" w:rsidP="00062102">
            <w:pPr>
              <w:rPr>
                <w:b/>
                <w:sz w:val="22"/>
                <w:szCs w:val="22"/>
              </w:rPr>
            </w:pPr>
            <w:r w:rsidRPr="00490064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C3F6A">
              <w:rPr>
                <w:b/>
                <w:color w:val="000000" w:themeColor="text1"/>
                <w:sz w:val="22"/>
                <w:szCs w:val="22"/>
                <w:lang w:val="en-US"/>
              </w:rPr>
              <w:t>web</w:t>
            </w:r>
            <w:r w:rsidRPr="00964803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  <w:lang w:val="en-US"/>
              </w:rPr>
              <w:t>www</w:t>
            </w:r>
            <w:r w:rsidRPr="00964803">
              <w:rPr>
                <w:b/>
                <w:sz w:val="22"/>
                <w:szCs w:val="22"/>
              </w:rPr>
              <w:t>.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alfatransavia</w:t>
            </w:r>
            <w:proofErr w:type="spellEnd"/>
            <w:r w:rsidRPr="0096480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com</w:t>
            </w:r>
          </w:p>
          <w:p w14:paraId="7636AF26" w14:textId="77777777" w:rsidR="00964803" w:rsidRPr="00964803" w:rsidRDefault="00964803" w:rsidP="00062102">
            <w:pPr>
              <w:rPr>
                <w:b/>
                <w:sz w:val="22"/>
                <w:szCs w:val="22"/>
              </w:rPr>
            </w:pPr>
            <w:r w:rsidRPr="00964803">
              <w:rPr>
                <w:b/>
                <w:sz w:val="22"/>
                <w:szCs w:val="22"/>
              </w:rPr>
              <w:t xml:space="preserve">  </w:t>
            </w:r>
          </w:p>
          <w:p w14:paraId="2AEA3918" w14:textId="77777777" w:rsidR="00964803" w:rsidRPr="0079413E" w:rsidRDefault="00964803" w:rsidP="0096480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</w:tcPr>
          <w:p w14:paraId="769D23F5" w14:textId="77777777" w:rsidR="00964803" w:rsidRPr="0079413E" w:rsidRDefault="00964803" w:rsidP="00062102">
            <w:pPr>
              <w:pStyle w:val="10"/>
              <w:ind w:right="-76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57970D5" w14:textId="77777777" w:rsidR="00964803" w:rsidRDefault="00964803" w:rsidP="00062102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1EEA548D" w14:textId="77777777" w:rsidR="0079413E" w:rsidRPr="00290B88" w:rsidRDefault="0079413E" w:rsidP="00062102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1EBA6F67" w14:textId="77777777" w:rsidR="00964803" w:rsidRPr="00290B88" w:rsidRDefault="00964803" w:rsidP="00062102">
            <w:pPr>
              <w:shd w:val="clear" w:color="auto" w:fill="FFFFFF"/>
              <w:ind w:left="7"/>
              <w:rPr>
                <w:b/>
                <w:color w:val="000000"/>
                <w:spacing w:val="5"/>
                <w:sz w:val="22"/>
                <w:szCs w:val="22"/>
              </w:rPr>
            </w:pPr>
            <w:r w:rsidRPr="00290B88">
              <w:rPr>
                <w:b/>
                <w:color w:val="000000" w:themeColor="text1"/>
                <w:sz w:val="22"/>
                <w:szCs w:val="22"/>
              </w:rPr>
              <w:t xml:space="preserve">Юр. адрес: </w:t>
            </w:r>
          </w:p>
          <w:p w14:paraId="71509583" w14:textId="77777777" w:rsidR="00964803" w:rsidRPr="00290B88" w:rsidRDefault="00964803" w:rsidP="00062102">
            <w:pPr>
              <w:rPr>
                <w:b/>
                <w:color w:val="000000"/>
                <w:sz w:val="22"/>
                <w:szCs w:val="22"/>
              </w:rPr>
            </w:pPr>
            <w:r w:rsidRPr="00290B88">
              <w:rPr>
                <w:b/>
                <w:color w:val="000000" w:themeColor="text1"/>
                <w:sz w:val="22"/>
                <w:szCs w:val="22"/>
              </w:rPr>
              <w:t xml:space="preserve">Почтовый адрес: </w:t>
            </w:r>
            <w:r w:rsidRPr="00290B88">
              <w:rPr>
                <w:b/>
                <w:color w:val="000000"/>
                <w:sz w:val="22"/>
                <w:szCs w:val="22"/>
              </w:rPr>
              <w:t xml:space="preserve">область, </w:t>
            </w:r>
          </w:p>
          <w:p w14:paraId="3B84AD4A" w14:textId="77777777" w:rsidR="00964803" w:rsidRDefault="00964803" w:rsidP="00062102">
            <w:pPr>
              <w:rPr>
                <w:b/>
                <w:color w:val="000000"/>
                <w:sz w:val="22"/>
                <w:szCs w:val="22"/>
              </w:rPr>
            </w:pPr>
            <w:r w:rsidRPr="00290B88">
              <w:rPr>
                <w:b/>
                <w:color w:val="000000" w:themeColor="text1"/>
                <w:sz w:val="22"/>
                <w:szCs w:val="22"/>
              </w:rPr>
              <w:t xml:space="preserve">ИНН </w:t>
            </w:r>
          </w:p>
          <w:p w14:paraId="6BF8BC88" w14:textId="77777777" w:rsidR="00964803" w:rsidRPr="00290B88" w:rsidRDefault="00964803" w:rsidP="0006210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КПП</w:t>
            </w:r>
          </w:p>
          <w:p w14:paraId="4065A6A4" w14:textId="77777777" w:rsidR="00964803" w:rsidRPr="00290B88" w:rsidRDefault="00964803" w:rsidP="00062102">
            <w:pPr>
              <w:rPr>
                <w:b/>
                <w:color w:val="000000"/>
                <w:sz w:val="22"/>
                <w:szCs w:val="22"/>
              </w:rPr>
            </w:pPr>
            <w:r w:rsidRPr="00290B88">
              <w:rPr>
                <w:b/>
                <w:color w:val="000000"/>
                <w:sz w:val="22"/>
                <w:szCs w:val="22"/>
              </w:rPr>
              <w:t xml:space="preserve">ОГРНИП </w:t>
            </w:r>
          </w:p>
          <w:p w14:paraId="16B6B786" w14:textId="77777777" w:rsidR="00964803" w:rsidRPr="00290B88" w:rsidRDefault="00964803" w:rsidP="00062102">
            <w:pPr>
              <w:rPr>
                <w:b/>
                <w:color w:val="000000"/>
                <w:sz w:val="22"/>
                <w:szCs w:val="22"/>
              </w:rPr>
            </w:pPr>
            <w:r w:rsidRPr="00290B88">
              <w:rPr>
                <w:b/>
                <w:color w:val="000000" w:themeColor="text1"/>
                <w:sz w:val="22"/>
                <w:szCs w:val="22"/>
              </w:rPr>
              <w:t xml:space="preserve">Банковские реквизиты: </w:t>
            </w:r>
          </w:p>
          <w:p w14:paraId="7AAB5044" w14:textId="77777777" w:rsidR="00964803" w:rsidRPr="000F1E3A" w:rsidRDefault="00964803" w:rsidP="00062102">
            <w:pPr>
              <w:rPr>
                <w:b/>
                <w:color w:val="000000"/>
                <w:sz w:val="22"/>
                <w:szCs w:val="22"/>
              </w:rPr>
            </w:pPr>
            <w:r w:rsidRPr="000F1E3A">
              <w:rPr>
                <w:b/>
                <w:color w:val="000000" w:themeColor="text1"/>
                <w:sz w:val="22"/>
                <w:szCs w:val="22"/>
              </w:rPr>
              <w:t xml:space="preserve">Расчетный </w:t>
            </w:r>
            <w:r w:rsidR="0079413E">
              <w:rPr>
                <w:b/>
                <w:color w:val="000000" w:themeColor="text1"/>
                <w:sz w:val="22"/>
                <w:szCs w:val="22"/>
              </w:rPr>
              <w:t>счет</w:t>
            </w:r>
          </w:p>
          <w:p w14:paraId="19333093" w14:textId="77777777" w:rsidR="00964803" w:rsidRPr="000F1E3A" w:rsidRDefault="0079413E" w:rsidP="0006210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Кор. с</w:t>
            </w:r>
            <w:r w:rsidR="00964803" w:rsidRPr="000F1E3A">
              <w:rPr>
                <w:b/>
                <w:color w:val="000000" w:themeColor="text1"/>
                <w:sz w:val="22"/>
                <w:szCs w:val="22"/>
              </w:rPr>
              <w:t xml:space="preserve">чет </w:t>
            </w:r>
          </w:p>
          <w:p w14:paraId="5BDB3238" w14:textId="77777777" w:rsidR="00964803" w:rsidRPr="000F1E3A" w:rsidRDefault="00964803" w:rsidP="00062102">
            <w:pPr>
              <w:rPr>
                <w:b/>
                <w:color w:val="000000"/>
                <w:sz w:val="22"/>
                <w:szCs w:val="22"/>
              </w:rPr>
            </w:pPr>
            <w:r w:rsidRPr="000F1E3A">
              <w:rPr>
                <w:b/>
                <w:color w:val="000000" w:themeColor="text1"/>
                <w:sz w:val="22"/>
                <w:szCs w:val="22"/>
              </w:rPr>
              <w:t xml:space="preserve">БИК </w:t>
            </w:r>
          </w:p>
          <w:p w14:paraId="03227EBD" w14:textId="77777777" w:rsidR="00964803" w:rsidRPr="000F1E3A" w:rsidRDefault="00964803" w:rsidP="00062102">
            <w:pPr>
              <w:rPr>
                <w:b/>
                <w:color w:val="000000" w:themeColor="text1"/>
                <w:sz w:val="22"/>
                <w:szCs w:val="22"/>
              </w:rPr>
            </w:pPr>
            <w:r w:rsidRPr="000F1E3A">
              <w:rPr>
                <w:b/>
                <w:color w:val="000000" w:themeColor="text1"/>
                <w:sz w:val="22"/>
                <w:szCs w:val="22"/>
              </w:rPr>
              <w:t xml:space="preserve">Тел: </w:t>
            </w:r>
          </w:p>
          <w:p w14:paraId="5D64DDD1" w14:textId="77777777" w:rsidR="00964803" w:rsidRPr="00E7437C" w:rsidRDefault="008B3EAA" w:rsidP="00062102">
            <w:pPr>
              <w:rPr>
                <w:b/>
                <w:sz w:val="22"/>
                <w:szCs w:val="22"/>
              </w:rPr>
            </w:pPr>
            <w:hyperlink r:id="rId9" w:history="1"/>
            <w:r w:rsidR="00964803" w:rsidRPr="000F1E3A">
              <w:rPr>
                <w:b/>
                <w:color w:val="000000" w:themeColor="text1"/>
                <w:sz w:val="22"/>
                <w:szCs w:val="22"/>
                <w:lang w:val="en-US"/>
              </w:rPr>
              <w:t>e</w:t>
            </w:r>
            <w:r w:rsidR="00964803" w:rsidRPr="00E7437C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964803" w:rsidRPr="000F1E3A">
              <w:rPr>
                <w:b/>
                <w:color w:val="000000" w:themeColor="text1"/>
                <w:sz w:val="22"/>
                <w:szCs w:val="22"/>
                <w:lang w:val="en-US"/>
              </w:rPr>
              <w:t>mail</w:t>
            </w:r>
            <w:r w:rsidR="00964803" w:rsidRPr="00E7437C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</w:p>
        </w:tc>
      </w:tr>
    </w:tbl>
    <w:bookmarkEnd w:id="6"/>
    <w:p w14:paraId="3AB5608E" w14:textId="77777777" w:rsidR="00964803" w:rsidRDefault="00964803" w:rsidP="00964803">
      <w:pPr>
        <w:ind w:left="476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</w:t>
      </w:r>
      <w:r w:rsidRPr="001C3F6A">
        <w:rPr>
          <w:b/>
          <w:sz w:val="22"/>
          <w:szCs w:val="22"/>
        </w:rPr>
        <w:t>12. ПОДПИСИ СТОРОН</w:t>
      </w:r>
    </w:p>
    <w:p w14:paraId="5B45F86F" w14:textId="77777777" w:rsidR="00964803" w:rsidRDefault="00964803" w:rsidP="00964803">
      <w:pPr>
        <w:ind w:left="476"/>
        <w:jc w:val="both"/>
        <w:rPr>
          <w:b/>
          <w:bCs/>
          <w:sz w:val="22"/>
          <w:szCs w:val="22"/>
        </w:rPr>
      </w:pPr>
    </w:p>
    <w:p w14:paraId="26589F41" w14:textId="77777777" w:rsidR="00964803" w:rsidRDefault="00964803" w:rsidP="00964803">
      <w:pPr>
        <w:ind w:left="476"/>
        <w:jc w:val="both"/>
        <w:rPr>
          <w:b/>
          <w:bCs/>
          <w:sz w:val="22"/>
          <w:szCs w:val="22"/>
        </w:rPr>
      </w:pPr>
    </w:p>
    <w:p w14:paraId="30E24DCA" w14:textId="77777777" w:rsidR="00964803" w:rsidRPr="001C3F6A" w:rsidRDefault="00964803" w:rsidP="00964803">
      <w:pPr>
        <w:ind w:left="476"/>
        <w:jc w:val="both"/>
        <w:rPr>
          <w:b/>
          <w:bCs/>
          <w:sz w:val="22"/>
          <w:szCs w:val="22"/>
        </w:rPr>
      </w:pPr>
      <w:r w:rsidRPr="001C3F6A">
        <w:rPr>
          <w:b/>
          <w:bCs/>
          <w:sz w:val="22"/>
          <w:szCs w:val="22"/>
        </w:rPr>
        <w:t xml:space="preserve">ЭКСПЕДИТОР                                                          </w:t>
      </w:r>
      <w:r w:rsidRPr="001C3F6A">
        <w:rPr>
          <w:b/>
          <w:bCs/>
          <w:sz w:val="22"/>
          <w:szCs w:val="22"/>
        </w:rPr>
        <w:tab/>
        <w:t xml:space="preserve">               </w:t>
      </w:r>
      <w:r w:rsidRPr="001C3F6A">
        <w:rPr>
          <w:b/>
          <w:bCs/>
          <w:sz w:val="22"/>
          <w:szCs w:val="22"/>
        </w:rPr>
        <w:tab/>
        <w:t>КЛИЕНТ</w:t>
      </w:r>
    </w:p>
    <w:p w14:paraId="74CF1BAA" w14:textId="77777777" w:rsidR="00964803" w:rsidRPr="001C3F6A" w:rsidRDefault="00964803" w:rsidP="00964803">
      <w:pPr>
        <w:ind w:left="476"/>
        <w:jc w:val="both"/>
        <w:rPr>
          <w:b/>
          <w:bCs/>
          <w:sz w:val="22"/>
          <w:szCs w:val="22"/>
        </w:rPr>
      </w:pPr>
    </w:p>
    <w:p w14:paraId="48654E6E" w14:textId="77777777" w:rsidR="00964803" w:rsidRPr="001C3F6A" w:rsidRDefault="00964803" w:rsidP="00964803">
      <w:pPr>
        <w:ind w:left="476"/>
        <w:jc w:val="both"/>
        <w:rPr>
          <w:b/>
          <w:bCs/>
          <w:sz w:val="22"/>
          <w:szCs w:val="22"/>
        </w:rPr>
      </w:pPr>
    </w:p>
    <w:p w14:paraId="717EAD98" w14:textId="77777777" w:rsidR="00964803" w:rsidRPr="001C3F6A" w:rsidRDefault="00964803" w:rsidP="00964803">
      <w:pPr>
        <w:ind w:left="476"/>
        <w:jc w:val="both"/>
        <w:rPr>
          <w:b/>
          <w:bCs/>
          <w:sz w:val="22"/>
          <w:szCs w:val="22"/>
        </w:rPr>
      </w:pPr>
    </w:p>
    <w:p w14:paraId="23D6A60B" w14:textId="77777777" w:rsidR="00964803" w:rsidRPr="001C3F6A" w:rsidRDefault="00964803" w:rsidP="00964803">
      <w:pPr>
        <w:ind w:left="476"/>
        <w:jc w:val="both"/>
        <w:rPr>
          <w:bCs/>
          <w:sz w:val="22"/>
          <w:szCs w:val="22"/>
        </w:rPr>
      </w:pPr>
    </w:p>
    <w:p w14:paraId="7CACB75A" w14:textId="77777777" w:rsidR="00964803" w:rsidRPr="001C3F6A" w:rsidRDefault="00964803" w:rsidP="00964803">
      <w:pPr>
        <w:ind w:left="476"/>
        <w:jc w:val="both"/>
        <w:rPr>
          <w:bCs/>
          <w:sz w:val="22"/>
          <w:szCs w:val="22"/>
        </w:rPr>
      </w:pPr>
      <w:r w:rsidRPr="001C3F6A">
        <w:rPr>
          <w:b/>
          <w:bCs/>
          <w:sz w:val="22"/>
          <w:szCs w:val="22"/>
        </w:rPr>
        <w:t xml:space="preserve">               _______________   Л.В. </w:t>
      </w:r>
      <w:proofErr w:type="spellStart"/>
      <w:r w:rsidRPr="001C3F6A">
        <w:rPr>
          <w:b/>
          <w:bCs/>
          <w:sz w:val="22"/>
          <w:szCs w:val="22"/>
        </w:rPr>
        <w:t>Мазова</w:t>
      </w:r>
      <w:proofErr w:type="spellEnd"/>
      <w:r w:rsidRPr="001C3F6A">
        <w:rPr>
          <w:b/>
          <w:bCs/>
          <w:sz w:val="22"/>
          <w:szCs w:val="22"/>
        </w:rPr>
        <w:t xml:space="preserve">                            </w:t>
      </w:r>
      <w:r w:rsidRPr="001C3F6A">
        <w:rPr>
          <w:b/>
          <w:bCs/>
          <w:sz w:val="22"/>
          <w:szCs w:val="22"/>
        </w:rPr>
        <w:tab/>
        <w:t xml:space="preserve">                    _________________</w:t>
      </w:r>
      <w:r w:rsidRPr="001C3F6A">
        <w:rPr>
          <w:bCs/>
          <w:sz w:val="22"/>
          <w:szCs w:val="22"/>
        </w:rPr>
        <w:t xml:space="preserve">                </w:t>
      </w:r>
    </w:p>
    <w:p w14:paraId="09030337" w14:textId="77777777" w:rsidR="00964803" w:rsidRPr="001C3F6A" w:rsidRDefault="00964803" w:rsidP="00964803">
      <w:pPr>
        <w:ind w:left="476"/>
        <w:jc w:val="both"/>
        <w:rPr>
          <w:bCs/>
          <w:sz w:val="22"/>
          <w:szCs w:val="22"/>
        </w:rPr>
      </w:pPr>
      <w:r w:rsidRPr="001C3F6A">
        <w:rPr>
          <w:bCs/>
          <w:sz w:val="22"/>
          <w:szCs w:val="22"/>
        </w:rPr>
        <w:t xml:space="preserve">    м.п.                                                                                          м.п.</w:t>
      </w:r>
    </w:p>
    <w:p w14:paraId="539F10D9" w14:textId="77777777" w:rsidR="00964803" w:rsidRDefault="00E7437C">
      <w:pPr>
        <w:rPr>
          <w:b/>
          <w:i/>
        </w:rPr>
      </w:pPr>
      <w:r>
        <w:rPr>
          <w:b/>
          <w:i/>
        </w:rPr>
        <w:br w:type="page"/>
      </w:r>
      <w:r w:rsidR="00964803">
        <w:rPr>
          <w:b/>
          <w:i/>
        </w:rPr>
        <w:t xml:space="preserve">                                                                                                         </w:t>
      </w:r>
      <w:r w:rsidR="004378FD">
        <w:rPr>
          <w:b/>
          <w:i/>
        </w:rPr>
        <w:t xml:space="preserve">                               П</w:t>
      </w:r>
      <w:r w:rsidR="00964803">
        <w:rPr>
          <w:b/>
          <w:i/>
        </w:rPr>
        <w:t xml:space="preserve">риложение </w:t>
      </w:r>
      <w:r w:rsidR="0079413E">
        <w:rPr>
          <w:b/>
          <w:i/>
        </w:rPr>
        <w:t xml:space="preserve">№ </w:t>
      </w:r>
      <w:r w:rsidR="00964803">
        <w:rPr>
          <w:b/>
          <w:i/>
        </w:rPr>
        <w:t>1</w:t>
      </w:r>
    </w:p>
    <w:tbl>
      <w:tblPr>
        <w:tblW w:w="5524" w:type="pct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1506"/>
        <w:gridCol w:w="593"/>
        <w:gridCol w:w="142"/>
        <w:gridCol w:w="332"/>
        <w:gridCol w:w="237"/>
        <w:gridCol w:w="139"/>
        <w:gridCol w:w="432"/>
        <w:gridCol w:w="286"/>
        <w:gridCol w:w="142"/>
        <w:gridCol w:w="431"/>
        <w:gridCol w:w="271"/>
        <w:gridCol w:w="62"/>
        <w:gridCol w:w="277"/>
        <w:gridCol w:w="240"/>
        <w:gridCol w:w="6"/>
        <w:gridCol w:w="75"/>
        <w:gridCol w:w="230"/>
        <w:gridCol w:w="410"/>
        <w:gridCol w:w="260"/>
        <w:gridCol w:w="735"/>
        <w:gridCol w:w="50"/>
        <w:gridCol w:w="233"/>
        <w:gridCol w:w="289"/>
        <w:gridCol w:w="429"/>
        <w:gridCol w:w="143"/>
        <w:gridCol w:w="281"/>
        <w:gridCol w:w="181"/>
        <w:gridCol w:w="534"/>
        <w:gridCol w:w="277"/>
        <w:gridCol w:w="436"/>
        <w:gridCol w:w="542"/>
        <w:gridCol w:w="172"/>
        <w:gridCol w:w="143"/>
        <w:gridCol w:w="427"/>
        <w:gridCol w:w="23"/>
        <w:gridCol w:w="265"/>
        <w:gridCol w:w="14"/>
      </w:tblGrid>
      <w:tr w:rsidR="00964803" w:rsidRPr="00964803" w14:paraId="1CB5E499" w14:textId="77777777" w:rsidTr="00B46AAE">
        <w:trPr>
          <w:cantSplit/>
          <w:trHeight w:val="353"/>
        </w:trPr>
        <w:tc>
          <w:tcPr>
            <w:tcW w:w="88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633B2" w14:textId="77777777" w:rsidR="00964803" w:rsidRPr="00964803" w:rsidRDefault="00964803" w:rsidP="00062102">
            <w:pPr>
              <w:spacing w:line="120" w:lineRule="atLeast"/>
              <w:rPr>
                <w:sz w:val="18"/>
                <w:szCs w:val="18"/>
              </w:rPr>
            </w:pPr>
            <w:r w:rsidRPr="006F5A64">
              <w:rPr>
                <w:sz w:val="32"/>
                <w:szCs w:val="32"/>
              </w:rPr>
              <w:t>Поручение экспедитору</w:t>
            </w:r>
            <w:r w:rsidRPr="00964803">
              <w:rPr>
                <w:sz w:val="18"/>
                <w:szCs w:val="18"/>
              </w:rPr>
              <w:t xml:space="preserve">   </w:t>
            </w:r>
            <w:r w:rsidRPr="00964803">
              <w:rPr>
                <w:rFonts w:ascii="Arial" w:hAnsi="Arial" w:cs="Arial"/>
                <w:b/>
                <w:sz w:val="18"/>
                <w:szCs w:val="18"/>
              </w:rPr>
              <w:t>№ _        от __. _____2018_</w:t>
            </w:r>
          </w:p>
        </w:tc>
        <w:tc>
          <w:tcPr>
            <w:tcW w:w="2251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E09E57E" w14:textId="77777777" w:rsidR="00964803" w:rsidRPr="00964803" w:rsidRDefault="00964803" w:rsidP="00062102">
            <w:pPr>
              <w:spacing w:line="1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803" w:rsidRPr="00964803" w14:paraId="7883575C" w14:textId="77777777" w:rsidTr="00B46AAE">
        <w:trPr>
          <w:cantSplit/>
          <w:trHeight w:val="165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F828C" w14:textId="77777777" w:rsidR="00964803" w:rsidRPr="00964803" w:rsidRDefault="00964803" w:rsidP="00062102">
            <w:pPr>
              <w:rPr>
                <w:sz w:val="18"/>
                <w:szCs w:val="18"/>
              </w:rPr>
            </w:pPr>
          </w:p>
        </w:tc>
        <w:tc>
          <w:tcPr>
            <w:tcW w:w="46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FFAD8" w14:textId="77777777" w:rsidR="00964803" w:rsidRPr="00964803" w:rsidRDefault="00964803" w:rsidP="00062102">
            <w:pPr>
              <w:rPr>
                <w:sz w:val="18"/>
                <w:szCs w:val="18"/>
              </w:rPr>
            </w:pPr>
            <w:r w:rsidRPr="0096480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209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6FCF9" w14:textId="77777777" w:rsidR="00964803" w:rsidRPr="00964803" w:rsidRDefault="00964803" w:rsidP="00062102">
            <w:pPr>
              <w:spacing w:line="120" w:lineRule="atLeast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251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F3A165" w14:textId="77777777" w:rsidR="00964803" w:rsidRPr="00964803" w:rsidRDefault="00964803" w:rsidP="00062102">
            <w:pPr>
              <w:spacing w:line="120" w:lineRule="atLeast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964803" w:rsidRPr="00964803" w14:paraId="6CD3C2A9" w14:textId="77777777" w:rsidTr="00B46AAE">
        <w:tc>
          <w:tcPr>
            <w:tcW w:w="1108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B630D" w14:textId="77777777" w:rsidR="00964803" w:rsidRPr="00964803" w:rsidRDefault="00964803" w:rsidP="0006210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964803" w:rsidRPr="00964803" w14:paraId="2C9D7266" w14:textId="77777777" w:rsidTr="00B46AAE">
        <w:tc>
          <w:tcPr>
            <w:tcW w:w="11086" w:type="dxa"/>
            <w:gridSpan w:val="3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2DFBE8A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803" w:rsidRPr="00964803" w14:paraId="4B18FCDF" w14:textId="77777777" w:rsidTr="00B46AAE">
        <w:tc>
          <w:tcPr>
            <w:tcW w:w="282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3A8AB9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  <w:r w:rsidRPr="00964803">
              <w:rPr>
                <w:rFonts w:ascii="Arial" w:hAnsi="Arial" w:cs="Arial"/>
                <w:sz w:val="18"/>
                <w:szCs w:val="18"/>
              </w:rPr>
              <w:t>1.Пункт отправления:</w:t>
            </w:r>
          </w:p>
        </w:tc>
        <w:tc>
          <w:tcPr>
            <w:tcW w:w="2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A29C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B33ED9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  <w:r w:rsidRPr="00964803">
              <w:rPr>
                <w:rFonts w:ascii="Arial" w:hAnsi="Arial" w:cs="Arial"/>
                <w:sz w:val="18"/>
                <w:szCs w:val="18"/>
              </w:rPr>
              <w:t>Пункт назначения:</w:t>
            </w:r>
          </w:p>
        </w:tc>
        <w:tc>
          <w:tcPr>
            <w:tcW w:w="3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ECE30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4B912F5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803" w:rsidRPr="00964803" w14:paraId="7DC9D7E1" w14:textId="77777777" w:rsidTr="00B46AAE">
        <w:trPr>
          <w:cantSplit/>
          <w:trHeight w:val="92"/>
        </w:trPr>
        <w:tc>
          <w:tcPr>
            <w:tcW w:w="5066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8A9D5E0" w14:textId="77777777" w:rsidR="00964803" w:rsidRPr="00964803" w:rsidRDefault="00964803" w:rsidP="00062102">
            <w:pPr>
              <w:ind w:left="-65" w:right="-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EA434" w14:textId="77777777" w:rsidR="00964803" w:rsidRPr="00964803" w:rsidRDefault="00964803" w:rsidP="0006210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36E30B7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F9D72" w14:textId="77777777" w:rsidR="00964803" w:rsidRPr="00964803" w:rsidRDefault="00964803" w:rsidP="0006210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A57E466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8E1E98F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803" w:rsidRPr="00964803" w14:paraId="34E3BD6A" w14:textId="77777777" w:rsidTr="00B46AAE">
        <w:trPr>
          <w:cantSplit/>
          <w:trHeight w:val="20"/>
        </w:trPr>
        <w:tc>
          <w:tcPr>
            <w:tcW w:w="5066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36BD723" w14:textId="77777777" w:rsidR="00964803" w:rsidRPr="00964803" w:rsidRDefault="00964803" w:rsidP="00062102">
            <w:pPr>
              <w:ind w:left="-65" w:right="-92"/>
              <w:rPr>
                <w:rFonts w:ascii="Arial" w:hAnsi="Arial" w:cs="Arial"/>
                <w:sz w:val="18"/>
                <w:szCs w:val="18"/>
              </w:rPr>
            </w:pPr>
            <w:r w:rsidRPr="00964803">
              <w:rPr>
                <w:rFonts w:ascii="Arial" w:hAnsi="Arial" w:cs="Arial"/>
                <w:sz w:val="18"/>
                <w:szCs w:val="18"/>
              </w:rPr>
              <w:t>Забрать груз со склада отправителя?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B29320F" w14:textId="77777777" w:rsidR="00964803" w:rsidRPr="00964803" w:rsidRDefault="00964803" w:rsidP="0006210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64803">
              <w:rPr>
                <w:rFonts w:ascii="Arial" w:hAnsi="Arial" w:cs="Arial"/>
                <w:i/>
                <w:sz w:val="18"/>
                <w:szCs w:val="18"/>
              </w:rPr>
              <w:t xml:space="preserve">Да - </w:t>
            </w:r>
          </w:p>
        </w:tc>
        <w:tc>
          <w:tcPr>
            <w:tcW w:w="1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7222D9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AF978E" w14:textId="77777777" w:rsidR="00964803" w:rsidRPr="00964803" w:rsidRDefault="00964803" w:rsidP="0006210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64803">
              <w:rPr>
                <w:rFonts w:ascii="Arial" w:hAnsi="Arial" w:cs="Arial"/>
                <w:i/>
                <w:sz w:val="18"/>
                <w:szCs w:val="18"/>
              </w:rPr>
              <w:t xml:space="preserve">Нет - </w:t>
            </w:r>
          </w:p>
        </w:tc>
        <w:tc>
          <w:tcPr>
            <w:tcW w:w="1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55E951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4E4B43F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803" w:rsidRPr="00964803" w14:paraId="144289DB" w14:textId="77777777" w:rsidTr="00B46AAE">
        <w:trPr>
          <w:cantSplit/>
          <w:trHeight w:val="20"/>
        </w:trPr>
        <w:tc>
          <w:tcPr>
            <w:tcW w:w="5066" w:type="dxa"/>
            <w:gridSpan w:val="16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FE64DE6" w14:textId="77777777" w:rsidR="00964803" w:rsidRPr="00964803" w:rsidRDefault="00964803" w:rsidP="00062102">
            <w:pPr>
              <w:ind w:left="-65" w:right="-92"/>
              <w:rPr>
                <w:rFonts w:ascii="Arial" w:hAnsi="Arial" w:cs="Arial"/>
                <w:sz w:val="18"/>
                <w:szCs w:val="18"/>
              </w:rPr>
            </w:pPr>
            <w:r w:rsidRPr="00964803">
              <w:rPr>
                <w:rFonts w:ascii="Arial" w:hAnsi="Arial" w:cs="Arial"/>
                <w:sz w:val="18"/>
                <w:szCs w:val="18"/>
              </w:rPr>
              <w:t>Доставить груз до склада получателя?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147217B" w14:textId="77777777" w:rsidR="00964803" w:rsidRPr="00964803" w:rsidRDefault="00964803" w:rsidP="0006210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64803">
              <w:rPr>
                <w:rFonts w:ascii="Arial" w:hAnsi="Arial" w:cs="Arial"/>
                <w:i/>
                <w:sz w:val="18"/>
                <w:szCs w:val="18"/>
              </w:rPr>
              <w:t xml:space="preserve">Да - </w:t>
            </w:r>
          </w:p>
        </w:tc>
        <w:tc>
          <w:tcPr>
            <w:tcW w:w="1280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0DC5CFB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6" w:type="dxa"/>
            <w:gridSpan w:val="6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0E7AEE0" w14:textId="77777777" w:rsidR="00964803" w:rsidRPr="00964803" w:rsidRDefault="00964803" w:rsidP="0006210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64803">
              <w:rPr>
                <w:rFonts w:ascii="Arial" w:hAnsi="Arial" w:cs="Arial"/>
                <w:i/>
                <w:sz w:val="18"/>
                <w:szCs w:val="18"/>
              </w:rPr>
              <w:t xml:space="preserve">Нет - </w:t>
            </w:r>
          </w:p>
        </w:tc>
        <w:tc>
          <w:tcPr>
            <w:tcW w:w="1126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32C88DC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E8B6230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803" w:rsidRPr="00964803" w14:paraId="6B8333B8" w14:textId="77777777" w:rsidTr="00B46AAE">
        <w:tc>
          <w:tcPr>
            <w:tcW w:w="2828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AF55CC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6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7B58A2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443C7" w14:textId="77777777" w:rsidR="00964803" w:rsidRPr="00964803" w:rsidRDefault="00964803" w:rsidP="00062102">
            <w:pPr>
              <w:rPr>
                <w:rFonts w:ascii="Arial" w:hAnsi="Arial" w:cs="Arial"/>
                <w:b/>
                <w:i/>
                <w:color w:val="0000FF"/>
                <w:spacing w:val="-14"/>
                <w:sz w:val="18"/>
                <w:szCs w:val="18"/>
              </w:rPr>
            </w:pPr>
          </w:p>
        </w:tc>
        <w:tc>
          <w:tcPr>
            <w:tcW w:w="3786" w:type="dxa"/>
            <w:gridSpan w:val="1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A8E5C2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803" w:rsidRPr="00964803" w14:paraId="2C4807E5" w14:textId="77777777" w:rsidTr="00B46AAE">
        <w:trPr>
          <w:gridAfter w:val="1"/>
          <w:wAfter w:w="14" w:type="dxa"/>
        </w:trPr>
        <w:tc>
          <w:tcPr>
            <w:tcW w:w="2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63F795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803">
              <w:rPr>
                <w:rFonts w:ascii="Arial" w:hAnsi="Arial" w:cs="Arial"/>
                <w:b/>
                <w:sz w:val="18"/>
                <w:szCs w:val="18"/>
              </w:rPr>
              <w:t>2. Способ доставки: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1DCB98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64803">
              <w:rPr>
                <w:rFonts w:ascii="Arial" w:hAnsi="Arial" w:cs="Arial"/>
                <w:b/>
                <w:sz w:val="18"/>
                <w:szCs w:val="18"/>
              </w:rPr>
              <w:t>Авиа</w:t>
            </w:r>
            <w:r w:rsidRPr="0096480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187677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856A74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1B8F5" w14:textId="77777777" w:rsidR="00964803" w:rsidRPr="00964803" w:rsidRDefault="00964803" w:rsidP="00062102">
            <w:pPr>
              <w:jc w:val="right"/>
              <w:rPr>
                <w:rFonts w:ascii="Arial" w:hAnsi="Arial" w:cs="Arial"/>
                <w:b/>
                <w:i/>
                <w:color w:val="0000FF"/>
                <w:spacing w:val="-14"/>
                <w:sz w:val="18"/>
                <w:szCs w:val="18"/>
                <w:lang w:val="en-US"/>
              </w:rPr>
            </w:pPr>
            <w:r w:rsidRPr="00964803">
              <w:rPr>
                <w:rFonts w:ascii="Arial" w:hAnsi="Arial" w:cs="Arial"/>
                <w:b/>
                <w:sz w:val="18"/>
                <w:szCs w:val="18"/>
              </w:rPr>
              <w:t>ЖД Контейнер 20</w:t>
            </w:r>
            <w:r w:rsidRPr="00964803">
              <w:rPr>
                <w:rFonts w:ascii="Arial" w:hAnsi="Arial" w:cs="Arial"/>
                <w:b/>
                <w:sz w:val="18"/>
                <w:szCs w:val="18"/>
                <w:lang w:val="en-US"/>
              </w:rPr>
              <w:t>f-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318085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1C4F46" w14:textId="77777777" w:rsidR="00964803" w:rsidRPr="00964803" w:rsidRDefault="00964803" w:rsidP="000621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4803">
              <w:rPr>
                <w:rFonts w:ascii="Arial" w:hAnsi="Arial" w:cs="Arial"/>
                <w:b/>
                <w:sz w:val="18"/>
                <w:szCs w:val="18"/>
              </w:rPr>
              <w:t xml:space="preserve">ЖД Контейнер </w:t>
            </w:r>
            <w:r w:rsidRPr="00964803">
              <w:rPr>
                <w:rFonts w:ascii="Arial" w:hAnsi="Arial" w:cs="Arial"/>
                <w:b/>
                <w:sz w:val="18"/>
                <w:szCs w:val="18"/>
                <w:lang w:val="en-US"/>
              </w:rPr>
              <w:t>40f-</w:t>
            </w:r>
          </w:p>
        </w:tc>
        <w:tc>
          <w:tcPr>
            <w:tcW w:w="7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1A0BEB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803" w:rsidRPr="00964803" w14:paraId="76AAF625" w14:textId="77777777" w:rsidTr="00B46AAE">
        <w:trPr>
          <w:trHeight w:val="193"/>
        </w:trPr>
        <w:tc>
          <w:tcPr>
            <w:tcW w:w="10064" w:type="dxa"/>
            <w:gridSpan w:val="3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263A7A4" w14:textId="77777777" w:rsidR="00964803" w:rsidRPr="00964803" w:rsidRDefault="00964803" w:rsidP="000621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6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4233B69" w14:textId="77777777" w:rsidR="00964803" w:rsidRPr="00964803" w:rsidRDefault="00964803" w:rsidP="000621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803" w:rsidRPr="00964803" w14:paraId="22172C60" w14:textId="77777777" w:rsidTr="00B46AAE">
        <w:tc>
          <w:tcPr>
            <w:tcW w:w="2828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7B1E2D4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803">
              <w:rPr>
                <w:rFonts w:ascii="Arial" w:hAnsi="Arial" w:cs="Arial"/>
                <w:b/>
                <w:sz w:val="18"/>
                <w:szCs w:val="18"/>
              </w:rPr>
              <w:t>3. КЛИЕНТ:</w:t>
            </w:r>
          </w:p>
        </w:tc>
        <w:tc>
          <w:tcPr>
            <w:tcW w:w="8258" w:type="dxa"/>
            <w:gridSpan w:val="3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579C62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803" w:rsidRPr="00964803" w14:paraId="6B72A645" w14:textId="77777777" w:rsidTr="00B46AAE">
        <w:tc>
          <w:tcPr>
            <w:tcW w:w="2828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E0E315E" w14:textId="77777777" w:rsidR="00964803" w:rsidRPr="00964803" w:rsidRDefault="00964803" w:rsidP="00062102">
            <w:pPr>
              <w:rPr>
                <w:b/>
                <w:i/>
                <w:sz w:val="18"/>
                <w:szCs w:val="18"/>
              </w:rPr>
            </w:pPr>
            <w:r w:rsidRPr="00964803">
              <w:rPr>
                <w:rFonts w:ascii="Calibri" w:hAnsi="Calibri" w:cs="Calibri"/>
                <w:b/>
                <w:i/>
                <w:sz w:val="18"/>
                <w:szCs w:val="18"/>
              </w:rPr>
              <w:t>(ПЛАТЕЛЬЩИК</w:t>
            </w:r>
            <w:r w:rsidRPr="00964803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8258" w:type="dxa"/>
            <w:gridSpan w:val="3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188E2D4" w14:textId="77777777" w:rsidR="00964803" w:rsidRPr="00964803" w:rsidRDefault="00964803" w:rsidP="00062102">
            <w:pPr>
              <w:jc w:val="center"/>
              <w:rPr>
                <w:i/>
                <w:sz w:val="18"/>
                <w:szCs w:val="18"/>
              </w:rPr>
            </w:pPr>
            <w:r w:rsidRPr="00964803">
              <w:rPr>
                <w:rFonts w:ascii="Arial" w:hAnsi="Arial" w:cs="Arial"/>
                <w:i/>
                <w:sz w:val="18"/>
                <w:szCs w:val="18"/>
              </w:rPr>
              <w:t>(Организация или ФИО)</w:t>
            </w:r>
          </w:p>
        </w:tc>
      </w:tr>
      <w:tr w:rsidR="00964803" w:rsidRPr="00964803" w14:paraId="39B3BB6F" w14:textId="77777777" w:rsidTr="00B46AAE">
        <w:tc>
          <w:tcPr>
            <w:tcW w:w="227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8619B4E" w14:textId="77777777" w:rsidR="00964803" w:rsidRPr="00964803" w:rsidRDefault="00964803" w:rsidP="0006210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64803">
              <w:rPr>
                <w:rFonts w:ascii="Arial" w:hAnsi="Arial" w:cs="Arial"/>
                <w:i/>
                <w:sz w:val="18"/>
                <w:szCs w:val="18"/>
              </w:rPr>
              <w:t>ИНН: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8FCB17" w14:textId="77777777" w:rsidR="00964803" w:rsidRPr="00964803" w:rsidRDefault="00964803" w:rsidP="0006210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EFD54" w14:textId="77777777" w:rsidR="00964803" w:rsidRPr="00964803" w:rsidRDefault="00964803" w:rsidP="0006210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64803">
              <w:rPr>
                <w:rFonts w:ascii="Arial" w:hAnsi="Arial" w:cs="Arial"/>
                <w:i/>
                <w:sz w:val="18"/>
                <w:szCs w:val="18"/>
              </w:rPr>
              <w:t>Тел:</w:t>
            </w:r>
          </w:p>
        </w:tc>
        <w:tc>
          <w:tcPr>
            <w:tcW w:w="6026" w:type="dxa"/>
            <w:gridSpan w:val="2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F986C4" w14:textId="77777777" w:rsidR="00964803" w:rsidRPr="00964803" w:rsidRDefault="00964803" w:rsidP="0006210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64803" w:rsidRPr="00964803" w14:paraId="79367919" w14:textId="77777777" w:rsidTr="00B46AAE">
        <w:trPr>
          <w:trHeight w:val="217"/>
        </w:trPr>
        <w:tc>
          <w:tcPr>
            <w:tcW w:w="2828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F2A6DF0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  <w:r w:rsidRPr="00964803">
              <w:rPr>
                <w:rFonts w:ascii="Arial" w:hAnsi="Arial" w:cs="Arial"/>
                <w:i/>
                <w:sz w:val="18"/>
                <w:szCs w:val="18"/>
              </w:rPr>
              <w:t>Контактное лицо:</w:t>
            </w:r>
          </w:p>
        </w:tc>
        <w:tc>
          <w:tcPr>
            <w:tcW w:w="8258" w:type="dxa"/>
            <w:gridSpan w:val="3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C86E25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803" w:rsidRPr="00964803" w14:paraId="171700E4" w14:textId="77777777" w:rsidTr="00B46AAE">
        <w:trPr>
          <w:trHeight w:val="173"/>
        </w:trPr>
        <w:tc>
          <w:tcPr>
            <w:tcW w:w="11086" w:type="dxa"/>
            <w:gridSpan w:val="3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D0B75B" w14:textId="77777777" w:rsidR="00964803" w:rsidRPr="00964803" w:rsidRDefault="00964803" w:rsidP="0006210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4803">
              <w:rPr>
                <w:rFonts w:ascii="Arial" w:hAnsi="Arial" w:cs="Arial"/>
                <w:i/>
                <w:sz w:val="18"/>
                <w:szCs w:val="18"/>
              </w:rPr>
              <w:t>Должность, ФИО</w:t>
            </w:r>
          </w:p>
        </w:tc>
      </w:tr>
      <w:tr w:rsidR="00964803" w:rsidRPr="00964803" w14:paraId="61A35B6C" w14:textId="77777777" w:rsidTr="00B46AAE">
        <w:trPr>
          <w:trHeight w:val="255"/>
        </w:trPr>
        <w:tc>
          <w:tcPr>
            <w:tcW w:w="2828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89F4B5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8" w:type="dxa"/>
            <w:gridSpan w:val="3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F7DA158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803" w:rsidRPr="00964803" w14:paraId="5AB4303D" w14:textId="77777777" w:rsidTr="00B46AAE">
        <w:tc>
          <w:tcPr>
            <w:tcW w:w="2828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2F72FC0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803">
              <w:rPr>
                <w:rFonts w:ascii="Arial" w:hAnsi="Arial" w:cs="Arial"/>
                <w:b/>
                <w:sz w:val="18"/>
                <w:szCs w:val="18"/>
              </w:rPr>
              <w:t>4. Грузоотправитель:</w:t>
            </w:r>
          </w:p>
        </w:tc>
        <w:tc>
          <w:tcPr>
            <w:tcW w:w="8258" w:type="dxa"/>
            <w:gridSpan w:val="3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EFB9B4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803" w:rsidRPr="00964803" w14:paraId="1E3632EC" w14:textId="77777777" w:rsidTr="00B46AAE">
        <w:tc>
          <w:tcPr>
            <w:tcW w:w="2828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DAB8C1F" w14:textId="77777777" w:rsidR="00964803" w:rsidRPr="00964803" w:rsidRDefault="00964803" w:rsidP="00062102">
            <w:pPr>
              <w:rPr>
                <w:i/>
                <w:sz w:val="18"/>
                <w:szCs w:val="18"/>
              </w:rPr>
            </w:pPr>
          </w:p>
        </w:tc>
        <w:tc>
          <w:tcPr>
            <w:tcW w:w="8258" w:type="dxa"/>
            <w:gridSpan w:val="3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92B53AF" w14:textId="77777777" w:rsidR="00964803" w:rsidRPr="00964803" w:rsidRDefault="00964803" w:rsidP="00062102">
            <w:pPr>
              <w:jc w:val="center"/>
              <w:rPr>
                <w:i/>
                <w:sz w:val="18"/>
                <w:szCs w:val="18"/>
              </w:rPr>
            </w:pPr>
            <w:r w:rsidRPr="00964803">
              <w:rPr>
                <w:rFonts w:ascii="Arial" w:hAnsi="Arial" w:cs="Arial"/>
                <w:i/>
                <w:sz w:val="18"/>
                <w:szCs w:val="18"/>
              </w:rPr>
              <w:t>(Организация или ФИО)</w:t>
            </w:r>
          </w:p>
        </w:tc>
      </w:tr>
      <w:tr w:rsidR="00964803" w:rsidRPr="00964803" w14:paraId="7E8FBE7D" w14:textId="77777777" w:rsidTr="00B46AAE">
        <w:tc>
          <w:tcPr>
            <w:tcW w:w="227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04C531D" w14:textId="77777777" w:rsidR="00964803" w:rsidRPr="00964803" w:rsidRDefault="00964803" w:rsidP="0006210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64803">
              <w:rPr>
                <w:rFonts w:ascii="Arial" w:hAnsi="Arial" w:cs="Arial"/>
                <w:i/>
                <w:sz w:val="18"/>
                <w:szCs w:val="18"/>
              </w:rPr>
              <w:t>ИНН: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D4F09" w14:textId="77777777" w:rsidR="00964803" w:rsidRPr="00964803" w:rsidRDefault="00964803" w:rsidP="0006210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DDB65" w14:textId="77777777" w:rsidR="00964803" w:rsidRPr="00964803" w:rsidRDefault="00964803" w:rsidP="0006210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64803">
              <w:rPr>
                <w:rFonts w:ascii="Arial" w:hAnsi="Arial" w:cs="Arial"/>
                <w:i/>
                <w:sz w:val="18"/>
                <w:szCs w:val="18"/>
              </w:rPr>
              <w:t>Тел:</w:t>
            </w:r>
          </w:p>
        </w:tc>
        <w:tc>
          <w:tcPr>
            <w:tcW w:w="6026" w:type="dxa"/>
            <w:gridSpan w:val="2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868456" w14:textId="77777777" w:rsidR="00964803" w:rsidRPr="00964803" w:rsidRDefault="00964803" w:rsidP="0006210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64803" w:rsidRPr="00964803" w14:paraId="2C8EE109" w14:textId="77777777" w:rsidTr="00B46AAE">
        <w:trPr>
          <w:trHeight w:val="217"/>
        </w:trPr>
        <w:tc>
          <w:tcPr>
            <w:tcW w:w="2964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B8BCD4D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  <w:r w:rsidRPr="00964803">
              <w:rPr>
                <w:rFonts w:ascii="Arial" w:hAnsi="Arial" w:cs="Arial"/>
                <w:i/>
                <w:sz w:val="18"/>
                <w:szCs w:val="18"/>
              </w:rPr>
              <w:t>Забрать груз по адресу:</w:t>
            </w:r>
          </w:p>
        </w:tc>
        <w:tc>
          <w:tcPr>
            <w:tcW w:w="8122" w:type="dxa"/>
            <w:gridSpan w:val="31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4FE19B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803" w:rsidRPr="00964803" w14:paraId="1C27D639" w14:textId="77777777" w:rsidTr="00B46AAE">
        <w:trPr>
          <w:trHeight w:val="217"/>
        </w:trPr>
        <w:tc>
          <w:tcPr>
            <w:tcW w:w="2828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05BD523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  <w:r w:rsidRPr="00964803">
              <w:rPr>
                <w:rFonts w:ascii="Arial" w:hAnsi="Arial" w:cs="Arial"/>
                <w:i/>
                <w:sz w:val="18"/>
                <w:szCs w:val="18"/>
              </w:rPr>
              <w:t>Контактное лицо:</w:t>
            </w:r>
          </w:p>
        </w:tc>
        <w:tc>
          <w:tcPr>
            <w:tcW w:w="8258" w:type="dxa"/>
            <w:gridSpan w:val="3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0C6266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803" w:rsidRPr="00964803" w14:paraId="4A77A3E3" w14:textId="77777777" w:rsidTr="00B46AAE">
        <w:trPr>
          <w:trHeight w:val="100"/>
        </w:trPr>
        <w:tc>
          <w:tcPr>
            <w:tcW w:w="11086" w:type="dxa"/>
            <w:gridSpan w:val="3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52118A" w14:textId="77777777" w:rsidR="00964803" w:rsidRPr="00964803" w:rsidRDefault="00964803" w:rsidP="0006210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4803">
              <w:rPr>
                <w:rFonts w:ascii="Arial" w:hAnsi="Arial" w:cs="Arial"/>
                <w:i/>
                <w:sz w:val="18"/>
                <w:szCs w:val="18"/>
              </w:rPr>
              <w:t>Должность, ФИО</w:t>
            </w:r>
          </w:p>
        </w:tc>
      </w:tr>
      <w:tr w:rsidR="00964803" w:rsidRPr="00964803" w14:paraId="3529DE4F" w14:textId="77777777" w:rsidTr="00B46AAE">
        <w:tc>
          <w:tcPr>
            <w:tcW w:w="2828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AD7239D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803">
              <w:rPr>
                <w:rFonts w:ascii="Arial" w:hAnsi="Arial" w:cs="Arial"/>
                <w:b/>
                <w:sz w:val="18"/>
                <w:szCs w:val="18"/>
              </w:rPr>
              <w:t>5. Грузополучатель:</w:t>
            </w:r>
          </w:p>
        </w:tc>
        <w:tc>
          <w:tcPr>
            <w:tcW w:w="8258" w:type="dxa"/>
            <w:gridSpan w:val="3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7E2A4E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803" w:rsidRPr="00964803" w14:paraId="0ABC318D" w14:textId="77777777" w:rsidTr="00B46AAE">
        <w:tc>
          <w:tcPr>
            <w:tcW w:w="2828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2424CBA" w14:textId="77777777" w:rsidR="00964803" w:rsidRPr="00964803" w:rsidRDefault="00964803" w:rsidP="00062102">
            <w:pPr>
              <w:rPr>
                <w:i/>
                <w:sz w:val="18"/>
                <w:szCs w:val="18"/>
              </w:rPr>
            </w:pPr>
          </w:p>
        </w:tc>
        <w:tc>
          <w:tcPr>
            <w:tcW w:w="8258" w:type="dxa"/>
            <w:gridSpan w:val="3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4862EBF" w14:textId="77777777" w:rsidR="00964803" w:rsidRPr="00964803" w:rsidRDefault="00964803" w:rsidP="00062102">
            <w:pPr>
              <w:jc w:val="center"/>
              <w:rPr>
                <w:i/>
                <w:sz w:val="18"/>
                <w:szCs w:val="18"/>
              </w:rPr>
            </w:pPr>
            <w:r w:rsidRPr="00964803">
              <w:rPr>
                <w:rFonts w:ascii="Arial" w:hAnsi="Arial" w:cs="Arial"/>
                <w:i/>
                <w:sz w:val="18"/>
                <w:szCs w:val="18"/>
              </w:rPr>
              <w:t>(Организация или ФИО)</w:t>
            </w:r>
          </w:p>
        </w:tc>
      </w:tr>
      <w:tr w:rsidR="00964803" w:rsidRPr="00964803" w14:paraId="18133FAC" w14:textId="77777777" w:rsidTr="00B46AAE">
        <w:tc>
          <w:tcPr>
            <w:tcW w:w="227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0C5B1BB" w14:textId="77777777" w:rsidR="00964803" w:rsidRPr="00964803" w:rsidRDefault="00964803" w:rsidP="0006210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64803">
              <w:rPr>
                <w:rFonts w:ascii="Arial" w:hAnsi="Arial" w:cs="Arial"/>
                <w:i/>
                <w:sz w:val="18"/>
                <w:szCs w:val="18"/>
              </w:rPr>
              <w:t>ИНН: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404605" w14:textId="77777777" w:rsidR="00964803" w:rsidRPr="00964803" w:rsidRDefault="00964803" w:rsidP="0006210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B2E05" w14:textId="77777777" w:rsidR="00964803" w:rsidRPr="00964803" w:rsidRDefault="00964803" w:rsidP="0006210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64803">
              <w:rPr>
                <w:rFonts w:ascii="Arial" w:hAnsi="Arial" w:cs="Arial"/>
                <w:i/>
                <w:sz w:val="18"/>
                <w:szCs w:val="18"/>
              </w:rPr>
              <w:t>Тел:</w:t>
            </w:r>
          </w:p>
        </w:tc>
        <w:tc>
          <w:tcPr>
            <w:tcW w:w="6026" w:type="dxa"/>
            <w:gridSpan w:val="2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B14790" w14:textId="77777777" w:rsidR="00964803" w:rsidRPr="00964803" w:rsidRDefault="00964803" w:rsidP="0006210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64803" w:rsidRPr="00964803" w14:paraId="61481300" w14:textId="77777777" w:rsidTr="00B46AAE">
        <w:trPr>
          <w:trHeight w:val="217"/>
        </w:trPr>
        <w:tc>
          <w:tcPr>
            <w:tcW w:w="2964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57E7397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  <w:r w:rsidRPr="00964803">
              <w:rPr>
                <w:rFonts w:ascii="Arial" w:hAnsi="Arial" w:cs="Arial"/>
                <w:i/>
                <w:sz w:val="18"/>
                <w:szCs w:val="18"/>
              </w:rPr>
              <w:t>Адрес доставки груза:</w:t>
            </w:r>
          </w:p>
        </w:tc>
        <w:tc>
          <w:tcPr>
            <w:tcW w:w="8122" w:type="dxa"/>
            <w:gridSpan w:val="31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2533FB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803" w:rsidRPr="00964803" w14:paraId="3D739A7E" w14:textId="77777777" w:rsidTr="00B46AAE">
        <w:trPr>
          <w:trHeight w:val="217"/>
        </w:trPr>
        <w:tc>
          <w:tcPr>
            <w:tcW w:w="2828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50DD9A4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  <w:r w:rsidRPr="00964803">
              <w:rPr>
                <w:rFonts w:ascii="Arial" w:hAnsi="Arial" w:cs="Arial"/>
                <w:i/>
                <w:sz w:val="18"/>
                <w:szCs w:val="18"/>
              </w:rPr>
              <w:t>Контактное лицо:</w:t>
            </w:r>
          </w:p>
        </w:tc>
        <w:tc>
          <w:tcPr>
            <w:tcW w:w="8258" w:type="dxa"/>
            <w:gridSpan w:val="3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633EF9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803" w:rsidRPr="00964803" w14:paraId="297BB65D" w14:textId="77777777" w:rsidTr="00B46AAE">
        <w:trPr>
          <w:trHeight w:val="100"/>
        </w:trPr>
        <w:tc>
          <w:tcPr>
            <w:tcW w:w="11086" w:type="dxa"/>
            <w:gridSpan w:val="3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FAAAEB" w14:textId="77777777" w:rsidR="00964803" w:rsidRPr="00964803" w:rsidRDefault="00964803" w:rsidP="0006210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4803">
              <w:rPr>
                <w:rFonts w:ascii="Arial" w:hAnsi="Arial" w:cs="Arial"/>
                <w:i/>
                <w:sz w:val="18"/>
                <w:szCs w:val="18"/>
              </w:rPr>
              <w:t>Должность, ФИО</w:t>
            </w:r>
          </w:p>
        </w:tc>
      </w:tr>
      <w:tr w:rsidR="00964803" w:rsidRPr="00964803" w14:paraId="1E61005F" w14:textId="77777777" w:rsidTr="00B46AAE">
        <w:trPr>
          <w:trHeight w:val="246"/>
        </w:trPr>
        <w:tc>
          <w:tcPr>
            <w:tcW w:w="11086" w:type="dxa"/>
            <w:gridSpan w:val="3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A0FE215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803" w:rsidRPr="00964803" w14:paraId="55B31B71" w14:textId="77777777" w:rsidTr="00B46AAE">
        <w:trPr>
          <w:trHeight w:val="263"/>
        </w:trPr>
        <w:tc>
          <w:tcPr>
            <w:tcW w:w="4228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A57ED98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803">
              <w:rPr>
                <w:rFonts w:ascii="Arial" w:hAnsi="Arial" w:cs="Arial"/>
                <w:b/>
                <w:sz w:val="18"/>
                <w:szCs w:val="18"/>
              </w:rPr>
              <w:t xml:space="preserve">6. Информация о грузе:  </w:t>
            </w:r>
            <w:r w:rsidRPr="00964803">
              <w:rPr>
                <w:rFonts w:ascii="Arial" w:hAnsi="Arial" w:cs="Arial"/>
                <w:sz w:val="18"/>
                <w:szCs w:val="18"/>
              </w:rPr>
              <w:t xml:space="preserve">вид упаковки:                                           </w:t>
            </w:r>
          </w:p>
        </w:tc>
        <w:tc>
          <w:tcPr>
            <w:tcW w:w="2789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4292B8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8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38705" w14:textId="77777777" w:rsidR="00964803" w:rsidRPr="00964803" w:rsidRDefault="00964803" w:rsidP="0006210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64803">
              <w:rPr>
                <w:rFonts w:ascii="Arial" w:hAnsi="Arial" w:cs="Arial"/>
                <w:sz w:val="18"/>
                <w:szCs w:val="18"/>
              </w:rPr>
              <w:t>стоимость:</w:t>
            </w:r>
          </w:p>
        </w:tc>
        <w:tc>
          <w:tcPr>
            <w:tcW w:w="2951" w:type="dxa"/>
            <w:gridSpan w:val="11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5F8D0D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8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64803" w:rsidRPr="00964803" w14:paraId="0942E2E2" w14:textId="77777777" w:rsidTr="00B46AAE">
        <w:tc>
          <w:tcPr>
            <w:tcW w:w="11086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330914C" w14:textId="77777777" w:rsidR="00964803" w:rsidRPr="00964803" w:rsidRDefault="00964803" w:rsidP="000621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803" w:rsidRPr="00964803" w14:paraId="1F53035F" w14:textId="77777777" w:rsidTr="00B46AAE">
        <w:trPr>
          <w:cantSplit/>
          <w:trHeight w:val="284"/>
        </w:trPr>
        <w:tc>
          <w:tcPr>
            <w:tcW w:w="2596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606BC82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  <w:r w:rsidRPr="00964803">
              <w:rPr>
                <w:rFonts w:ascii="Arial" w:hAnsi="Arial" w:cs="Arial"/>
                <w:sz w:val="18"/>
                <w:szCs w:val="18"/>
                <w:u w:val="single"/>
              </w:rPr>
              <w:t>ФОРМА ОПЛАТЫ:</w:t>
            </w:r>
          </w:p>
        </w:tc>
        <w:tc>
          <w:tcPr>
            <w:tcW w:w="8490" w:type="dxa"/>
            <w:gridSpan w:val="3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7AC136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803" w:rsidRPr="00964803" w14:paraId="114D0FEC" w14:textId="77777777" w:rsidTr="00B46AAE">
        <w:tc>
          <w:tcPr>
            <w:tcW w:w="11086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EB50351" w14:textId="77777777" w:rsidR="00964803" w:rsidRPr="00964803" w:rsidRDefault="00964803" w:rsidP="000621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803" w:rsidRPr="00964803" w14:paraId="7AE9464D" w14:textId="77777777" w:rsidTr="00B46AAE">
        <w:trPr>
          <w:cantSplit/>
          <w:trHeight w:val="397"/>
        </w:trPr>
        <w:tc>
          <w:tcPr>
            <w:tcW w:w="227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688DE0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  <w:r w:rsidRPr="00964803">
              <w:rPr>
                <w:rFonts w:ascii="Arial" w:hAnsi="Arial" w:cs="Arial"/>
                <w:sz w:val="18"/>
                <w:szCs w:val="18"/>
              </w:rPr>
              <w:t>Максимальные размеры: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7AC9B" w14:textId="77777777" w:rsidR="00964803" w:rsidRPr="00964803" w:rsidRDefault="00964803" w:rsidP="000621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4803">
              <w:rPr>
                <w:rFonts w:ascii="Arial" w:hAnsi="Arial" w:cs="Arial"/>
                <w:sz w:val="18"/>
                <w:szCs w:val="18"/>
              </w:rPr>
              <w:t>Длина (м):</w:t>
            </w: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952C" w14:textId="77777777" w:rsidR="00964803" w:rsidRPr="00964803" w:rsidRDefault="00964803" w:rsidP="0006210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86AD0" w14:textId="77777777" w:rsidR="00964803" w:rsidRPr="00964803" w:rsidRDefault="00964803" w:rsidP="000621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4803">
              <w:rPr>
                <w:rFonts w:ascii="Arial" w:hAnsi="Arial" w:cs="Arial"/>
                <w:sz w:val="18"/>
                <w:szCs w:val="18"/>
              </w:rPr>
              <w:t>Ширина (м):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7F63" w14:textId="77777777" w:rsidR="00964803" w:rsidRPr="00964803" w:rsidRDefault="00964803" w:rsidP="0006210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1B9ED" w14:textId="77777777" w:rsidR="00964803" w:rsidRPr="00964803" w:rsidRDefault="00964803" w:rsidP="000621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4803">
              <w:rPr>
                <w:rFonts w:ascii="Arial" w:hAnsi="Arial" w:cs="Arial"/>
                <w:sz w:val="18"/>
                <w:szCs w:val="18"/>
              </w:rPr>
              <w:t>Высота (м):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A572" w14:textId="77777777" w:rsidR="00964803" w:rsidRPr="00964803" w:rsidRDefault="00964803" w:rsidP="0006210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B35D2EB" w14:textId="77777777" w:rsidR="00964803" w:rsidRPr="00964803" w:rsidRDefault="00964803" w:rsidP="0006210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803" w:rsidRPr="00964803" w14:paraId="2957AAF5" w14:textId="77777777" w:rsidTr="00B46AAE">
        <w:trPr>
          <w:cantSplit/>
          <w:trHeight w:val="20"/>
        </w:trPr>
        <w:tc>
          <w:tcPr>
            <w:tcW w:w="3667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23AFC5F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9" w:type="dxa"/>
            <w:gridSpan w:val="29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BF0A0DB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803" w:rsidRPr="00964803" w14:paraId="5D35111D" w14:textId="77777777" w:rsidTr="00B46AAE">
        <w:trPr>
          <w:cantSplit/>
          <w:trHeight w:val="397"/>
        </w:trPr>
        <w:tc>
          <w:tcPr>
            <w:tcW w:w="3667" w:type="dxa"/>
            <w:gridSpan w:val="9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31BA" w14:textId="77777777" w:rsidR="00964803" w:rsidRPr="00964803" w:rsidRDefault="00964803" w:rsidP="0006210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64803">
              <w:rPr>
                <w:rFonts w:ascii="Arial" w:hAnsi="Arial" w:cs="Arial"/>
                <w:i/>
                <w:sz w:val="18"/>
                <w:szCs w:val="18"/>
              </w:rPr>
              <w:t>Количество мест: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734D" w14:textId="77777777" w:rsidR="00964803" w:rsidRPr="00964803" w:rsidRDefault="00964803" w:rsidP="00062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3CCC" w14:textId="77777777" w:rsidR="00964803" w:rsidRPr="00964803" w:rsidRDefault="00964803" w:rsidP="0006210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64803">
              <w:rPr>
                <w:rFonts w:ascii="Arial" w:hAnsi="Arial" w:cs="Arial"/>
                <w:i/>
                <w:sz w:val="18"/>
                <w:szCs w:val="18"/>
              </w:rPr>
              <w:t>Вес (кг):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2033" w14:textId="77777777" w:rsidR="00964803" w:rsidRPr="00964803" w:rsidRDefault="00964803" w:rsidP="00062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FFF2" w14:textId="77777777" w:rsidR="00964803" w:rsidRPr="00964803" w:rsidRDefault="00964803" w:rsidP="0006210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64803">
              <w:rPr>
                <w:rFonts w:ascii="Arial" w:hAnsi="Arial" w:cs="Arial"/>
                <w:i/>
                <w:sz w:val="18"/>
                <w:szCs w:val="18"/>
              </w:rPr>
              <w:t>Объем (м</w:t>
            </w:r>
            <w:r w:rsidRPr="0096480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3</w:t>
            </w:r>
            <w:r w:rsidRPr="00964803">
              <w:rPr>
                <w:rFonts w:ascii="Arial" w:hAnsi="Arial" w:cs="Arial"/>
                <w:i/>
                <w:sz w:val="18"/>
                <w:szCs w:val="18"/>
              </w:rPr>
              <w:t>):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C253" w14:textId="77777777" w:rsidR="00964803" w:rsidRPr="00964803" w:rsidRDefault="00964803" w:rsidP="0006210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964DB11" w14:textId="77777777" w:rsidR="00964803" w:rsidRPr="00964803" w:rsidRDefault="00964803" w:rsidP="0006210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803" w:rsidRPr="00964803" w14:paraId="25D5BBC6" w14:textId="77777777" w:rsidTr="00B46AAE">
        <w:trPr>
          <w:trHeight w:val="135"/>
        </w:trPr>
        <w:tc>
          <w:tcPr>
            <w:tcW w:w="33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DE5BA0" w14:textId="77777777" w:rsidR="00964803" w:rsidRPr="00964803" w:rsidRDefault="00964803" w:rsidP="00062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803">
              <w:rPr>
                <w:rFonts w:ascii="Arial" w:hAnsi="Arial" w:cs="Arial"/>
                <w:b/>
                <w:sz w:val="18"/>
                <w:szCs w:val="18"/>
              </w:rPr>
              <w:t>Необходимость упаковки</w:t>
            </w:r>
          </w:p>
        </w:tc>
        <w:tc>
          <w:tcPr>
            <w:tcW w:w="2378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6DFE04" w14:textId="77777777" w:rsidR="00964803" w:rsidRPr="00964803" w:rsidRDefault="00964803" w:rsidP="00062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803">
              <w:rPr>
                <w:rFonts w:ascii="Arial" w:hAnsi="Arial" w:cs="Arial"/>
                <w:b/>
                <w:sz w:val="18"/>
                <w:szCs w:val="18"/>
              </w:rPr>
              <w:t>страхование</w:t>
            </w:r>
          </w:p>
        </w:tc>
        <w:tc>
          <w:tcPr>
            <w:tcW w:w="254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B6A0B6" w14:textId="77777777" w:rsidR="00964803" w:rsidRPr="00964803" w:rsidRDefault="00964803" w:rsidP="00062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803">
              <w:rPr>
                <w:rFonts w:ascii="Arial" w:hAnsi="Arial" w:cs="Arial"/>
                <w:b/>
                <w:sz w:val="18"/>
                <w:szCs w:val="18"/>
              </w:rPr>
              <w:t>досмотр</w:t>
            </w:r>
          </w:p>
        </w:tc>
        <w:tc>
          <w:tcPr>
            <w:tcW w:w="27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06E56" w14:textId="77777777" w:rsidR="00964803" w:rsidRPr="00964803" w:rsidRDefault="00964803" w:rsidP="00062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803">
              <w:rPr>
                <w:rFonts w:ascii="Arial" w:hAnsi="Arial" w:cs="Arial"/>
                <w:b/>
                <w:sz w:val="18"/>
                <w:szCs w:val="18"/>
                <w:lang w:val="en-US"/>
              </w:rPr>
              <w:t>t-</w:t>
            </w:r>
            <w:r w:rsidRPr="00964803">
              <w:rPr>
                <w:rFonts w:ascii="Arial" w:hAnsi="Arial" w:cs="Arial"/>
                <w:b/>
                <w:sz w:val="18"/>
                <w:szCs w:val="18"/>
              </w:rPr>
              <w:t>режим:</w:t>
            </w:r>
          </w:p>
        </w:tc>
      </w:tr>
      <w:tr w:rsidR="00964803" w:rsidRPr="00964803" w14:paraId="2F527C98" w14:textId="77777777" w:rsidTr="00B46AAE">
        <w:trPr>
          <w:trHeight w:val="135"/>
        </w:trPr>
        <w:tc>
          <w:tcPr>
            <w:tcW w:w="338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916F4D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8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67A4AE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7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257A89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DA8CA5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803" w:rsidRPr="00964803" w14:paraId="5155B435" w14:textId="77777777" w:rsidTr="00B46AAE">
        <w:trPr>
          <w:trHeight w:val="412"/>
        </w:trPr>
        <w:tc>
          <w:tcPr>
            <w:tcW w:w="11086" w:type="dxa"/>
            <w:gridSpan w:val="38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0A82A738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803">
              <w:rPr>
                <w:rFonts w:ascii="Arial" w:hAnsi="Arial" w:cs="Arial"/>
                <w:b/>
                <w:sz w:val="18"/>
                <w:szCs w:val="18"/>
              </w:rPr>
              <w:t>7. Условия:</w:t>
            </w:r>
          </w:p>
        </w:tc>
      </w:tr>
      <w:tr w:rsidR="00964803" w:rsidRPr="00964803" w14:paraId="780AE513" w14:textId="77777777" w:rsidTr="00B46AAE">
        <w:tc>
          <w:tcPr>
            <w:tcW w:w="11086" w:type="dxa"/>
            <w:gridSpan w:val="3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FEF3D2E" w14:textId="77777777" w:rsidR="00964803" w:rsidRPr="00964803" w:rsidRDefault="00964803" w:rsidP="000621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803" w:rsidRPr="00964803" w14:paraId="6F76CD43" w14:textId="77777777" w:rsidTr="00B46AAE">
        <w:tc>
          <w:tcPr>
            <w:tcW w:w="11086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5030229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  <w:r w:rsidRPr="00964803">
              <w:rPr>
                <w:rFonts w:ascii="Arial" w:hAnsi="Arial" w:cs="Arial"/>
                <w:sz w:val="18"/>
                <w:szCs w:val="18"/>
              </w:rPr>
              <w:t>Заявка выполняется на следующий день после получения.</w:t>
            </w:r>
          </w:p>
        </w:tc>
      </w:tr>
      <w:tr w:rsidR="00964803" w:rsidRPr="00964803" w14:paraId="080FBA87" w14:textId="77777777" w:rsidTr="00B46AAE">
        <w:tc>
          <w:tcPr>
            <w:tcW w:w="11086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BAD7289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  <w:r w:rsidRPr="00964803">
              <w:rPr>
                <w:rFonts w:ascii="Arial" w:hAnsi="Arial" w:cs="Arial"/>
                <w:sz w:val="18"/>
                <w:szCs w:val="18"/>
              </w:rPr>
              <w:t>Груз должен быть подготовлен для транспортировки на склад.</w:t>
            </w:r>
          </w:p>
        </w:tc>
      </w:tr>
      <w:tr w:rsidR="00964803" w:rsidRPr="00964803" w14:paraId="123B474A" w14:textId="77777777" w:rsidTr="00B46AAE">
        <w:tc>
          <w:tcPr>
            <w:tcW w:w="11086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E738ED4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  <w:r w:rsidRPr="00964803">
              <w:rPr>
                <w:rFonts w:ascii="Arial" w:hAnsi="Arial" w:cs="Arial"/>
                <w:sz w:val="18"/>
                <w:szCs w:val="18"/>
              </w:rPr>
              <w:t>Груз не должен относиться к категории опасных (взрывчатых, огнеопасных, ядовитых, экологически вредных).</w:t>
            </w:r>
          </w:p>
        </w:tc>
      </w:tr>
      <w:tr w:rsidR="00964803" w:rsidRPr="00964803" w14:paraId="0A657CEE" w14:textId="77777777" w:rsidTr="00B46AAE">
        <w:tc>
          <w:tcPr>
            <w:tcW w:w="11086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72AA76C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  <w:r w:rsidRPr="00964803">
              <w:rPr>
                <w:rFonts w:ascii="Arial" w:hAnsi="Arial" w:cs="Arial"/>
                <w:sz w:val="18"/>
                <w:szCs w:val="18"/>
              </w:rPr>
              <w:t xml:space="preserve">Тара и упаковка должны обеспечивать сохранность груза при транспортировке и хранении. </w:t>
            </w:r>
          </w:p>
        </w:tc>
      </w:tr>
      <w:tr w:rsidR="00964803" w:rsidRPr="00964803" w14:paraId="445D8744" w14:textId="77777777" w:rsidTr="00B46AAE">
        <w:tc>
          <w:tcPr>
            <w:tcW w:w="11086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2766DC1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  <w:r w:rsidRPr="00964803">
              <w:rPr>
                <w:rFonts w:ascii="Arial" w:hAnsi="Arial" w:cs="Arial"/>
                <w:sz w:val="18"/>
                <w:szCs w:val="18"/>
              </w:rPr>
              <w:t>Каждое грузовое место должно иметь маркировку, контрольные ленты.</w:t>
            </w:r>
          </w:p>
        </w:tc>
      </w:tr>
      <w:tr w:rsidR="00964803" w:rsidRPr="00964803" w14:paraId="4E47A780" w14:textId="77777777" w:rsidTr="00B46AAE">
        <w:tc>
          <w:tcPr>
            <w:tcW w:w="11086" w:type="dxa"/>
            <w:gridSpan w:val="3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1B02CF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  <w:r w:rsidRPr="00964803">
              <w:rPr>
                <w:rFonts w:ascii="Arial" w:hAnsi="Arial" w:cs="Arial"/>
                <w:sz w:val="18"/>
                <w:szCs w:val="18"/>
              </w:rPr>
              <w:t>Принимаемый груз должен сопровождаться соответствующими документами.</w:t>
            </w:r>
          </w:p>
        </w:tc>
      </w:tr>
      <w:tr w:rsidR="00964803" w:rsidRPr="00964803" w14:paraId="2B93ECA0" w14:textId="77777777" w:rsidTr="00B46AAE">
        <w:trPr>
          <w:trHeight w:val="676"/>
        </w:trPr>
        <w:tc>
          <w:tcPr>
            <w:tcW w:w="11086" w:type="dxa"/>
            <w:gridSpan w:val="3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F1AD59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803">
              <w:rPr>
                <w:rFonts w:ascii="Arial" w:hAnsi="Arial" w:cs="Arial"/>
                <w:b/>
                <w:sz w:val="18"/>
                <w:szCs w:val="18"/>
              </w:rPr>
              <w:t xml:space="preserve">Особые отметки: </w:t>
            </w:r>
          </w:p>
        </w:tc>
      </w:tr>
      <w:tr w:rsidR="00964803" w:rsidRPr="00964803" w14:paraId="6CDDA413" w14:textId="77777777" w:rsidTr="00B46AAE">
        <w:tc>
          <w:tcPr>
            <w:tcW w:w="1108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97FED" w14:textId="77777777" w:rsidR="00964803" w:rsidRPr="00964803" w:rsidRDefault="00964803" w:rsidP="0006210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64803" w:rsidRPr="00964803" w14:paraId="41FFF81C" w14:textId="77777777" w:rsidTr="00B46AAE">
        <w:tc>
          <w:tcPr>
            <w:tcW w:w="1108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C6C35" w14:textId="77777777" w:rsidR="00964803" w:rsidRPr="00964803" w:rsidRDefault="00964803" w:rsidP="0006210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4803">
              <w:rPr>
                <w:rFonts w:ascii="Arial" w:hAnsi="Arial" w:cs="Arial"/>
                <w:b/>
                <w:i/>
                <w:sz w:val="18"/>
                <w:szCs w:val="18"/>
              </w:rPr>
              <w:t>С договором оказания услуг и тарифами ознакомлен и согласен.</w:t>
            </w:r>
          </w:p>
        </w:tc>
      </w:tr>
      <w:tr w:rsidR="00964803" w:rsidRPr="00964803" w14:paraId="48FC1C96" w14:textId="77777777" w:rsidTr="00B46AAE">
        <w:tc>
          <w:tcPr>
            <w:tcW w:w="1108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E0F42" w14:textId="77777777" w:rsidR="00964803" w:rsidRPr="00964803" w:rsidRDefault="00964803" w:rsidP="000621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803" w:rsidRPr="00964803" w14:paraId="05E211C2" w14:textId="77777777" w:rsidTr="00B46AAE"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17685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  <w:r w:rsidRPr="00964803">
              <w:rPr>
                <w:rFonts w:ascii="Arial" w:hAnsi="Arial" w:cs="Arial"/>
                <w:b/>
                <w:sz w:val="18"/>
                <w:szCs w:val="18"/>
              </w:rPr>
              <w:t>Клиент</w:t>
            </w:r>
            <w:r w:rsidRPr="009648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8C7F7F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3E0EF" w14:textId="77777777" w:rsidR="00964803" w:rsidRPr="00964803" w:rsidRDefault="00964803" w:rsidP="0006210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64803">
              <w:rPr>
                <w:rFonts w:ascii="Arial" w:hAnsi="Arial" w:cs="Arial"/>
                <w:b/>
                <w:sz w:val="18"/>
                <w:szCs w:val="18"/>
              </w:rPr>
              <w:t>Заявку заполнил</w:t>
            </w:r>
            <w:r w:rsidRPr="009648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91AB3" w14:textId="77777777" w:rsidR="00964803" w:rsidRPr="00964803" w:rsidRDefault="00964803" w:rsidP="000621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803" w:rsidRPr="00964803" w14:paraId="7B279A5D" w14:textId="77777777" w:rsidTr="00B46AAE">
        <w:tc>
          <w:tcPr>
            <w:tcW w:w="51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FF2F4" w14:textId="77777777" w:rsidR="00964803" w:rsidRPr="00964803" w:rsidRDefault="00964803" w:rsidP="000621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803">
              <w:rPr>
                <w:rFonts w:ascii="Arial" w:hAnsi="Arial" w:cs="Arial"/>
                <w:sz w:val="18"/>
                <w:szCs w:val="18"/>
              </w:rPr>
              <w:t>(Организация)</w:t>
            </w:r>
          </w:p>
        </w:tc>
        <w:tc>
          <w:tcPr>
            <w:tcW w:w="2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84C50" w14:textId="77777777" w:rsidR="00964803" w:rsidRPr="00964803" w:rsidRDefault="00964803" w:rsidP="000621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47274" w14:textId="77777777" w:rsidR="00964803" w:rsidRPr="00964803" w:rsidRDefault="00964803" w:rsidP="000621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803">
              <w:rPr>
                <w:rFonts w:ascii="Arial" w:hAnsi="Arial" w:cs="Arial"/>
                <w:sz w:val="18"/>
                <w:szCs w:val="18"/>
              </w:rPr>
              <w:t>(подпись, Ф.И.О.)</w:t>
            </w:r>
          </w:p>
        </w:tc>
      </w:tr>
      <w:tr w:rsidR="00964803" w:rsidRPr="00964803" w14:paraId="4F3ED150" w14:textId="77777777" w:rsidTr="00B46AAE">
        <w:tc>
          <w:tcPr>
            <w:tcW w:w="51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9D3E7" w14:textId="77777777" w:rsidR="00964803" w:rsidRPr="00964803" w:rsidRDefault="00964803" w:rsidP="00062102">
            <w:pPr>
              <w:rPr>
                <w:rFonts w:ascii="Arial" w:hAnsi="Arial" w:cs="Arial"/>
                <w:sz w:val="18"/>
                <w:szCs w:val="18"/>
              </w:rPr>
            </w:pPr>
            <w:r w:rsidRPr="00964803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2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10F8" w14:textId="77777777" w:rsidR="00964803" w:rsidRPr="00964803" w:rsidRDefault="00964803" w:rsidP="000621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EE1F2" w14:textId="77777777" w:rsidR="00964803" w:rsidRPr="00964803" w:rsidRDefault="00964803" w:rsidP="000621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AAE" w:rsidRPr="005F590F" w14:paraId="2A05AD30" w14:textId="77777777" w:rsidTr="00B46AAE">
        <w:trPr>
          <w:gridBefore w:val="1"/>
          <w:wBefore w:w="77" w:type="dxa"/>
        </w:trPr>
        <w:tc>
          <w:tcPr>
            <w:tcW w:w="1100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0C015" w14:textId="77777777" w:rsidR="00B46AAE" w:rsidRPr="007E441E" w:rsidRDefault="00B46AAE" w:rsidP="00062102">
            <w:pPr>
              <w:rPr>
                <w:rFonts w:ascii="Arial" w:hAnsi="Arial" w:cs="Arial"/>
                <w:color w:val="0000FF"/>
                <w:sz w:val="8"/>
                <w:szCs w:val="8"/>
              </w:rPr>
            </w:pPr>
          </w:p>
        </w:tc>
      </w:tr>
    </w:tbl>
    <w:p w14:paraId="36D1CFD2" w14:textId="77777777" w:rsidR="00B46AAE" w:rsidRPr="001C3F6A" w:rsidRDefault="00B46AAE" w:rsidP="00B46AAE">
      <w:pPr>
        <w:jc w:val="both"/>
        <w:rPr>
          <w:bCs/>
          <w:sz w:val="22"/>
          <w:szCs w:val="22"/>
        </w:rPr>
      </w:pPr>
      <w:r w:rsidRPr="00E7437C">
        <w:rPr>
          <w:b/>
          <w:sz w:val="22"/>
          <w:szCs w:val="22"/>
        </w:rPr>
        <w:t xml:space="preserve"> </w:t>
      </w:r>
    </w:p>
    <w:p w14:paraId="2A1E8CC6" w14:textId="77777777" w:rsidR="00B46AAE" w:rsidRDefault="00B46AAE" w:rsidP="00B46AAE">
      <w:pPr>
        <w:rPr>
          <w:sz w:val="18"/>
          <w:szCs w:val="18"/>
        </w:rPr>
      </w:pPr>
    </w:p>
    <w:p w14:paraId="710B4777" w14:textId="77777777" w:rsidR="00B46AAE" w:rsidRDefault="00B46AA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8C1A1A1" w14:textId="77777777" w:rsidR="00B46AAE" w:rsidRDefault="00B46AAE" w:rsidP="00B46AAE">
      <w:pPr>
        <w:rPr>
          <w:b/>
          <w:i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4378FD">
        <w:rPr>
          <w:b/>
          <w:i/>
        </w:rPr>
        <w:t>П</w:t>
      </w:r>
      <w:r>
        <w:rPr>
          <w:b/>
          <w:i/>
        </w:rPr>
        <w:t xml:space="preserve">риложение </w:t>
      </w:r>
      <w:r w:rsidR="002B79D7">
        <w:rPr>
          <w:b/>
          <w:i/>
        </w:rPr>
        <w:t xml:space="preserve">№ </w:t>
      </w:r>
      <w:r>
        <w:rPr>
          <w:b/>
          <w:i/>
        </w:rPr>
        <w:t>2</w:t>
      </w:r>
    </w:p>
    <w:p w14:paraId="17629201" w14:textId="77777777" w:rsidR="00257130" w:rsidRDefault="00257130" w:rsidP="00257130">
      <w:r>
        <w:t xml:space="preserve">                                                                                                                                                   </w:t>
      </w:r>
    </w:p>
    <w:p w14:paraId="3B87F526" w14:textId="77777777" w:rsidR="00257130" w:rsidRPr="00DA7456" w:rsidRDefault="00257130" w:rsidP="00257130">
      <w:r>
        <w:t xml:space="preserve">                                                                </w:t>
      </w:r>
      <w:r w:rsidR="00CC1CA5">
        <w:t>ДОГОВОР ПОРУЧИТЕЛЬСТВА</w:t>
      </w:r>
    </w:p>
    <w:p w14:paraId="69D482E7" w14:textId="77777777" w:rsidR="00257130" w:rsidRPr="00AD08D4" w:rsidRDefault="00257130" w:rsidP="00257130"/>
    <w:p w14:paraId="18AEB86E" w14:textId="77777777" w:rsidR="00257130" w:rsidRDefault="00CC1CA5" w:rsidP="00257130">
      <w:pPr>
        <w:rPr>
          <w:b/>
          <w:sz w:val="20"/>
          <w:szCs w:val="20"/>
        </w:rPr>
      </w:pPr>
      <w:r>
        <w:t xml:space="preserve">                                           </w:t>
      </w:r>
      <w:r>
        <w:rPr>
          <w:b/>
        </w:rPr>
        <w:t xml:space="preserve">к Договору </w:t>
      </w:r>
      <w:r w:rsidR="004378FD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>ранспортной</w:t>
      </w:r>
      <w:r w:rsidR="004378FD">
        <w:rPr>
          <w:b/>
          <w:sz w:val="20"/>
          <w:szCs w:val="20"/>
        </w:rPr>
        <w:t xml:space="preserve">   э</w:t>
      </w:r>
      <w:r>
        <w:rPr>
          <w:b/>
          <w:sz w:val="20"/>
          <w:szCs w:val="20"/>
        </w:rPr>
        <w:t>кспедиции</w:t>
      </w:r>
      <w:r w:rsidRPr="00CB4A34">
        <w:rPr>
          <w:b/>
          <w:sz w:val="20"/>
          <w:szCs w:val="20"/>
        </w:rPr>
        <w:t xml:space="preserve"> № </w:t>
      </w:r>
    </w:p>
    <w:p w14:paraId="01E605A4" w14:textId="77777777" w:rsidR="001C23A9" w:rsidRDefault="001C23A9" w:rsidP="00257130">
      <w:pPr>
        <w:rPr>
          <w:b/>
          <w:sz w:val="20"/>
          <w:szCs w:val="20"/>
        </w:rPr>
      </w:pPr>
    </w:p>
    <w:p w14:paraId="70732876" w14:textId="77777777" w:rsidR="001C23A9" w:rsidRPr="00AD08D4" w:rsidRDefault="001C23A9" w:rsidP="00257130">
      <w:r>
        <w:rPr>
          <w:b/>
          <w:sz w:val="20"/>
          <w:szCs w:val="20"/>
        </w:rPr>
        <w:t>МО г. Лобня                                                                                                                                       ____________________</w:t>
      </w:r>
    </w:p>
    <w:p w14:paraId="0CE42671" w14:textId="77777777" w:rsidR="00257130" w:rsidRPr="00AD08D4" w:rsidRDefault="00257130" w:rsidP="00257130"/>
    <w:p w14:paraId="27A372ED" w14:textId="77777777" w:rsidR="00CC1CA5" w:rsidRDefault="00257130" w:rsidP="00CC1CA5">
      <w:pPr>
        <w:jc w:val="both"/>
      </w:pPr>
      <w:r w:rsidRPr="001C3F6A">
        <w:rPr>
          <w:b/>
        </w:rPr>
        <w:t>Общество с ограниченной ответственностью «АЛЬФАТРАНСАВИА»,</w:t>
      </w:r>
      <w:r w:rsidRPr="001C3F6A">
        <w:t xml:space="preserve"> именуемое в дальнейшем </w:t>
      </w:r>
      <w:r w:rsidRPr="001C3F6A">
        <w:rPr>
          <w:b/>
        </w:rPr>
        <w:t>«</w:t>
      </w:r>
      <w:r w:rsidR="00CC1CA5">
        <w:rPr>
          <w:b/>
        </w:rPr>
        <w:t>Кредитор</w:t>
      </w:r>
      <w:r w:rsidRPr="001C3F6A">
        <w:rPr>
          <w:b/>
        </w:rPr>
        <w:t>»</w:t>
      </w:r>
      <w:r w:rsidRPr="001C3F6A">
        <w:t xml:space="preserve">, в лице генерального директора </w:t>
      </w:r>
      <w:proofErr w:type="spellStart"/>
      <w:r w:rsidRPr="001C3F6A">
        <w:t>Мазовой</w:t>
      </w:r>
      <w:proofErr w:type="spellEnd"/>
      <w:r w:rsidRPr="001C3F6A">
        <w:t xml:space="preserve"> Ларисы Вячеславовны, действующего на основании Устава с одной стороны</w:t>
      </w:r>
      <w:r w:rsidRPr="00AD08D4">
        <w:t xml:space="preserve"> и </w:t>
      </w:r>
      <w:r w:rsidR="00CC1CA5">
        <w:rPr>
          <w:b/>
        </w:rPr>
        <w:t>Гр.</w:t>
      </w:r>
      <w:r w:rsidR="002D69EC">
        <w:rPr>
          <w:b/>
        </w:rPr>
        <w:t xml:space="preserve"> </w:t>
      </w:r>
      <w:r w:rsidR="00CC1CA5">
        <w:rPr>
          <w:b/>
        </w:rPr>
        <w:t xml:space="preserve"> __________, </w:t>
      </w:r>
      <w:r w:rsidR="00CC1CA5">
        <w:t>паспорт гражданина РФ: серия ______,</w:t>
      </w:r>
      <w:r w:rsidR="00CC1CA5">
        <w:rPr>
          <w:b/>
        </w:rPr>
        <w:t xml:space="preserve"> </w:t>
      </w:r>
      <w:r w:rsidR="00CC1CA5">
        <w:t>№______, выдан</w:t>
      </w:r>
      <w:r w:rsidR="00CC1CA5">
        <w:rPr>
          <w:b/>
        </w:rPr>
        <w:t xml:space="preserve"> </w:t>
      </w:r>
      <w:r w:rsidR="00CC1CA5">
        <w:t>______</w:t>
      </w:r>
      <w:r w:rsidR="00CC1CA5">
        <w:rPr>
          <w:b/>
        </w:rPr>
        <w:t xml:space="preserve"> </w:t>
      </w:r>
      <w:r w:rsidR="00CC1CA5">
        <w:t>код подразделения</w:t>
      </w:r>
      <w:r w:rsidR="006303DE">
        <w:t>_____</w:t>
      </w:r>
      <w:r w:rsidR="00CC1CA5">
        <w:t>,</w:t>
      </w:r>
      <w:r w:rsidR="00CC1CA5">
        <w:rPr>
          <w:b/>
        </w:rPr>
        <w:t xml:space="preserve"> </w:t>
      </w:r>
      <w:r w:rsidR="00CC1CA5">
        <w:t>зарегистрированный по адресу:</w:t>
      </w:r>
      <w:r w:rsidR="006303DE">
        <w:t>________ ,</w:t>
      </w:r>
      <w:r w:rsidR="00CC1CA5">
        <w:t>именуемый в дальнейшем "</w:t>
      </w:r>
      <w:r w:rsidR="00CC1CA5">
        <w:rPr>
          <w:b/>
        </w:rPr>
        <w:t>Поручитель</w:t>
      </w:r>
      <w:r w:rsidR="00CC1CA5">
        <w:t>", с другой стороны, совместно именуемые в дальнейшем "</w:t>
      </w:r>
      <w:r w:rsidR="00CC1CA5">
        <w:rPr>
          <w:b/>
        </w:rPr>
        <w:t>Стороны"</w:t>
      </w:r>
      <w:r w:rsidR="00CC1CA5">
        <w:t>, заключили настоящий Договор о нижеследующем:</w:t>
      </w:r>
    </w:p>
    <w:p w14:paraId="447CB894" w14:textId="77777777" w:rsidR="00257130" w:rsidRDefault="00CC1CA5" w:rsidP="00257130">
      <w:r>
        <w:t xml:space="preserve"> </w:t>
      </w:r>
      <w:r w:rsidR="00257130">
        <w:t xml:space="preserve">  </w:t>
      </w:r>
    </w:p>
    <w:p w14:paraId="7FC1CE5E" w14:textId="77777777" w:rsidR="006303DE" w:rsidRDefault="006303DE" w:rsidP="006303DE">
      <w:pPr>
        <w:pStyle w:val="ConsNormal"/>
        <w:widowControl/>
        <w:tabs>
          <w:tab w:val="num" w:pos="360"/>
        </w:tabs>
        <w:ind w:left="360" w:hanging="360"/>
        <w:jc w:val="center"/>
      </w:pPr>
    </w:p>
    <w:p w14:paraId="4916ECBA" w14:textId="77777777" w:rsidR="006303DE" w:rsidRDefault="006303DE" w:rsidP="006303DE">
      <w:pPr>
        <w:pStyle w:val="ConsNormal"/>
        <w:widowControl/>
        <w:numPr>
          <w:ilvl w:val="0"/>
          <w:numId w:val="19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F8469B9" w14:textId="77777777" w:rsidR="006303DE" w:rsidRDefault="006303DE" w:rsidP="00DC4E2C">
      <w:pPr>
        <w:pStyle w:val="ConsNormal"/>
        <w:widowControl/>
        <w:ind w:left="240" w:firstLine="0"/>
        <w:rPr>
          <w:rFonts w:ascii="Times New Roman" w:hAnsi="Times New Roman"/>
          <w:b/>
          <w:sz w:val="24"/>
          <w:szCs w:val="24"/>
        </w:rPr>
      </w:pPr>
    </w:p>
    <w:p w14:paraId="65D8A2FD" w14:textId="77777777" w:rsidR="006303DE" w:rsidRPr="006303DE" w:rsidRDefault="004378FD" w:rsidP="006303DE">
      <w:pPr>
        <w:rPr>
          <w:sz w:val="22"/>
          <w:szCs w:val="22"/>
        </w:rPr>
      </w:pPr>
      <w:r>
        <w:rPr>
          <w:b/>
        </w:rPr>
        <w:t xml:space="preserve">           </w:t>
      </w:r>
      <w:r w:rsidR="006303DE">
        <w:rPr>
          <w:b/>
        </w:rPr>
        <w:t>1.1.</w:t>
      </w:r>
      <w:r w:rsidR="006303DE">
        <w:t xml:space="preserve"> По настоящему договору Поручитель обязуется полностью всем своим имуществом, в том числе денежными средствами, находящимися на его счетах в кредитных учреждениях, отвечать за исполнение</w:t>
      </w:r>
      <w:r>
        <w:t xml:space="preserve"> обязательств _____________________</w:t>
      </w:r>
      <w:r w:rsidR="006303DE">
        <w:t>, именуемого в дальнейшем «Должник</w:t>
      </w:r>
      <w:r w:rsidR="00823581">
        <w:t>», по Д</w:t>
      </w:r>
      <w:r w:rsidR="006303DE">
        <w:t xml:space="preserve">оговору </w:t>
      </w:r>
      <w:r w:rsidR="00823581">
        <w:rPr>
          <w:sz w:val="22"/>
          <w:szCs w:val="22"/>
        </w:rPr>
        <w:t>т</w:t>
      </w:r>
      <w:r w:rsidR="006303DE" w:rsidRPr="006303DE">
        <w:rPr>
          <w:sz w:val="22"/>
          <w:szCs w:val="22"/>
        </w:rPr>
        <w:t>рансп</w:t>
      </w:r>
      <w:r>
        <w:rPr>
          <w:sz w:val="22"/>
          <w:szCs w:val="22"/>
        </w:rPr>
        <w:t>ортн</w:t>
      </w:r>
      <w:r w:rsidR="00823581">
        <w:rPr>
          <w:sz w:val="22"/>
          <w:szCs w:val="22"/>
        </w:rPr>
        <w:t>ой   э</w:t>
      </w:r>
      <w:r>
        <w:rPr>
          <w:sz w:val="22"/>
          <w:szCs w:val="22"/>
        </w:rPr>
        <w:t>кспедиции № ___________________</w:t>
      </w:r>
    </w:p>
    <w:p w14:paraId="42F1BA5F" w14:textId="77777777" w:rsidR="006303DE" w:rsidRPr="00AD08D4" w:rsidRDefault="004378FD" w:rsidP="006303DE">
      <w:r>
        <w:rPr>
          <w:b/>
        </w:rPr>
        <w:t xml:space="preserve">           </w:t>
      </w:r>
      <w:r w:rsidR="006303DE">
        <w:rPr>
          <w:b/>
        </w:rPr>
        <w:t>1.2.</w:t>
      </w:r>
      <w:r w:rsidR="006303DE">
        <w:t xml:space="preserve">  Поручитель ознакомлен со всеми условиями Договора</w:t>
      </w:r>
      <w:r w:rsidR="00DC4E2C">
        <w:t xml:space="preserve"> </w:t>
      </w:r>
      <w:r w:rsidR="00823581">
        <w:rPr>
          <w:sz w:val="22"/>
          <w:szCs w:val="22"/>
        </w:rPr>
        <w:t>транспортной   э</w:t>
      </w:r>
      <w:r w:rsidR="00DC4E2C" w:rsidRPr="006303DE">
        <w:rPr>
          <w:sz w:val="22"/>
          <w:szCs w:val="22"/>
        </w:rPr>
        <w:t>кспедиции</w:t>
      </w:r>
      <w:r w:rsidR="006303DE">
        <w:t xml:space="preserve"> и обязуется отвечать за исполнение Должником своих обязательств в полном объёме.</w:t>
      </w:r>
    </w:p>
    <w:p w14:paraId="4E87AF05" w14:textId="77777777" w:rsidR="006303DE" w:rsidRDefault="006303DE" w:rsidP="006303DE">
      <w:pPr>
        <w:pStyle w:val="ConsNormal"/>
        <w:widowControl/>
        <w:ind w:left="600" w:firstLine="0"/>
        <w:rPr>
          <w:rFonts w:ascii="Times New Roman" w:hAnsi="Times New Roman"/>
          <w:b/>
          <w:sz w:val="24"/>
          <w:szCs w:val="24"/>
        </w:rPr>
      </w:pPr>
    </w:p>
    <w:p w14:paraId="46522ADB" w14:textId="77777777" w:rsidR="00DC4E2C" w:rsidRDefault="00DC4E2C" w:rsidP="00DC4E2C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942FDCE" w14:textId="77777777" w:rsidR="00DC4E2C" w:rsidRDefault="00DC4E2C" w:rsidP="00DC4E2C">
      <w:pPr>
        <w:pStyle w:val="ConsNormal"/>
        <w:widowControl/>
        <w:tabs>
          <w:tab w:val="num" w:pos="36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14:paraId="7A0FB767" w14:textId="77777777" w:rsidR="00DC4E2C" w:rsidRDefault="00DC4E2C" w:rsidP="00DC4E2C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2.1.</w:t>
      </w:r>
      <w:r>
        <w:rPr>
          <w:rFonts w:ascii="Times New Roman" w:hAnsi="Times New Roman"/>
          <w:sz w:val="24"/>
          <w:szCs w:val="24"/>
        </w:rPr>
        <w:t xml:space="preserve"> В случае неисполнения или ненадлежащего исполнения Дол</w:t>
      </w:r>
      <w:r w:rsidR="004378FD">
        <w:rPr>
          <w:rFonts w:ascii="Times New Roman" w:hAnsi="Times New Roman"/>
          <w:sz w:val="24"/>
          <w:szCs w:val="24"/>
        </w:rPr>
        <w:t>жником обеспеченного настоящим П</w:t>
      </w:r>
      <w:r>
        <w:rPr>
          <w:rFonts w:ascii="Times New Roman" w:hAnsi="Times New Roman"/>
          <w:sz w:val="24"/>
          <w:szCs w:val="24"/>
        </w:rPr>
        <w:t>оручительством обязательства, Поручитель и Должник несут перед Кредитором солидарную ответственность, в установленном законом порядке.</w:t>
      </w:r>
    </w:p>
    <w:p w14:paraId="47FBD604" w14:textId="77777777" w:rsidR="00DC4E2C" w:rsidRDefault="004378FD" w:rsidP="004378FD">
      <w:pPr>
        <w:jc w:val="both"/>
      </w:pPr>
      <w:r>
        <w:rPr>
          <w:b/>
        </w:rPr>
        <w:t xml:space="preserve">          </w:t>
      </w:r>
      <w:r w:rsidR="00DC4E2C">
        <w:rPr>
          <w:b/>
        </w:rPr>
        <w:t>2.2.</w:t>
      </w:r>
      <w:r w:rsidR="00DC4E2C">
        <w:t xml:space="preserve"> Поручитель отвечает перед Кредитором в том же объёме, как и Должник, включая сумму основного долга, процентов за неисполнение обязательств, возмещению судебных издержек по взысканию долга и других убытков Кредитора, вызванных неисполнением или ненадлежащим исполнением обязательств Должником.</w:t>
      </w:r>
    </w:p>
    <w:p w14:paraId="234E2B00" w14:textId="77777777" w:rsidR="00DC4E2C" w:rsidRDefault="004378FD" w:rsidP="004378FD">
      <w:pPr>
        <w:jc w:val="both"/>
      </w:pPr>
      <w:r>
        <w:rPr>
          <w:b/>
        </w:rPr>
        <w:t xml:space="preserve">          </w:t>
      </w:r>
      <w:r w:rsidR="00DC4E2C">
        <w:rPr>
          <w:b/>
        </w:rPr>
        <w:t>2.3.</w:t>
      </w:r>
      <w:r w:rsidR="00DC4E2C">
        <w:t xml:space="preserve"> В случае исполнения Поручителем обязательств Должника</w:t>
      </w:r>
      <w:r w:rsidR="00DC4E2C">
        <w:rPr>
          <w:b/>
        </w:rPr>
        <w:t xml:space="preserve"> </w:t>
      </w:r>
      <w:r w:rsidR="00DC4E2C">
        <w:t xml:space="preserve">к нему переходят все права по указанному договору в объеме удовлетворённых им требований. </w:t>
      </w:r>
    </w:p>
    <w:p w14:paraId="08D466C9" w14:textId="77777777" w:rsidR="00DC4E2C" w:rsidRDefault="004378FD" w:rsidP="004378FD">
      <w:pPr>
        <w:jc w:val="both"/>
      </w:pPr>
      <w:r>
        <w:rPr>
          <w:b/>
        </w:rPr>
        <w:t xml:space="preserve">          </w:t>
      </w:r>
      <w:r w:rsidR="00DC4E2C">
        <w:rPr>
          <w:b/>
        </w:rPr>
        <w:t>2.4.</w:t>
      </w:r>
      <w:r w:rsidR="00DC4E2C">
        <w:t xml:space="preserve"> Стороны устанавливают следующий порядок предъявления требований Кредитора к Поручителю по нас</w:t>
      </w:r>
      <w:r>
        <w:t>тоящему договору П</w:t>
      </w:r>
      <w:r w:rsidR="00DC4E2C">
        <w:t>оручительства:</w:t>
      </w:r>
    </w:p>
    <w:p w14:paraId="5777E0F2" w14:textId="77777777" w:rsidR="001C23A9" w:rsidRDefault="004378FD" w:rsidP="004378FD">
      <w:pPr>
        <w:jc w:val="both"/>
      </w:pPr>
      <w:r>
        <w:rPr>
          <w:b/>
        </w:rPr>
        <w:t xml:space="preserve">          </w:t>
      </w:r>
      <w:r w:rsidR="00DC4E2C">
        <w:rPr>
          <w:b/>
        </w:rPr>
        <w:t>2.4.1.</w:t>
      </w:r>
      <w:r w:rsidR="00DC4E2C">
        <w:t xml:space="preserve"> В случае неисполнения/ненадлежащего исполнения Д</w:t>
      </w:r>
      <w:r>
        <w:t>олжником своих обязательств по Д</w:t>
      </w:r>
      <w:r w:rsidR="00DC4E2C">
        <w:t xml:space="preserve">оговору </w:t>
      </w:r>
      <w:r>
        <w:rPr>
          <w:sz w:val="22"/>
          <w:szCs w:val="22"/>
        </w:rPr>
        <w:t>транспортной э</w:t>
      </w:r>
      <w:r w:rsidR="00DC4E2C" w:rsidRPr="006303DE">
        <w:rPr>
          <w:sz w:val="22"/>
          <w:szCs w:val="22"/>
        </w:rPr>
        <w:t>кспедиции</w:t>
      </w:r>
      <w:r w:rsidR="00DC4E2C">
        <w:t>, включая погашение суммы основного долга, уплаты  процентов за неисполнение обязательств, Кредитор предъявляет письменное требование к Поручителю, в котором указываются сумма требований и</w:t>
      </w:r>
      <w:r w:rsidR="007B2849">
        <w:t xml:space="preserve"> номер счёта, </w:t>
      </w:r>
      <w:r w:rsidR="001C23A9" w:rsidRPr="001C23A9">
        <w:t xml:space="preserve"> </w:t>
      </w:r>
      <w:r w:rsidR="001C23A9" w:rsidRPr="001619AF">
        <w:t>на который подлежат зачислению средства.</w:t>
      </w:r>
    </w:p>
    <w:p w14:paraId="2CFD7909" w14:textId="77777777" w:rsidR="00DC4E2C" w:rsidRDefault="007B2849" w:rsidP="007B2849">
      <w:pPr>
        <w:jc w:val="both"/>
      </w:pPr>
      <w:r>
        <w:rPr>
          <w:b/>
        </w:rPr>
        <w:t xml:space="preserve">          </w:t>
      </w:r>
      <w:r w:rsidR="00DC4E2C">
        <w:rPr>
          <w:b/>
        </w:rPr>
        <w:t>2.4.2.</w:t>
      </w:r>
      <w:r w:rsidR="00DC4E2C">
        <w:t xml:space="preserve"> Поручитель в безналичном порядке перечисляет Кредитору денежную сумму, указанную в письменном требовании, в течение 3-х рабочих дней со дня получения указанного требования.</w:t>
      </w:r>
    </w:p>
    <w:p w14:paraId="13190EF0" w14:textId="77777777" w:rsidR="00DC4E2C" w:rsidRDefault="007B2849" w:rsidP="007B2849">
      <w:pPr>
        <w:jc w:val="both"/>
      </w:pPr>
      <w:r>
        <w:rPr>
          <w:b/>
        </w:rPr>
        <w:t xml:space="preserve">          </w:t>
      </w:r>
      <w:r w:rsidR="00DC4E2C">
        <w:rPr>
          <w:b/>
        </w:rPr>
        <w:t>2.4.3.</w:t>
      </w:r>
      <w:r w:rsidR="00DC4E2C">
        <w:t xml:space="preserve"> Поручитель прямо выражает своё согласие отвечать по Договору </w:t>
      </w:r>
      <w:r w:rsidR="00F362F4" w:rsidRPr="006303DE">
        <w:rPr>
          <w:sz w:val="22"/>
          <w:szCs w:val="22"/>
        </w:rPr>
        <w:t>Транспортной Экспедиции</w:t>
      </w:r>
      <w:r w:rsidR="00DC4E2C">
        <w:t xml:space="preserve"> перед другим Кредитором, в случае переуступки права требования по указанному </w:t>
      </w:r>
      <w:r w:rsidR="00F362F4" w:rsidRPr="00F362F4">
        <w:t xml:space="preserve"> </w:t>
      </w:r>
      <w:r>
        <w:t>Д</w:t>
      </w:r>
      <w:r w:rsidR="00F362F4">
        <w:t xml:space="preserve">оговору </w:t>
      </w:r>
      <w:r>
        <w:rPr>
          <w:sz w:val="22"/>
          <w:szCs w:val="22"/>
        </w:rPr>
        <w:t>т</w:t>
      </w:r>
      <w:r w:rsidR="00F362F4" w:rsidRPr="006303DE">
        <w:rPr>
          <w:sz w:val="22"/>
          <w:szCs w:val="22"/>
        </w:rPr>
        <w:t>ранспортной</w:t>
      </w:r>
      <w:r w:rsidR="00F362F4">
        <w:t xml:space="preserve"> </w:t>
      </w:r>
      <w:r>
        <w:rPr>
          <w:sz w:val="22"/>
          <w:szCs w:val="22"/>
        </w:rPr>
        <w:t>э</w:t>
      </w:r>
      <w:r w:rsidR="00F362F4" w:rsidRPr="006303DE">
        <w:rPr>
          <w:sz w:val="22"/>
          <w:szCs w:val="22"/>
        </w:rPr>
        <w:t>кспедиции</w:t>
      </w:r>
      <w:r w:rsidR="00DC4E2C">
        <w:t>.</w:t>
      </w:r>
    </w:p>
    <w:p w14:paraId="435EB74C" w14:textId="77777777" w:rsidR="00DC4E2C" w:rsidRDefault="007B2849" w:rsidP="007B2849">
      <w:pPr>
        <w:jc w:val="both"/>
      </w:pPr>
      <w:r>
        <w:rPr>
          <w:b/>
        </w:rPr>
        <w:t xml:space="preserve">          </w:t>
      </w:r>
      <w:r w:rsidR="00DC4E2C">
        <w:rPr>
          <w:b/>
        </w:rPr>
        <w:t>2.4.4.</w:t>
      </w:r>
      <w:r w:rsidR="00DC4E2C">
        <w:t xml:space="preserve"> Поручитель обязуется обеспечить Кредитору возможность осуществления контроля своего финансового состояния, по первому требованию Кредитора предоставлять сведения и документы, подтверждающие платёжеспособность Поручителя.</w:t>
      </w:r>
    </w:p>
    <w:p w14:paraId="23AABB99" w14:textId="77777777" w:rsidR="001C23A9" w:rsidRPr="00BC32E5" w:rsidRDefault="001C23A9" w:rsidP="001C23A9">
      <w:pPr>
        <w:jc w:val="both"/>
      </w:pPr>
      <w:r>
        <w:rPr>
          <w:b/>
        </w:rPr>
        <w:t xml:space="preserve">          2.4.5.</w:t>
      </w:r>
      <w:r w:rsidRPr="00BC32E5">
        <w:t xml:space="preserve"> Поручитель уведомляет Кредитора о том, что на момент подписания настоящего договора он:</w:t>
      </w:r>
    </w:p>
    <w:p w14:paraId="67EBA004" w14:textId="77777777" w:rsidR="001C23A9" w:rsidRPr="00BC32E5" w:rsidRDefault="001C23A9" w:rsidP="001C23A9">
      <w:pPr>
        <w:jc w:val="both"/>
      </w:pPr>
      <w:r w:rsidRPr="00BC32E5">
        <w:t>- дееспособен в полном объёме;</w:t>
      </w:r>
    </w:p>
    <w:p w14:paraId="5566A593" w14:textId="77777777" w:rsidR="001C23A9" w:rsidRPr="00BC32E5" w:rsidRDefault="001C23A9" w:rsidP="001C23A9">
      <w:pPr>
        <w:jc w:val="both"/>
      </w:pPr>
      <w:r w:rsidRPr="00BC32E5">
        <w:t>- не является ответчиком по какому-либо иску, поданному третьим лицом;</w:t>
      </w:r>
    </w:p>
    <w:p w14:paraId="5DEAD65C" w14:textId="77777777" w:rsidR="001C23A9" w:rsidRPr="001F6F29" w:rsidRDefault="001C23A9" w:rsidP="001C23A9">
      <w:pPr>
        <w:jc w:val="both"/>
      </w:pPr>
      <w:r w:rsidRPr="00BC32E5">
        <w:t>- не является подозреваемым, обвиняемым или подсудимым по какому-либо уголовному делу, возбужденному на территории РФ и за её пределами;</w:t>
      </w:r>
    </w:p>
    <w:p w14:paraId="152E7F16" w14:textId="77777777" w:rsidR="00DC4E2C" w:rsidRDefault="00DC4E2C" w:rsidP="00DC4E2C">
      <w:pPr>
        <w:jc w:val="center"/>
        <w:rPr>
          <w:b/>
        </w:rPr>
      </w:pPr>
    </w:p>
    <w:p w14:paraId="33CE258B" w14:textId="77777777" w:rsidR="00DC4E2C" w:rsidRDefault="00DC4E2C" w:rsidP="001C23A9">
      <w:pPr>
        <w:rPr>
          <w:b/>
        </w:rPr>
      </w:pPr>
    </w:p>
    <w:p w14:paraId="068301F8" w14:textId="77777777" w:rsidR="00DC4E2C" w:rsidRDefault="00DC4E2C" w:rsidP="00DC4E2C">
      <w:pPr>
        <w:jc w:val="center"/>
        <w:rPr>
          <w:b/>
        </w:rPr>
      </w:pPr>
    </w:p>
    <w:p w14:paraId="6AEF2A9C" w14:textId="77777777" w:rsidR="00DC4E2C" w:rsidRDefault="00CD19D6" w:rsidP="00DC4E2C">
      <w:pPr>
        <w:jc w:val="center"/>
        <w:rPr>
          <w:b/>
        </w:rPr>
      </w:pPr>
      <w:r>
        <w:rPr>
          <w:b/>
        </w:rPr>
        <w:t>3.</w:t>
      </w:r>
      <w:r w:rsidR="00DC4E2C">
        <w:rPr>
          <w:b/>
        </w:rPr>
        <w:t xml:space="preserve"> СРОК ДЕЙСТВИЯ ПОРУЧИТЕЛЬСТВА</w:t>
      </w:r>
    </w:p>
    <w:p w14:paraId="74428041" w14:textId="77777777" w:rsidR="00DC4E2C" w:rsidRDefault="00CD19D6" w:rsidP="00DC4E2C">
      <w:pPr>
        <w:ind w:firstLine="720"/>
        <w:jc w:val="both"/>
      </w:pPr>
      <w:r>
        <w:rPr>
          <w:b/>
        </w:rPr>
        <w:t>3</w:t>
      </w:r>
      <w:r w:rsidR="00DC4E2C">
        <w:rPr>
          <w:b/>
        </w:rPr>
        <w:t>.1.</w:t>
      </w:r>
      <w:r w:rsidR="007B2849">
        <w:t xml:space="preserve"> Настоящий Д</w:t>
      </w:r>
      <w:r w:rsidR="00DC4E2C">
        <w:t>оговор поручительства действует с момента подписания его сторонами и до истечения трёхлетнего срока с момента наступления срока исполнения обязательств Должника по Договору</w:t>
      </w:r>
      <w:r>
        <w:t xml:space="preserve"> </w:t>
      </w:r>
      <w:proofErr w:type="gramStart"/>
      <w:r w:rsidR="007B2849">
        <w:rPr>
          <w:sz w:val="22"/>
          <w:szCs w:val="22"/>
        </w:rPr>
        <w:t>транспортной  э</w:t>
      </w:r>
      <w:r w:rsidRPr="006303DE">
        <w:rPr>
          <w:sz w:val="22"/>
          <w:szCs w:val="22"/>
        </w:rPr>
        <w:t>кспедиции</w:t>
      </w:r>
      <w:proofErr w:type="gramEnd"/>
      <w:r w:rsidR="00DC4E2C">
        <w:t xml:space="preserve">, с учетом возможных дополнительных соглашений к нему. </w:t>
      </w:r>
    </w:p>
    <w:p w14:paraId="363F38DF" w14:textId="77777777" w:rsidR="00DC4E2C" w:rsidRDefault="00DC4E2C" w:rsidP="00DC4E2C">
      <w:pPr>
        <w:tabs>
          <w:tab w:val="left" w:pos="720"/>
        </w:tabs>
        <w:jc w:val="center"/>
        <w:rPr>
          <w:b/>
        </w:rPr>
      </w:pPr>
    </w:p>
    <w:p w14:paraId="32759536" w14:textId="77777777" w:rsidR="00DC4E2C" w:rsidRDefault="00DC4E2C" w:rsidP="00DC4E2C">
      <w:pPr>
        <w:tabs>
          <w:tab w:val="left" w:pos="720"/>
        </w:tabs>
        <w:jc w:val="center"/>
        <w:rPr>
          <w:b/>
        </w:rPr>
      </w:pPr>
    </w:p>
    <w:p w14:paraId="63E9F60E" w14:textId="77777777" w:rsidR="00DC4E2C" w:rsidRDefault="00DC4E2C" w:rsidP="00DC4E2C">
      <w:pPr>
        <w:tabs>
          <w:tab w:val="left" w:pos="720"/>
        </w:tabs>
        <w:jc w:val="center"/>
        <w:rPr>
          <w:b/>
        </w:rPr>
      </w:pPr>
    </w:p>
    <w:p w14:paraId="21917531" w14:textId="77777777" w:rsidR="00DC4E2C" w:rsidRDefault="00CD19D6" w:rsidP="00DC4E2C">
      <w:pPr>
        <w:tabs>
          <w:tab w:val="left" w:pos="720"/>
        </w:tabs>
        <w:jc w:val="center"/>
        <w:rPr>
          <w:b/>
        </w:rPr>
      </w:pPr>
      <w:r>
        <w:rPr>
          <w:b/>
        </w:rPr>
        <w:t>4</w:t>
      </w:r>
      <w:r w:rsidR="00DC4E2C">
        <w:rPr>
          <w:b/>
        </w:rPr>
        <w:t>. ДОПОЛНИТЕЛЬНЫЕ УСЛОВИЯ</w:t>
      </w:r>
    </w:p>
    <w:p w14:paraId="6449A72D" w14:textId="77777777" w:rsidR="00DC4E2C" w:rsidRDefault="00CD19D6" w:rsidP="00DC4E2C">
      <w:pPr>
        <w:ind w:firstLine="567"/>
        <w:jc w:val="both"/>
      </w:pPr>
      <w:r>
        <w:rPr>
          <w:b/>
        </w:rPr>
        <w:t>4</w:t>
      </w:r>
      <w:r w:rsidR="00DC4E2C">
        <w:rPr>
          <w:b/>
        </w:rPr>
        <w:t>.1.</w:t>
      </w:r>
      <w:r w:rsidR="00DC4E2C">
        <w:t xml:space="preserve"> Условия настоящего Договора носят конфиденциальный характер и не подлежат разглашению, за исключением случаев, предусмотренных законодательством РФ.</w:t>
      </w:r>
    </w:p>
    <w:p w14:paraId="789F4309" w14:textId="77777777" w:rsidR="00DC4E2C" w:rsidRDefault="00CD19D6" w:rsidP="00DC4E2C">
      <w:pPr>
        <w:ind w:firstLine="567"/>
        <w:jc w:val="both"/>
      </w:pPr>
      <w:r>
        <w:rPr>
          <w:b/>
        </w:rPr>
        <w:t>4</w:t>
      </w:r>
      <w:r w:rsidR="00DC4E2C">
        <w:rPr>
          <w:b/>
        </w:rPr>
        <w:t xml:space="preserve">.2. </w:t>
      </w:r>
      <w:r w:rsidR="00DC4E2C"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 Сторон.</w:t>
      </w:r>
    </w:p>
    <w:p w14:paraId="10DB9A5F" w14:textId="77777777" w:rsidR="00257130" w:rsidRPr="00C52A5D" w:rsidRDefault="00CD19D6" w:rsidP="00DC4E2C">
      <w:r>
        <w:rPr>
          <w:b/>
        </w:rPr>
        <w:t xml:space="preserve">         4</w:t>
      </w:r>
      <w:r w:rsidR="00DC4E2C">
        <w:rPr>
          <w:b/>
        </w:rPr>
        <w:t>.3.</w:t>
      </w:r>
      <w:r w:rsidR="00DC4E2C">
        <w:t xml:space="preserve">  Уведомления или иные сообщения, направляемые Сторонами друг другу по настоящему Договору или в связи с ним, должны совершаться в письменной форме и будут считаться направленными надлежащим образом, если доставлены посыльным</w:t>
      </w:r>
      <w:r w:rsidR="007B2849">
        <w:t>.</w:t>
      </w:r>
    </w:p>
    <w:p w14:paraId="53BDE9C7" w14:textId="77777777" w:rsidR="00CD19D6" w:rsidRDefault="00B57E6B" w:rsidP="0025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D19D6">
        <w:rPr>
          <w:b/>
          <w:sz w:val="22"/>
          <w:szCs w:val="22"/>
        </w:rPr>
        <w:t xml:space="preserve"> </w:t>
      </w:r>
    </w:p>
    <w:p w14:paraId="37BE6B22" w14:textId="77777777" w:rsidR="00CD19D6" w:rsidRDefault="00CD19D6" w:rsidP="00257130">
      <w:pPr>
        <w:jc w:val="both"/>
        <w:rPr>
          <w:b/>
          <w:sz w:val="22"/>
          <w:szCs w:val="22"/>
        </w:rPr>
      </w:pPr>
    </w:p>
    <w:p w14:paraId="1F20CA26" w14:textId="77777777" w:rsidR="00257130" w:rsidRPr="001C3F6A" w:rsidRDefault="00B57E6B" w:rsidP="0025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КРЕДИТОР</w:t>
      </w:r>
      <w:r w:rsidR="00257130" w:rsidRPr="001C3F6A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257130">
        <w:rPr>
          <w:b/>
          <w:sz w:val="22"/>
          <w:szCs w:val="22"/>
        </w:rPr>
        <w:t>ПОРУЧИТЕЛЬ</w:t>
      </w:r>
    </w:p>
    <w:p w14:paraId="47F7E2A1" w14:textId="77777777" w:rsidR="00257130" w:rsidRPr="001C3F6A" w:rsidRDefault="00257130" w:rsidP="00257130">
      <w:pPr>
        <w:jc w:val="both"/>
        <w:rPr>
          <w:b/>
          <w:sz w:val="22"/>
          <w:szCs w:val="22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5528"/>
      </w:tblGrid>
      <w:tr w:rsidR="00257130" w:rsidRPr="00E7437C" w14:paraId="4AA6D733" w14:textId="77777777" w:rsidTr="00062102">
        <w:trPr>
          <w:trHeight w:val="3927"/>
        </w:trPr>
        <w:tc>
          <w:tcPr>
            <w:tcW w:w="4786" w:type="dxa"/>
          </w:tcPr>
          <w:p w14:paraId="0BBE17A1" w14:textId="77777777" w:rsidR="00257130" w:rsidRPr="001C3F6A" w:rsidRDefault="00257130" w:rsidP="00062102">
            <w:pPr>
              <w:pStyle w:val="10"/>
              <w:ind w:right="-76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C3F6A">
              <w:rPr>
                <w:rFonts w:ascii="Times New Roman" w:hAnsi="Times New Roman" w:cs="Times New Roman"/>
                <w:i w:val="0"/>
                <w:sz w:val="22"/>
                <w:szCs w:val="22"/>
              </w:rPr>
              <w:t>ООО «АЛЬФАТРАНСАВИА»</w:t>
            </w:r>
          </w:p>
          <w:p w14:paraId="169D2680" w14:textId="77777777" w:rsidR="00257130" w:rsidRPr="001C3F6A" w:rsidRDefault="00257130" w:rsidP="00062102">
            <w:pPr>
              <w:pStyle w:val="10"/>
              <w:ind w:right="-76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14:paraId="25DABA05" w14:textId="77777777" w:rsidR="00257130" w:rsidRPr="001C3F6A" w:rsidRDefault="00257130" w:rsidP="00062102">
            <w:pPr>
              <w:pStyle w:val="10"/>
              <w:ind w:right="-76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C3F6A">
              <w:rPr>
                <w:rFonts w:ascii="Times New Roman" w:hAnsi="Times New Roman" w:cs="Times New Roman"/>
                <w:i w:val="0"/>
                <w:sz w:val="22"/>
                <w:szCs w:val="22"/>
              </w:rPr>
              <w:t>Юр. а</w:t>
            </w:r>
            <w:r w:rsidR="002B79D7">
              <w:rPr>
                <w:rFonts w:ascii="Times New Roman" w:hAnsi="Times New Roman" w:cs="Times New Roman"/>
                <w:i w:val="0"/>
                <w:sz w:val="22"/>
                <w:szCs w:val="22"/>
              </w:rPr>
              <w:t>дрес: 141730, МО</w:t>
            </w:r>
            <w:r w:rsidRPr="001C3F6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</w:p>
          <w:p w14:paraId="531F0A29" w14:textId="77777777" w:rsidR="00257130" w:rsidRPr="001C3F6A" w:rsidRDefault="00257130" w:rsidP="00062102">
            <w:pPr>
              <w:pStyle w:val="10"/>
              <w:ind w:right="-76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C3F6A">
              <w:rPr>
                <w:rFonts w:ascii="Times New Roman" w:hAnsi="Times New Roman" w:cs="Times New Roman"/>
                <w:i w:val="0"/>
                <w:sz w:val="22"/>
                <w:szCs w:val="22"/>
              </w:rPr>
              <w:t>г. Лобня, ул. Монтажников, д.4, кв. 9</w:t>
            </w:r>
          </w:p>
          <w:p w14:paraId="68D5B782" w14:textId="77777777" w:rsidR="00257130" w:rsidRPr="001C3F6A" w:rsidRDefault="00257130" w:rsidP="00062102">
            <w:pPr>
              <w:pStyle w:val="10"/>
              <w:ind w:right="-76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C3F6A">
              <w:rPr>
                <w:rFonts w:ascii="Times New Roman" w:hAnsi="Times New Roman" w:cs="Times New Roman"/>
                <w:i w:val="0"/>
                <w:sz w:val="22"/>
                <w:szCs w:val="22"/>
              </w:rPr>
              <w:t>По</w:t>
            </w:r>
            <w:r w:rsidR="002B79D7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чтовый адрес: </w:t>
            </w:r>
            <w:r w:rsidR="007B284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141730, </w:t>
            </w:r>
            <w:r w:rsidR="002B79D7">
              <w:rPr>
                <w:rFonts w:ascii="Times New Roman" w:hAnsi="Times New Roman" w:cs="Times New Roman"/>
                <w:i w:val="0"/>
                <w:sz w:val="22"/>
                <w:szCs w:val="22"/>
              </w:rPr>
              <w:t>МО</w:t>
            </w:r>
            <w:r w:rsidRPr="001C3F6A">
              <w:rPr>
                <w:rFonts w:ascii="Times New Roman" w:hAnsi="Times New Roman" w:cs="Times New Roman"/>
                <w:i w:val="0"/>
                <w:sz w:val="22"/>
                <w:szCs w:val="22"/>
              </w:rPr>
              <w:t>,</w:t>
            </w:r>
          </w:p>
          <w:p w14:paraId="69EDF6A7" w14:textId="77777777" w:rsidR="00257130" w:rsidRPr="001C3F6A" w:rsidRDefault="00257130" w:rsidP="00062102">
            <w:pPr>
              <w:pStyle w:val="10"/>
              <w:ind w:right="-76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C3F6A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г. Лобня, ул. Монтажников, д.4, кв. 9</w:t>
            </w:r>
          </w:p>
          <w:p w14:paraId="691C4B3E" w14:textId="77777777" w:rsidR="00257130" w:rsidRPr="001C3F6A" w:rsidRDefault="00257130" w:rsidP="00062102">
            <w:pPr>
              <w:rPr>
                <w:b/>
                <w:sz w:val="22"/>
                <w:szCs w:val="22"/>
              </w:rPr>
            </w:pPr>
            <w:r w:rsidRPr="001C3F6A">
              <w:rPr>
                <w:b/>
                <w:sz w:val="22"/>
                <w:szCs w:val="22"/>
              </w:rPr>
              <w:t>ИНН 5047195805</w:t>
            </w:r>
          </w:p>
          <w:p w14:paraId="7D7F7CE9" w14:textId="77777777" w:rsidR="00257130" w:rsidRPr="001C3F6A" w:rsidRDefault="00257130" w:rsidP="00062102">
            <w:pPr>
              <w:rPr>
                <w:b/>
                <w:sz w:val="22"/>
                <w:szCs w:val="22"/>
              </w:rPr>
            </w:pPr>
            <w:r w:rsidRPr="001C3F6A">
              <w:rPr>
                <w:b/>
                <w:sz w:val="22"/>
                <w:szCs w:val="22"/>
              </w:rPr>
              <w:t>КПП 504701001</w:t>
            </w:r>
          </w:p>
          <w:p w14:paraId="1EE7EC5C" w14:textId="77777777" w:rsidR="00257130" w:rsidRPr="001C3F6A" w:rsidRDefault="00257130" w:rsidP="00062102">
            <w:pPr>
              <w:rPr>
                <w:b/>
                <w:sz w:val="22"/>
                <w:szCs w:val="22"/>
              </w:rPr>
            </w:pPr>
            <w:r w:rsidRPr="001C3F6A">
              <w:rPr>
                <w:b/>
                <w:sz w:val="22"/>
                <w:szCs w:val="22"/>
              </w:rPr>
              <w:t>ОГРН 1175029007636</w:t>
            </w:r>
          </w:p>
          <w:p w14:paraId="426346AF" w14:textId="77777777" w:rsidR="00257130" w:rsidRPr="001C3F6A" w:rsidRDefault="00257130" w:rsidP="00062102">
            <w:pPr>
              <w:pStyle w:val="10"/>
              <w:ind w:right="-76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C3F6A">
              <w:rPr>
                <w:rFonts w:ascii="Times New Roman" w:hAnsi="Times New Roman" w:cs="Times New Roman"/>
                <w:i w:val="0"/>
                <w:sz w:val="22"/>
                <w:szCs w:val="22"/>
              </w:rPr>
              <w:t>Банковские реквизиты: АО «Альфа-Банк»</w:t>
            </w:r>
          </w:p>
          <w:p w14:paraId="759B896D" w14:textId="77777777" w:rsidR="00257130" w:rsidRPr="001C3F6A" w:rsidRDefault="002B79D7" w:rsidP="00062102">
            <w:pPr>
              <w:pStyle w:val="10"/>
              <w:ind w:right="-76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Расчетный с</w:t>
            </w:r>
            <w:r w:rsidR="00257130" w:rsidRPr="001C3F6A">
              <w:rPr>
                <w:rFonts w:ascii="Times New Roman" w:hAnsi="Times New Roman" w:cs="Times New Roman"/>
                <w:i w:val="0"/>
                <w:sz w:val="22"/>
                <w:szCs w:val="22"/>
              </w:rPr>
              <w:t>чет № 40702810502590001892</w:t>
            </w:r>
          </w:p>
          <w:p w14:paraId="6AF42357" w14:textId="77777777" w:rsidR="00257130" w:rsidRPr="001C3F6A" w:rsidRDefault="002B79D7" w:rsidP="00062102">
            <w:pPr>
              <w:pStyle w:val="10"/>
              <w:ind w:right="-76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Кор. с</w:t>
            </w:r>
            <w:r w:rsidR="00257130" w:rsidRPr="001C3F6A">
              <w:rPr>
                <w:rFonts w:ascii="Times New Roman" w:hAnsi="Times New Roman" w:cs="Times New Roman"/>
                <w:i w:val="0"/>
                <w:sz w:val="22"/>
                <w:szCs w:val="22"/>
              </w:rPr>
              <w:t>чет № 30101810200000000593</w:t>
            </w:r>
          </w:p>
          <w:p w14:paraId="32FCAD7A" w14:textId="77777777" w:rsidR="00257130" w:rsidRPr="001C3F6A" w:rsidRDefault="00257130" w:rsidP="00062102">
            <w:pPr>
              <w:pStyle w:val="10"/>
              <w:ind w:right="-76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C3F6A">
              <w:rPr>
                <w:rFonts w:ascii="Times New Roman" w:hAnsi="Times New Roman" w:cs="Times New Roman"/>
                <w:i w:val="0"/>
                <w:sz w:val="22"/>
                <w:szCs w:val="22"/>
              </w:rPr>
              <w:t>БИК 044525593</w:t>
            </w:r>
          </w:p>
          <w:p w14:paraId="2297F850" w14:textId="77777777" w:rsidR="00257130" w:rsidRPr="00490064" w:rsidRDefault="00257130" w:rsidP="00062102">
            <w:pPr>
              <w:pStyle w:val="10"/>
              <w:ind w:right="-766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1C3F6A">
              <w:rPr>
                <w:rFonts w:ascii="Times New Roman" w:hAnsi="Times New Roman" w:cs="Times New Roman"/>
                <w:i w:val="0"/>
                <w:sz w:val="22"/>
                <w:szCs w:val="22"/>
              </w:rPr>
              <w:t>Тел</w:t>
            </w:r>
            <w:r w:rsidRPr="00490064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: 8-977-789-2</w:t>
            </w:r>
            <w:r w:rsidR="002B79D7" w:rsidRPr="00490064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4-66</w:t>
            </w:r>
          </w:p>
          <w:p w14:paraId="3B1DEA7B" w14:textId="77777777" w:rsidR="00257130" w:rsidRPr="00490064" w:rsidRDefault="00257130" w:rsidP="00062102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1C3F6A">
              <w:rPr>
                <w:b/>
                <w:sz w:val="22"/>
                <w:szCs w:val="22"/>
                <w:lang w:val="en-US"/>
              </w:rPr>
              <w:t>e</w:t>
            </w:r>
            <w:r w:rsidRPr="00490064">
              <w:rPr>
                <w:b/>
                <w:sz w:val="22"/>
                <w:szCs w:val="22"/>
                <w:lang w:val="en-US"/>
              </w:rPr>
              <w:t>-</w:t>
            </w:r>
            <w:r w:rsidRPr="001C3F6A">
              <w:rPr>
                <w:b/>
                <w:sz w:val="22"/>
                <w:szCs w:val="22"/>
                <w:lang w:val="en-US"/>
              </w:rPr>
              <w:t>mail</w:t>
            </w:r>
            <w:r w:rsidRPr="00490064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sz w:val="22"/>
                <w:szCs w:val="22"/>
                <w:lang w:val="en-US"/>
              </w:rPr>
              <w:t>info</w:t>
            </w:r>
            <w:r w:rsidRPr="00490064">
              <w:rPr>
                <w:b/>
                <w:sz w:val="22"/>
                <w:szCs w:val="22"/>
                <w:lang w:val="en-US"/>
              </w:rPr>
              <w:t>@</w:t>
            </w:r>
            <w:r>
              <w:rPr>
                <w:b/>
                <w:sz w:val="22"/>
                <w:szCs w:val="22"/>
                <w:lang w:val="en-US"/>
              </w:rPr>
              <w:t>alfatransavia</w:t>
            </w:r>
            <w:r w:rsidRPr="00490064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com</w:t>
            </w:r>
          </w:p>
          <w:p w14:paraId="05B94D39" w14:textId="77777777" w:rsidR="00257130" w:rsidRPr="00490064" w:rsidRDefault="00257130" w:rsidP="007B2849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30D443B2" w14:textId="77777777" w:rsidR="00257130" w:rsidRPr="00490064" w:rsidRDefault="00257130" w:rsidP="00062102">
            <w:pPr>
              <w:pStyle w:val="10"/>
              <w:ind w:right="-766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</w:tcPr>
          <w:p w14:paraId="5A35E226" w14:textId="77777777" w:rsidR="00257130" w:rsidRPr="00290B88" w:rsidRDefault="00257130" w:rsidP="00062102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ФИО</w:t>
            </w:r>
          </w:p>
          <w:p w14:paraId="6031A784" w14:textId="77777777" w:rsidR="00257130" w:rsidRPr="00290B88" w:rsidRDefault="00257130" w:rsidP="00062102">
            <w:pPr>
              <w:shd w:val="clear" w:color="auto" w:fill="FFFFFF"/>
              <w:ind w:left="7"/>
              <w:rPr>
                <w:b/>
                <w:color w:val="000000"/>
                <w:spacing w:val="5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</w:t>
            </w:r>
            <w:r w:rsidR="00CD19D6">
              <w:rPr>
                <w:b/>
                <w:color w:val="000000" w:themeColor="text1"/>
                <w:sz w:val="22"/>
                <w:szCs w:val="22"/>
              </w:rPr>
              <w:t xml:space="preserve">аспорт Гр. </w:t>
            </w:r>
            <w:r w:rsidR="002D69EC">
              <w:rPr>
                <w:b/>
                <w:color w:val="000000" w:themeColor="text1"/>
                <w:sz w:val="22"/>
                <w:szCs w:val="22"/>
              </w:rPr>
              <w:t>РФ</w:t>
            </w:r>
            <w:r w:rsidR="00CD19D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BF45961" w14:textId="77777777" w:rsidR="00257130" w:rsidRDefault="00257130" w:rsidP="00062102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А</w:t>
            </w:r>
            <w:r w:rsidR="002D69EC">
              <w:rPr>
                <w:b/>
                <w:color w:val="000000" w:themeColor="text1"/>
                <w:sz w:val="22"/>
                <w:szCs w:val="22"/>
              </w:rPr>
              <w:t>дрес регистрации</w:t>
            </w:r>
          </w:p>
          <w:p w14:paraId="1815C3B2" w14:textId="77777777" w:rsidR="00257130" w:rsidRPr="00290B88" w:rsidRDefault="00257130" w:rsidP="0006210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</w:t>
            </w:r>
            <w:r w:rsidR="002D69EC">
              <w:rPr>
                <w:b/>
                <w:color w:val="000000"/>
                <w:sz w:val="22"/>
                <w:szCs w:val="22"/>
              </w:rPr>
              <w:t>дрес проживания</w:t>
            </w:r>
          </w:p>
          <w:p w14:paraId="1601350B" w14:textId="77777777" w:rsidR="00257130" w:rsidRPr="000F1E3A" w:rsidRDefault="00257130" w:rsidP="00062102">
            <w:pPr>
              <w:rPr>
                <w:b/>
                <w:color w:val="000000" w:themeColor="text1"/>
                <w:sz w:val="22"/>
                <w:szCs w:val="22"/>
              </w:rPr>
            </w:pPr>
            <w:r w:rsidRPr="000F1E3A">
              <w:rPr>
                <w:b/>
                <w:color w:val="000000" w:themeColor="text1"/>
                <w:sz w:val="22"/>
                <w:szCs w:val="22"/>
              </w:rPr>
              <w:t xml:space="preserve">Тел: </w:t>
            </w:r>
          </w:p>
          <w:p w14:paraId="475CB55F" w14:textId="77777777" w:rsidR="00257130" w:rsidRPr="00E7437C" w:rsidRDefault="008B3EAA" w:rsidP="00062102">
            <w:pPr>
              <w:rPr>
                <w:b/>
                <w:sz w:val="22"/>
                <w:szCs w:val="22"/>
              </w:rPr>
            </w:pPr>
            <w:hyperlink r:id="rId10" w:history="1"/>
            <w:r w:rsidR="00257130" w:rsidRPr="000F1E3A">
              <w:rPr>
                <w:b/>
                <w:color w:val="000000" w:themeColor="text1"/>
                <w:sz w:val="22"/>
                <w:szCs w:val="22"/>
                <w:lang w:val="en-US"/>
              </w:rPr>
              <w:t>e</w:t>
            </w:r>
            <w:r w:rsidR="00257130" w:rsidRPr="00E7437C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257130" w:rsidRPr="000F1E3A">
              <w:rPr>
                <w:b/>
                <w:color w:val="000000" w:themeColor="text1"/>
                <w:sz w:val="22"/>
                <w:szCs w:val="22"/>
                <w:lang w:val="en-US"/>
              </w:rPr>
              <w:t>mail</w:t>
            </w:r>
            <w:r w:rsidR="00257130" w:rsidRPr="00E7437C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</w:p>
        </w:tc>
      </w:tr>
    </w:tbl>
    <w:p w14:paraId="7D9AA99F" w14:textId="77777777" w:rsidR="00257130" w:rsidRDefault="00257130" w:rsidP="00B46AAE">
      <w:pPr>
        <w:rPr>
          <w:b/>
          <w:i/>
        </w:rPr>
      </w:pPr>
    </w:p>
    <w:p w14:paraId="316A40C2" w14:textId="77777777" w:rsidR="00964803" w:rsidRPr="00964803" w:rsidRDefault="00964803" w:rsidP="00B46AAE">
      <w:pPr>
        <w:rPr>
          <w:sz w:val="18"/>
          <w:szCs w:val="18"/>
        </w:rPr>
      </w:pPr>
    </w:p>
    <w:sectPr w:rsidR="00964803" w:rsidRPr="00964803" w:rsidSect="00964803">
      <w:footerReference w:type="default" r:id="rId11"/>
      <w:pgSz w:w="11906" w:h="16838"/>
      <w:pgMar w:top="567" w:right="851" w:bottom="851" w:left="1021" w:header="142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39C71" w14:textId="77777777" w:rsidR="008B3EAA" w:rsidRDefault="008B3EAA" w:rsidP="00104737">
      <w:r>
        <w:separator/>
      </w:r>
    </w:p>
  </w:endnote>
  <w:endnote w:type="continuationSeparator" w:id="0">
    <w:p w14:paraId="7043F2CE" w14:textId="77777777" w:rsidR="008B3EAA" w:rsidRDefault="008B3EAA" w:rsidP="001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32007" w14:textId="77777777" w:rsidR="00104737" w:rsidRDefault="000357D9">
    <w:pPr>
      <w:pStyle w:val="aa"/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2754630</wp:posOffset>
          </wp:positionH>
          <wp:positionV relativeFrom="paragraph">
            <wp:posOffset>-214702</wp:posOffset>
          </wp:positionV>
          <wp:extent cx="862642" cy="705399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fa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642" cy="705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4737">
      <w:t xml:space="preserve">Экспедитор  </w:t>
    </w:r>
    <w:r w:rsidR="00104737" w:rsidRPr="00104737">
      <w:rPr>
        <w:u w:val="single"/>
      </w:rPr>
      <w:t xml:space="preserve">                                       </w:t>
    </w:r>
    <w:r w:rsidR="00104737">
      <w:t xml:space="preserve">                                                    Клиент</w:t>
    </w:r>
    <w:r w:rsidR="00104737" w:rsidRPr="00104737">
      <w:rPr>
        <w:u w:val="single"/>
      </w:rPr>
      <w:t xml:space="preserve">                                  </w:t>
    </w:r>
    <w:proofErr w:type="gramStart"/>
    <w:r w:rsidR="00104737" w:rsidRPr="00104737">
      <w:rPr>
        <w:u w:val="single"/>
      </w:rPr>
      <w:t xml:space="preserve">  </w:t>
    </w:r>
    <w:r w:rsidR="00104737">
      <w:t>.</w:t>
    </w:r>
    <w:proofErr w:type="gramEnd"/>
    <w:r w:rsidR="00104737"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9AD05" w14:textId="77777777" w:rsidR="008B3EAA" w:rsidRDefault="008B3EAA" w:rsidP="00104737">
      <w:r>
        <w:separator/>
      </w:r>
    </w:p>
  </w:footnote>
  <w:footnote w:type="continuationSeparator" w:id="0">
    <w:p w14:paraId="5342B975" w14:textId="77777777" w:rsidR="008B3EAA" w:rsidRDefault="008B3EAA" w:rsidP="001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FE1CBD"/>
    <w:multiLevelType w:val="hybridMultilevel"/>
    <w:tmpl w:val="8F8C9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3FBB"/>
    <w:multiLevelType w:val="hybridMultilevel"/>
    <w:tmpl w:val="0010B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C71C4"/>
    <w:multiLevelType w:val="hybridMultilevel"/>
    <w:tmpl w:val="B822638A"/>
    <w:lvl w:ilvl="0" w:tplc="2A80B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EAE2CB0"/>
    <w:multiLevelType w:val="multilevel"/>
    <w:tmpl w:val="2BB2D4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DC5096"/>
    <w:multiLevelType w:val="multilevel"/>
    <w:tmpl w:val="316A232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2E0109CD"/>
    <w:multiLevelType w:val="hybridMultilevel"/>
    <w:tmpl w:val="E49A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F7B7F"/>
    <w:multiLevelType w:val="multilevel"/>
    <w:tmpl w:val="316A232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3FE65AD"/>
    <w:multiLevelType w:val="hybridMultilevel"/>
    <w:tmpl w:val="E0CEC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EA2BBB"/>
    <w:multiLevelType w:val="multilevel"/>
    <w:tmpl w:val="BF70D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87C3080"/>
    <w:multiLevelType w:val="multilevel"/>
    <w:tmpl w:val="316A232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3C607B03"/>
    <w:multiLevelType w:val="multilevel"/>
    <w:tmpl w:val="2BB2D4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EB4272"/>
    <w:multiLevelType w:val="multilevel"/>
    <w:tmpl w:val="316A232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4F263110"/>
    <w:multiLevelType w:val="hybridMultilevel"/>
    <w:tmpl w:val="58A04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D01C17"/>
    <w:multiLevelType w:val="hybridMultilevel"/>
    <w:tmpl w:val="D5C439F2"/>
    <w:lvl w:ilvl="0" w:tplc="6D8C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E4B34">
      <w:numFmt w:val="none"/>
      <w:lvlText w:val=""/>
      <w:lvlJc w:val="left"/>
      <w:pPr>
        <w:tabs>
          <w:tab w:val="num" w:pos="360"/>
        </w:tabs>
      </w:pPr>
    </w:lvl>
    <w:lvl w:ilvl="2" w:tplc="6F28F446">
      <w:numFmt w:val="none"/>
      <w:lvlText w:val=""/>
      <w:lvlJc w:val="left"/>
      <w:pPr>
        <w:tabs>
          <w:tab w:val="num" w:pos="360"/>
        </w:tabs>
      </w:pPr>
    </w:lvl>
    <w:lvl w:ilvl="3" w:tplc="E44E4AAC">
      <w:numFmt w:val="none"/>
      <w:lvlText w:val=""/>
      <w:lvlJc w:val="left"/>
      <w:pPr>
        <w:tabs>
          <w:tab w:val="num" w:pos="360"/>
        </w:tabs>
      </w:pPr>
    </w:lvl>
    <w:lvl w:ilvl="4" w:tplc="24506B26">
      <w:numFmt w:val="none"/>
      <w:lvlText w:val=""/>
      <w:lvlJc w:val="left"/>
      <w:pPr>
        <w:tabs>
          <w:tab w:val="num" w:pos="360"/>
        </w:tabs>
      </w:pPr>
    </w:lvl>
    <w:lvl w:ilvl="5" w:tplc="F0B874AA">
      <w:numFmt w:val="none"/>
      <w:lvlText w:val=""/>
      <w:lvlJc w:val="left"/>
      <w:pPr>
        <w:tabs>
          <w:tab w:val="num" w:pos="360"/>
        </w:tabs>
      </w:pPr>
    </w:lvl>
    <w:lvl w:ilvl="6" w:tplc="37CC19C8">
      <w:numFmt w:val="none"/>
      <w:lvlText w:val=""/>
      <w:lvlJc w:val="left"/>
      <w:pPr>
        <w:tabs>
          <w:tab w:val="num" w:pos="360"/>
        </w:tabs>
      </w:pPr>
    </w:lvl>
    <w:lvl w:ilvl="7" w:tplc="55A870B6">
      <w:numFmt w:val="none"/>
      <w:lvlText w:val=""/>
      <w:lvlJc w:val="left"/>
      <w:pPr>
        <w:tabs>
          <w:tab w:val="num" w:pos="360"/>
        </w:tabs>
      </w:pPr>
    </w:lvl>
    <w:lvl w:ilvl="8" w:tplc="5A9C8EF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F1562B0"/>
    <w:multiLevelType w:val="hybridMultilevel"/>
    <w:tmpl w:val="9C98D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93286"/>
    <w:multiLevelType w:val="hybridMultilevel"/>
    <w:tmpl w:val="01E05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315C6"/>
    <w:multiLevelType w:val="hybridMultilevel"/>
    <w:tmpl w:val="160085DC"/>
    <w:lvl w:ilvl="0" w:tplc="4E7A1FE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6B6D7BB3"/>
    <w:multiLevelType w:val="hybridMultilevel"/>
    <w:tmpl w:val="A39E7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6"/>
  </w:num>
  <w:num w:numId="5">
    <w:abstractNumId w:val="5"/>
  </w:num>
  <w:num w:numId="6">
    <w:abstractNumId w:val="15"/>
  </w:num>
  <w:num w:numId="7">
    <w:abstractNumId w:val="12"/>
  </w:num>
  <w:num w:numId="8">
    <w:abstractNumId w:val="3"/>
  </w:num>
  <w:num w:numId="9">
    <w:abstractNumId w:val="10"/>
  </w:num>
  <w:num w:numId="10">
    <w:abstractNumId w:val="14"/>
  </w:num>
  <w:num w:numId="11">
    <w:abstractNumId w:val="4"/>
  </w:num>
  <w:num w:numId="12">
    <w:abstractNumId w:val="11"/>
  </w:num>
  <w:num w:numId="13">
    <w:abstractNumId w:val="18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SugiTP98Da/xOeREahaPo2CRJFAAmCdFObPozDkwJs4eD0rnJifXHeT12E8H3Go+XFtGJtBawzQhCxdGR8MYw==" w:salt="25uad5HKATtB9o+EqYYgeA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B6E"/>
    <w:rsid w:val="00000BFD"/>
    <w:rsid w:val="000357D9"/>
    <w:rsid w:val="00051EA7"/>
    <w:rsid w:val="000554C4"/>
    <w:rsid w:val="00055B67"/>
    <w:rsid w:val="000566C6"/>
    <w:rsid w:val="000603CF"/>
    <w:rsid w:val="00067BF3"/>
    <w:rsid w:val="00075073"/>
    <w:rsid w:val="00082F44"/>
    <w:rsid w:val="000C3B3D"/>
    <w:rsid w:val="000C554D"/>
    <w:rsid w:val="000C5F05"/>
    <w:rsid w:val="000D7786"/>
    <w:rsid w:val="000E2F62"/>
    <w:rsid w:val="000F1E3A"/>
    <w:rsid w:val="000F46A4"/>
    <w:rsid w:val="000F551D"/>
    <w:rsid w:val="00104737"/>
    <w:rsid w:val="0012499F"/>
    <w:rsid w:val="00124B4E"/>
    <w:rsid w:val="00124E6C"/>
    <w:rsid w:val="00134332"/>
    <w:rsid w:val="00150786"/>
    <w:rsid w:val="00162AFC"/>
    <w:rsid w:val="0016629F"/>
    <w:rsid w:val="001835F9"/>
    <w:rsid w:val="00183B38"/>
    <w:rsid w:val="00183C44"/>
    <w:rsid w:val="00192B15"/>
    <w:rsid w:val="001B091B"/>
    <w:rsid w:val="001B53A1"/>
    <w:rsid w:val="001B56CD"/>
    <w:rsid w:val="001C23A9"/>
    <w:rsid w:val="001C2CC1"/>
    <w:rsid w:val="001C3F6A"/>
    <w:rsid w:val="001D21D3"/>
    <w:rsid w:val="001D3ABD"/>
    <w:rsid w:val="001D62F9"/>
    <w:rsid w:val="001F5498"/>
    <w:rsid w:val="00210C13"/>
    <w:rsid w:val="002255D9"/>
    <w:rsid w:val="00231D36"/>
    <w:rsid w:val="00250637"/>
    <w:rsid w:val="00252723"/>
    <w:rsid w:val="0025285B"/>
    <w:rsid w:val="00257130"/>
    <w:rsid w:val="00257323"/>
    <w:rsid w:val="00267DAA"/>
    <w:rsid w:val="002700A6"/>
    <w:rsid w:val="002742C9"/>
    <w:rsid w:val="00275B6E"/>
    <w:rsid w:val="002844F8"/>
    <w:rsid w:val="00285F92"/>
    <w:rsid w:val="00286931"/>
    <w:rsid w:val="00287903"/>
    <w:rsid w:val="00290B88"/>
    <w:rsid w:val="002A0C87"/>
    <w:rsid w:val="002A5996"/>
    <w:rsid w:val="002A7E23"/>
    <w:rsid w:val="002B79D7"/>
    <w:rsid w:val="002C0952"/>
    <w:rsid w:val="002C7F29"/>
    <w:rsid w:val="002D1362"/>
    <w:rsid w:val="002D3CB9"/>
    <w:rsid w:val="002D69EC"/>
    <w:rsid w:val="002F0C49"/>
    <w:rsid w:val="002F1555"/>
    <w:rsid w:val="002F7C25"/>
    <w:rsid w:val="00301A95"/>
    <w:rsid w:val="00305242"/>
    <w:rsid w:val="00305B8E"/>
    <w:rsid w:val="00312374"/>
    <w:rsid w:val="00314E8A"/>
    <w:rsid w:val="00315302"/>
    <w:rsid w:val="00320D10"/>
    <w:rsid w:val="00324EEE"/>
    <w:rsid w:val="00325627"/>
    <w:rsid w:val="00334EAF"/>
    <w:rsid w:val="003408AC"/>
    <w:rsid w:val="00350A7C"/>
    <w:rsid w:val="0035525C"/>
    <w:rsid w:val="00361118"/>
    <w:rsid w:val="003719A3"/>
    <w:rsid w:val="00371E40"/>
    <w:rsid w:val="00382A42"/>
    <w:rsid w:val="00391877"/>
    <w:rsid w:val="00393859"/>
    <w:rsid w:val="003A0BF6"/>
    <w:rsid w:val="003A2015"/>
    <w:rsid w:val="003A6610"/>
    <w:rsid w:val="003A67D3"/>
    <w:rsid w:val="003D4067"/>
    <w:rsid w:val="003E0C70"/>
    <w:rsid w:val="003E1E53"/>
    <w:rsid w:val="0043081E"/>
    <w:rsid w:val="004378FD"/>
    <w:rsid w:val="004803CF"/>
    <w:rsid w:val="00484DEF"/>
    <w:rsid w:val="00490064"/>
    <w:rsid w:val="00490125"/>
    <w:rsid w:val="00492932"/>
    <w:rsid w:val="00494F6F"/>
    <w:rsid w:val="004A51BB"/>
    <w:rsid w:val="004B0891"/>
    <w:rsid w:val="004B0970"/>
    <w:rsid w:val="004B78B3"/>
    <w:rsid w:val="004C1801"/>
    <w:rsid w:val="004C6EE6"/>
    <w:rsid w:val="004D3A4E"/>
    <w:rsid w:val="004D72EF"/>
    <w:rsid w:val="004F1421"/>
    <w:rsid w:val="004F556A"/>
    <w:rsid w:val="00510A16"/>
    <w:rsid w:val="00517733"/>
    <w:rsid w:val="005315FA"/>
    <w:rsid w:val="00533527"/>
    <w:rsid w:val="00541CBA"/>
    <w:rsid w:val="005469D1"/>
    <w:rsid w:val="00553E1A"/>
    <w:rsid w:val="00563E09"/>
    <w:rsid w:val="00572258"/>
    <w:rsid w:val="00573736"/>
    <w:rsid w:val="0058380D"/>
    <w:rsid w:val="00595053"/>
    <w:rsid w:val="005969B7"/>
    <w:rsid w:val="00596A3E"/>
    <w:rsid w:val="005A5BC4"/>
    <w:rsid w:val="005B34ED"/>
    <w:rsid w:val="005B3D84"/>
    <w:rsid w:val="005B7DD3"/>
    <w:rsid w:val="005C08C1"/>
    <w:rsid w:val="005C5C97"/>
    <w:rsid w:val="005D3E6F"/>
    <w:rsid w:val="005E522E"/>
    <w:rsid w:val="005E748B"/>
    <w:rsid w:val="005F1399"/>
    <w:rsid w:val="005F147C"/>
    <w:rsid w:val="005F777D"/>
    <w:rsid w:val="0060601D"/>
    <w:rsid w:val="006102EF"/>
    <w:rsid w:val="00620173"/>
    <w:rsid w:val="006228E2"/>
    <w:rsid w:val="00625E08"/>
    <w:rsid w:val="006303DE"/>
    <w:rsid w:val="006339ED"/>
    <w:rsid w:val="00637EC9"/>
    <w:rsid w:val="006406C6"/>
    <w:rsid w:val="00642DA3"/>
    <w:rsid w:val="006506C9"/>
    <w:rsid w:val="0066173E"/>
    <w:rsid w:val="0066330B"/>
    <w:rsid w:val="00685D03"/>
    <w:rsid w:val="00686825"/>
    <w:rsid w:val="00686A27"/>
    <w:rsid w:val="00686C5B"/>
    <w:rsid w:val="006A24AC"/>
    <w:rsid w:val="006A4BCE"/>
    <w:rsid w:val="006B3351"/>
    <w:rsid w:val="006C1D98"/>
    <w:rsid w:val="006E718D"/>
    <w:rsid w:val="006F1397"/>
    <w:rsid w:val="006F5A64"/>
    <w:rsid w:val="006F65E3"/>
    <w:rsid w:val="007049EF"/>
    <w:rsid w:val="007050BF"/>
    <w:rsid w:val="00721A74"/>
    <w:rsid w:val="00722329"/>
    <w:rsid w:val="00724F92"/>
    <w:rsid w:val="00750B75"/>
    <w:rsid w:val="00766794"/>
    <w:rsid w:val="00771447"/>
    <w:rsid w:val="00771F16"/>
    <w:rsid w:val="00777F70"/>
    <w:rsid w:val="00790E6B"/>
    <w:rsid w:val="0079413E"/>
    <w:rsid w:val="00796743"/>
    <w:rsid w:val="007B2849"/>
    <w:rsid w:val="007B2E25"/>
    <w:rsid w:val="007B5B59"/>
    <w:rsid w:val="007C6481"/>
    <w:rsid w:val="007D42CA"/>
    <w:rsid w:val="007D5990"/>
    <w:rsid w:val="007E0961"/>
    <w:rsid w:val="007E5020"/>
    <w:rsid w:val="007E659E"/>
    <w:rsid w:val="00801530"/>
    <w:rsid w:val="008028C2"/>
    <w:rsid w:val="00814539"/>
    <w:rsid w:val="00823581"/>
    <w:rsid w:val="00825F7A"/>
    <w:rsid w:val="008339E4"/>
    <w:rsid w:val="00835854"/>
    <w:rsid w:val="00847062"/>
    <w:rsid w:val="00847299"/>
    <w:rsid w:val="00856357"/>
    <w:rsid w:val="00884BF6"/>
    <w:rsid w:val="008954B5"/>
    <w:rsid w:val="00896ADC"/>
    <w:rsid w:val="008A3539"/>
    <w:rsid w:val="008B14FF"/>
    <w:rsid w:val="008B3EAA"/>
    <w:rsid w:val="008B6B48"/>
    <w:rsid w:val="008C0E29"/>
    <w:rsid w:val="008C4EAC"/>
    <w:rsid w:val="008C53F9"/>
    <w:rsid w:val="008E3007"/>
    <w:rsid w:val="008E42ED"/>
    <w:rsid w:val="0090750D"/>
    <w:rsid w:val="00916875"/>
    <w:rsid w:val="00920CF0"/>
    <w:rsid w:val="00924107"/>
    <w:rsid w:val="00937230"/>
    <w:rsid w:val="00944446"/>
    <w:rsid w:val="00957B69"/>
    <w:rsid w:val="00964803"/>
    <w:rsid w:val="00973C7C"/>
    <w:rsid w:val="00975732"/>
    <w:rsid w:val="00975DEC"/>
    <w:rsid w:val="00990077"/>
    <w:rsid w:val="00994030"/>
    <w:rsid w:val="00996ED9"/>
    <w:rsid w:val="009A39AE"/>
    <w:rsid w:val="009A527B"/>
    <w:rsid w:val="009B13AE"/>
    <w:rsid w:val="009B3582"/>
    <w:rsid w:val="009B39EF"/>
    <w:rsid w:val="009E2572"/>
    <w:rsid w:val="009E2B25"/>
    <w:rsid w:val="009F202A"/>
    <w:rsid w:val="009F6673"/>
    <w:rsid w:val="00A0293A"/>
    <w:rsid w:val="00A03FB8"/>
    <w:rsid w:val="00A11700"/>
    <w:rsid w:val="00A12698"/>
    <w:rsid w:val="00A23A0B"/>
    <w:rsid w:val="00A23BDD"/>
    <w:rsid w:val="00A35C4D"/>
    <w:rsid w:val="00A60B30"/>
    <w:rsid w:val="00A6247D"/>
    <w:rsid w:val="00A6295F"/>
    <w:rsid w:val="00A7261B"/>
    <w:rsid w:val="00A86E07"/>
    <w:rsid w:val="00A90412"/>
    <w:rsid w:val="00A912CE"/>
    <w:rsid w:val="00AA0F74"/>
    <w:rsid w:val="00AA2551"/>
    <w:rsid w:val="00AB4793"/>
    <w:rsid w:val="00AC13CA"/>
    <w:rsid w:val="00AE033B"/>
    <w:rsid w:val="00AE2608"/>
    <w:rsid w:val="00AF52B9"/>
    <w:rsid w:val="00AF63FA"/>
    <w:rsid w:val="00B05DC1"/>
    <w:rsid w:val="00B07043"/>
    <w:rsid w:val="00B14670"/>
    <w:rsid w:val="00B1713A"/>
    <w:rsid w:val="00B265B6"/>
    <w:rsid w:val="00B429D4"/>
    <w:rsid w:val="00B44E98"/>
    <w:rsid w:val="00B46AAE"/>
    <w:rsid w:val="00B50E0E"/>
    <w:rsid w:val="00B52E26"/>
    <w:rsid w:val="00B52EFD"/>
    <w:rsid w:val="00B53B0E"/>
    <w:rsid w:val="00B57E6B"/>
    <w:rsid w:val="00B62CF3"/>
    <w:rsid w:val="00B70FE9"/>
    <w:rsid w:val="00B729FE"/>
    <w:rsid w:val="00B74E90"/>
    <w:rsid w:val="00B805D8"/>
    <w:rsid w:val="00B8288F"/>
    <w:rsid w:val="00B86A60"/>
    <w:rsid w:val="00B97C66"/>
    <w:rsid w:val="00BC01BD"/>
    <w:rsid w:val="00BC1F72"/>
    <w:rsid w:val="00BC5AA1"/>
    <w:rsid w:val="00BE0B5D"/>
    <w:rsid w:val="00BE0FCF"/>
    <w:rsid w:val="00BE583D"/>
    <w:rsid w:val="00BF4E7E"/>
    <w:rsid w:val="00BF6B02"/>
    <w:rsid w:val="00BF74CA"/>
    <w:rsid w:val="00BF7EDC"/>
    <w:rsid w:val="00C02336"/>
    <w:rsid w:val="00C07432"/>
    <w:rsid w:val="00C11B1C"/>
    <w:rsid w:val="00C339E6"/>
    <w:rsid w:val="00C41ACC"/>
    <w:rsid w:val="00C561BB"/>
    <w:rsid w:val="00C6066A"/>
    <w:rsid w:val="00C61A6D"/>
    <w:rsid w:val="00C679C1"/>
    <w:rsid w:val="00C8181F"/>
    <w:rsid w:val="00C86C58"/>
    <w:rsid w:val="00C91674"/>
    <w:rsid w:val="00C932F7"/>
    <w:rsid w:val="00CA3C7A"/>
    <w:rsid w:val="00CA6019"/>
    <w:rsid w:val="00CB14E3"/>
    <w:rsid w:val="00CB4A34"/>
    <w:rsid w:val="00CB58C0"/>
    <w:rsid w:val="00CC0731"/>
    <w:rsid w:val="00CC1CA5"/>
    <w:rsid w:val="00CC605C"/>
    <w:rsid w:val="00CD19D6"/>
    <w:rsid w:val="00CD585E"/>
    <w:rsid w:val="00CE6DFA"/>
    <w:rsid w:val="00CE7399"/>
    <w:rsid w:val="00CF0DD3"/>
    <w:rsid w:val="00D0186A"/>
    <w:rsid w:val="00D05F59"/>
    <w:rsid w:val="00D06168"/>
    <w:rsid w:val="00D103E3"/>
    <w:rsid w:val="00D13A77"/>
    <w:rsid w:val="00D14512"/>
    <w:rsid w:val="00D228A0"/>
    <w:rsid w:val="00D35878"/>
    <w:rsid w:val="00D36FB6"/>
    <w:rsid w:val="00D37731"/>
    <w:rsid w:val="00D4064C"/>
    <w:rsid w:val="00D41144"/>
    <w:rsid w:val="00D461BA"/>
    <w:rsid w:val="00D5193D"/>
    <w:rsid w:val="00D536D6"/>
    <w:rsid w:val="00D61D09"/>
    <w:rsid w:val="00D628B9"/>
    <w:rsid w:val="00D67335"/>
    <w:rsid w:val="00D94206"/>
    <w:rsid w:val="00DA4579"/>
    <w:rsid w:val="00DA526A"/>
    <w:rsid w:val="00DA7456"/>
    <w:rsid w:val="00DB4856"/>
    <w:rsid w:val="00DB67A8"/>
    <w:rsid w:val="00DB6C79"/>
    <w:rsid w:val="00DB7D1E"/>
    <w:rsid w:val="00DC2D06"/>
    <w:rsid w:val="00DC4BC0"/>
    <w:rsid w:val="00DC4E2C"/>
    <w:rsid w:val="00DD626B"/>
    <w:rsid w:val="00DE0024"/>
    <w:rsid w:val="00DE3A4F"/>
    <w:rsid w:val="00E030D4"/>
    <w:rsid w:val="00E16779"/>
    <w:rsid w:val="00E21345"/>
    <w:rsid w:val="00E27850"/>
    <w:rsid w:val="00E331DF"/>
    <w:rsid w:val="00E42EB4"/>
    <w:rsid w:val="00E51392"/>
    <w:rsid w:val="00E713E7"/>
    <w:rsid w:val="00E7225F"/>
    <w:rsid w:val="00E7437C"/>
    <w:rsid w:val="00E91326"/>
    <w:rsid w:val="00E941C2"/>
    <w:rsid w:val="00E94A4A"/>
    <w:rsid w:val="00E959A8"/>
    <w:rsid w:val="00EA4404"/>
    <w:rsid w:val="00EA6F61"/>
    <w:rsid w:val="00EB308F"/>
    <w:rsid w:val="00EB4290"/>
    <w:rsid w:val="00EB636D"/>
    <w:rsid w:val="00EC3F5E"/>
    <w:rsid w:val="00EC728F"/>
    <w:rsid w:val="00EE2023"/>
    <w:rsid w:val="00EE54FF"/>
    <w:rsid w:val="00EE56B5"/>
    <w:rsid w:val="00EE5863"/>
    <w:rsid w:val="00F00A65"/>
    <w:rsid w:val="00F06B87"/>
    <w:rsid w:val="00F07664"/>
    <w:rsid w:val="00F132F3"/>
    <w:rsid w:val="00F142E4"/>
    <w:rsid w:val="00F147E3"/>
    <w:rsid w:val="00F30D08"/>
    <w:rsid w:val="00F362F4"/>
    <w:rsid w:val="00F419A9"/>
    <w:rsid w:val="00F446F4"/>
    <w:rsid w:val="00F47DDA"/>
    <w:rsid w:val="00F528B1"/>
    <w:rsid w:val="00F52B60"/>
    <w:rsid w:val="00F628B9"/>
    <w:rsid w:val="00F7742D"/>
    <w:rsid w:val="00F775AD"/>
    <w:rsid w:val="00F82749"/>
    <w:rsid w:val="00F8399E"/>
    <w:rsid w:val="00F90FEB"/>
    <w:rsid w:val="00F91A4F"/>
    <w:rsid w:val="00F95C44"/>
    <w:rsid w:val="00FA2272"/>
    <w:rsid w:val="00FC4250"/>
    <w:rsid w:val="00FC77E6"/>
    <w:rsid w:val="00FE20CD"/>
    <w:rsid w:val="00FE3466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51856"/>
  <w15:docId w15:val="{246402CE-B590-4173-A6B3-146F0492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66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7C6481"/>
    <w:pPr>
      <w:widowControl w:val="0"/>
      <w:autoSpaceDE w:val="0"/>
      <w:autoSpaceDN w:val="0"/>
      <w:adjustRightInd w:val="0"/>
      <w:spacing w:line="211" w:lineRule="exact"/>
      <w:ind w:right="52"/>
      <w:jc w:val="both"/>
    </w:pPr>
    <w:rPr>
      <w:sz w:val="18"/>
      <w:szCs w:val="18"/>
    </w:rPr>
  </w:style>
  <w:style w:type="paragraph" w:customStyle="1" w:styleId="a3">
    <w:basedOn w:val="a"/>
    <w:next w:val="a4"/>
    <w:rsid w:val="00C561B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BF7EDC"/>
  </w:style>
  <w:style w:type="paragraph" w:styleId="a5">
    <w:name w:val="Body Text Indent"/>
    <w:basedOn w:val="a"/>
    <w:rsid w:val="00F47DDA"/>
    <w:pPr>
      <w:spacing w:after="120"/>
      <w:ind w:left="283"/>
    </w:pPr>
  </w:style>
  <w:style w:type="paragraph" w:styleId="2">
    <w:name w:val="Body Text Indent 2"/>
    <w:basedOn w:val="a"/>
    <w:rsid w:val="00C561BB"/>
    <w:pPr>
      <w:spacing w:after="120" w:line="480" w:lineRule="auto"/>
      <w:ind w:left="283"/>
    </w:pPr>
  </w:style>
  <w:style w:type="paragraph" w:customStyle="1" w:styleId="text">
    <w:name w:val="text"/>
    <w:basedOn w:val="a"/>
    <w:rsid w:val="00D0186A"/>
    <w:pPr>
      <w:spacing w:before="100" w:beforeAutospacing="1" w:after="100" w:afterAutospacing="1"/>
      <w:ind w:left="100" w:right="100"/>
    </w:pPr>
    <w:rPr>
      <w:rFonts w:ascii="Geneva" w:hAnsi="Geneva"/>
      <w:color w:val="000000"/>
      <w:sz w:val="20"/>
      <w:szCs w:val="20"/>
    </w:rPr>
  </w:style>
  <w:style w:type="paragraph" w:styleId="a6">
    <w:name w:val="Body Text"/>
    <w:basedOn w:val="a"/>
    <w:rsid w:val="00F06B87"/>
    <w:pPr>
      <w:spacing w:after="120"/>
    </w:pPr>
  </w:style>
  <w:style w:type="paragraph" w:customStyle="1" w:styleId="1">
    <w:name w:val="Название1"/>
    <w:basedOn w:val="a"/>
    <w:qFormat/>
    <w:rsid w:val="00F06B87"/>
    <w:pPr>
      <w:jc w:val="center"/>
    </w:pPr>
    <w:rPr>
      <w:b/>
      <w:bCs/>
      <w:sz w:val="18"/>
      <w:szCs w:val="20"/>
      <w:lang w:eastAsia="en-US"/>
    </w:rPr>
  </w:style>
  <w:style w:type="table" w:styleId="a7">
    <w:name w:val="Table Grid"/>
    <w:basedOn w:val="a1"/>
    <w:rsid w:val="0063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выноски1"/>
    <w:basedOn w:val="a"/>
    <w:semiHidden/>
    <w:rsid w:val="0035525C"/>
    <w:pPr>
      <w:jc w:val="both"/>
    </w:pPr>
    <w:rPr>
      <w:rFonts w:ascii="Tahoma" w:hAnsi="Tahoma" w:cs="Tahoma"/>
      <w:b/>
      <w:i/>
    </w:rPr>
  </w:style>
  <w:style w:type="paragraph" w:styleId="a8">
    <w:name w:val="header"/>
    <w:basedOn w:val="a"/>
    <w:link w:val="a9"/>
    <w:rsid w:val="00104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04737"/>
    <w:rPr>
      <w:sz w:val="24"/>
      <w:szCs w:val="24"/>
    </w:rPr>
  </w:style>
  <w:style w:type="paragraph" w:styleId="aa">
    <w:name w:val="footer"/>
    <w:basedOn w:val="a"/>
    <w:link w:val="ab"/>
    <w:uiPriority w:val="99"/>
    <w:rsid w:val="00104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04737"/>
    <w:rPr>
      <w:sz w:val="24"/>
      <w:szCs w:val="24"/>
    </w:rPr>
  </w:style>
  <w:style w:type="paragraph" w:styleId="ac">
    <w:name w:val="No Spacing"/>
    <w:uiPriority w:val="1"/>
    <w:qFormat/>
    <w:rsid w:val="004D72EF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rsid w:val="00000BFD"/>
    <w:rPr>
      <w:color w:val="0000FF"/>
      <w:u w:val="single"/>
    </w:rPr>
  </w:style>
  <w:style w:type="character" w:customStyle="1" w:styleId="blk">
    <w:name w:val="blk"/>
    <w:rsid w:val="001D21D3"/>
  </w:style>
  <w:style w:type="paragraph" w:styleId="ae">
    <w:name w:val="Balloon Text"/>
    <w:basedOn w:val="a"/>
    <w:link w:val="af"/>
    <w:semiHidden/>
    <w:unhideWhenUsed/>
    <w:rsid w:val="0099007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9007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303DE"/>
    <w:pPr>
      <w:widowControl w:val="0"/>
      <w:snapToGrid w:val="0"/>
      <w:ind w:firstLine="720"/>
    </w:pPr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6F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d@ledar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d@ledar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e\Google%20&#1044;&#1080;&#1089;&#1082;\&#1096;&#1072;&#1073;&#1083;&#1086;&#1085;%20&#1076;&#1086;&#1075;&#1086;&#1074;&#1086;&#1088;&#1072;\&#1096;&#1072;&#1073;&#1083;&#1086;&#1085;\&#1044;&#1086;&#1075;&#1086;&#1074;&#1086;&#1088;%20&#1072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FFA9-F51E-417A-B8FF-A7B0FF60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ата</Template>
  <TotalTime>250</TotalTime>
  <Pages>1</Pages>
  <Words>4579</Words>
  <Characters>26106</Characters>
  <Application>Microsoft Office Word</Application>
  <DocSecurity>8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"транспортно-экспедиционные услуги" - услуги по организации перевозки груза, заключению договоров перевозки груза, обеспечению</vt:lpstr>
    </vt:vector>
  </TitlesOfParts>
  <Company>123</Company>
  <LinksUpToDate>false</LinksUpToDate>
  <CharactersWithSpaces>30624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"транспортно-экспедиционные услуги" - услуги по организации перевозки груза, заключению договоров перевозки груза, обеспечению</dc:title>
  <dc:creator>Мелентьева Татьяна</dc:creator>
  <cp:lastModifiedBy>Иришка</cp:lastModifiedBy>
  <cp:revision>4</cp:revision>
  <cp:lastPrinted>2017-04-22T11:40:00Z</cp:lastPrinted>
  <dcterms:created xsi:type="dcterms:W3CDTF">2018-11-29T10:40:00Z</dcterms:created>
  <dcterms:modified xsi:type="dcterms:W3CDTF">2018-11-29T15:04:00Z</dcterms:modified>
</cp:coreProperties>
</file>